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5505F" w14:textId="0F881E28" w:rsidR="001F3E9B" w:rsidRPr="00AC75BB" w:rsidRDefault="001F3E9B" w:rsidP="001F3E9B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614EA" wp14:editId="73F99D66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2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6D4C3" w14:textId="77777777" w:rsidR="00B31EE8" w:rsidRPr="00AC75BB" w:rsidRDefault="00B31EE8" w:rsidP="001F3E9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614E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88.7pt;margin-top:17.85pt;width:4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" stroked="f">
                <v:textbox style="mso-fit-shape-to-text:t">
                  <w:txbxContent>
                    <w:p w14:paraId="6696D4C3" w14:textId="77777777" w:rsidR="00B31EE8" w:rsidRPr="00AC75BB" w:rsidRDefault="00B31EE8" w:rsidP="001F3E9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EA483EB" wp14:editId="5865958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207" name="รูปภาพ 207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705140886"/>
          <w:placeholder>
            <w:docPart w:val="2F6F31456A4546ABBF91A5E0A9E05F94"/>
          </w:placeholder>
          <w:showingPlcHdr/>
          <w15:color w:val="000000"/>
          <w15:appearance w15:val="hidden"/>
        </w:sdtPr>
        <w:sdtEndPr/>
        <w:sdtContent>
          <w:bookmarkStart w:id="0" w:name="Text1"/>
          <w:bookmarkEnd w:id="0"/>
          <w:r w:rsidR="00B31EE8"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118936FE" w14:textId="23F9458D" w:rsidR="001F3E9B" w:rsidRPr="0042753D" w:rsidRDefault="001F3E9B" w:rsidP="001F3E9B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40836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C93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18985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380916395"/>
          <w:placeholder>
            <w:docPart w:val="9A42640C0112424D9B2E07EFB444422D"/>
          </w:placeholder>
          <w:comboBox>
            <w:listItem w:displayText="1" w:value="1"/>
            <w:listItem w:displayText="2" w:value="2"/>
          </w:comboBox>
        </w:sdtPr>
        <w:sdtEndPr/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1215117571"/>
          <w:placeholder>
            <w:docPart w:val="945B4E5D22794770B8133614CEB073D1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EndPr/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580F56A9" w14:textId="77777777" w:rsidR="001F3E9B" w:rsidRPr="0042753D" w:rsidRDefault="001F3E9B" w:rsidP="001F3E9B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1087122600"/>
          <w:placeholder>
            <w:docPart w:val="650A111AED8F4836BB8E789F03D063B8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945377554"/>
          <w:placeholder>
            <w:docPart w:val="078800998612448B9666AB7AF8234602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5F7C678F" w14:textId="77777777" w:rsidR="001F3E9B" w:rsidRPr="0042753D" w:rsidRDefault="001F3E9B" w:rsidP="001F3E9B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-499506029"/>
          <w:placeholder>
            <w:docPart w:val="2684187EB8164912B0A15F8E6CB0CC21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010243579"/>
          <w:placeholder>
            <w:docPart w:val="B95B7BCB68D24E2395EE99ADB5F2C5DC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429DD4CE" w14:textId="77777777" w:rsidR="001F3E9B" w:rsidRPr="0042753D" w:rsidRDefault="001F3E9B" w:rsidP="001F3E9B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056315973"/>
          <w:placeholder>
            <w:docPart w:val="63AD0A90CD974AD6AA86A1988C73A850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356184642"/>
          <w:placeholder>
            <w:docPart w:val="5647D4926F0045D79CA211ED17E54A4C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04733256"/>
          <w:placeholder>
            <w:docPart w:val="47F2995AA3954A27871F754178EA3EC1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857266109"/>
          <w:placeholder>
            <w:docPart w:val="62EA9984136B44C8AD2DAC8225226233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3BF9C657" w14:textId="77777777" w:rsidR="001F3E9B" w:rsidRPr="0042753D" w:rsidRDefault="001F3E9B" w:rsidP="001F3E9B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457115405"/>
          <w:placeholder>
            <w:docPart w:val="E6F03D0F1056440E8ABC102B7F22C2D7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340165354"/>
          <w:placeholder>
            <w:docPart w:val="8FD67B5F955A4138A6B32D0A9A6D5549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783AD9D5" w14:textId="5E266411" w:rsidR="001F3E9B" w:rsidRPr="0042753D" w:rsidRDefault="001F3E9B" w:rsidP="001F3E9B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382452969"/>
          <w:placeholder>
            <w:docPart w:val="7060CC526F6A42598D48BEEB5D71C75B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005273102"/>
          <w:placeholder>
            <w:docPart w:val="CC428C7E094B48D7AB708E2C3EBD7FB2"/>
          </w:placeholder>
          <w:showingPlcHdr/>
        </w:sdtPr>
        <w:sdtEndPr/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77365146"/>
          <w:placeholder>
            <w:docPart w:val="99AB5B0E8D4E426DA7CA5D5981921318"/>
          </w:placeholder>
          <w:showingPlcHdr/>
        </w:sdtPr>
        <w:sdtEndPr/>
        <w:sdtContent>
          <w:r w:rsidR="002B4E6A"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04C3C59B" w14:textId="77777777" w:rsidR="001F3E9B" w:rsidRPr="0042753D" w:rsidRDefault="001F3E9B" w:rsidP="001F3E9B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65807D49" w14:textId="77777777" w:rsidR="001F3E9B" w:rsidRPr="00601F97" w:rsidRDefault="001F3E9B" w:rsidP="001F3E9B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bookmarkStart w:id="1" w:name="_Hlk54031443"/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989783043"/>
          <w:placeholder>
            <w:docPart w:val="8DB207E3076A45918A12255A7BD30D41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EndPr/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bookmarkEnd w:id="1"/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0D533948" w14:textId="03A8D239" w:rsidR="001F3E9B" w:rsidRDefault="001F3E9B" w:rsidP="001F3E9B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758631752"/>
          <w:placeholder>
            <w:docPart w:val="862C9057EE4C425DBAB4A866A1129E1A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="004312AE"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4312A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4CC937E0" w14:textId="77777777" w:rsidR="001F3E9B" w:rsidRPr="0042753D" w:rsidRDefault="001F3E9B" w:rsidP="001F3E9B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bookmarkStart w:id="2" w:name="_Hlk54019709"/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5E717978" w14:textId="1F79D2A6" w:rsidR="00C36B96" w:rsidRDefault="001F3E9B" w:rsidP="001F3E9B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7C537928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DA90C2" wp14:editId="76F03C8A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98EAE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A90C2" id="_x0000_s1027" type="#_x0000_t202" style="position:absolute;left:0;text-align:left;margin-left:88.7pt;margin-top:17.85pt;width:412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" stroked="f">
                <v:textbox style="mso-fit-shape-to-text:t">
                  <w:txbxContent>
                    <w:p w14:paraId="53298EAE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94F60B5" wp14:editId="753DF33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38" name="รูปภาพ 38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-1206483081"/>
          <w:placeholder>
            <w:docPart w:val="52EAC5A606424C11B1CD826175FBC6EA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295BEC78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1107924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39457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595828232"/>
          <w:placeholder>
            <w:docPart w:val="DDD60053F9E647E789EC83E75D780885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276106788"/>
          <w:placeholder>
            <w:docPart w:val="2A53261CCF604033BE76C7F2286C2048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468B71A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-192537862"/>
          <w:placeholder>
            <w:docPart w:val="7BA03C9FE47740EE921679BF6EA05B8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896476423"/>
          <w:placeholder>
            <w:docPart w:val="A92610DD38CA4AB18145E77E1B4279D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6E9457D4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-770861720"/>
          <w:placeholder>
            <w:docPart w:val="C5BB9F16927E46B2BC2DEEE7DEFCBE00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337131576"/>
          <w:placeholder>
            <w:docPart w:val="9E3870C5C11D439699A2ACE7B015256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4BFA4E6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17527075"/>
          <w:placeholder>
            <w:docPart w:val="DC1C4A83704948F2A325D0AD46B6E9B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616818460"/>
          <w:placeholder>
            <w:docPart w:val="D24A6A82DE50400AB0491FFCE81AE84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727606487"/>
          <w:placeholder>
            <w:docPart w:val="11CC698A11EA4711A04B557700546BB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909922028"/>
          <w:placeholder>
            <w:docPart w:val="9CB012FAE21E43FEBFF1376A0A8DF5B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5C9DF4D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186749544"/>
          <w:placeholder>
            <w:docPart w:val="B473A5555ADF4FA1A3353BA21422B85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1513030155"/>
          <w:placeholder>
            <w:docPart w:val="D3A1DE43C92741378B015A129411CBA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32C7DEBD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625999119"/>
          <w:placeholder>
            <w:docPart w:val="6CA246FE4B51420C803DA37BDD4EE0D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088692510"/>
          <w:placeholder>
            <w:docPart w:val="3E1A3CFE42184F598F2697E8F55096B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02267161"/>
          <w:placeholder>
            <w:docPart w:val="52D50FFFEA4D4EE688ADACE0BD8EF60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38B8B654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21377ACD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703940779"/>
          <w:placeholder>
            <w:docPart w:val="1A4E0C5A8F8442DAA47E3EECD46BAEED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686ECC7B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63309969"/>
          <w:placeholder>
            <w:docPart w:val="3A3FFF7A9EE444F2B5E1D16F6E6C06AA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7DA78BDB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1FAD5675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78EC8B99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BF0BEA" wp14:editId="3838D697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B1B6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F0BEA" id="_x0000_s1028" type="#_x0000_t202" style="position:absolute;left:0;text-align:left;margin-left:88.7pt;margin-top:17.85pt;width:41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" stroked="f">
                <v:textbox style="mso-fit-shape-to-text:t">
                  <w:txbxContent>
                    <w:p w14:paraId="6056B1B6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78D3CBD" wp14:editId="00600F5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40" name="รูปภาพ 40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645557113"/>
          <w:placeholder>
            <w:docPart w:val="18EACD2D7760491DBAB51854D86EB456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25B46FC9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1363630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34220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1942135563"/>
          <w:placeholder>
            <w:docPart w:val="A13C8AAB7A6B418ABE597A1134E3052C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1911655606"/>
          <w:placeholder>
            <w:docPart w:val="CE1B3DEB3D5F40C7AEDEE5375CB99B6F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16312799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-1936284591"/>
          <w:placeholder>
            <w:docPart w:val="C8BF9D1209E241849082BBB667D794FA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311291489"/>
          <w:placeholder>
            <w:docPart w:val="4F497ADB6EFC4E00B9CB98AC6D9F75B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76C8C72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1959760600"/>
          <w:placeholder>
            <w:docPart w:val="3AD847C2849C480D88F5BFEA542E9770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710880260"/>
          <w:placeholder>
            <w:docPart w:val="7CFF0F1F3CB54382894A5B271C43A86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0F8E5588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445152239"/>
          <w:placeholder>
            <w:docPart w:val="C594A597E789499AB2D83834E33E16A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03980734"/>
          <w:placeholder>
            <w:docPart w:val="996853E7846C4D96BFD06E6012E9F9E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45610598"/>
          <w:placeholder>
            <w:docPart w:val="8B2CF51FD3424595B50CA2FA7770230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525442566"/>
          <w:placeholder>
            <w:docPart w:val="D312778FC6BA440EA96BE20FDC41AA0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6273F4D5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246854901"/>
          <w:placeholder>
            <w:docPart w:val="70958A2E2559448AAA7A3BF55553C2D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871365948"/>
          <w:placeholder>
            <w:docPart w:val="FEDB105E6F24432D8C7A333071FD9D8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15847296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64725882"/>
          <w:placeholder>
            <w:docPart w:val="9CBD1D1501EB4AA3A995466EF8B782E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426955359"/>
          <w:placeholder>
            <w:docPart w:val="9BCAE60D57FB4D37B933DDE0BFEE7E11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849719093"/>
          <w:placeholder>
            <w:docPart w:val="ADDF20F3C1E24B0980A3E534F81E5F8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152CAAD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6DA3362C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37119201"/>
          <w:placeholder>
            <w:docPart w:val="26E31A8FCBB7475D9FF90DBFE83413A0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2962330B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995408442"/>
          <w:placeholder>
            <w:docPart w:val="DFD23FFF9AF146FC90B50229206D2C60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374CE69E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1C380907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0AFF6776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908195" wp14:editId="29C7FC0F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2BE67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08195" id="_x0000_s1029" type="#_x0000_t202" style="position:absolute;left:0;text-align:left;margin-left:88.7pt;margin-top:17.85pt;width:41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" stroked="f">
                <v:textbox style="mso-fit-shape-to-text:t">
                  <w:txbxContent>
                    <w:p w14:paraId="5672BE67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781D9780" wp14:editId="2249F15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42" name="รูปภาพ 42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-482317209"/>
          <w:placeholder>
            <w:docPart w:val="58B1CA401F9146408DA91833A085F1DE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0330DEE1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-15730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187503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1631618945"/>
          <w:placeholder>
            <w:docPart w:val="0968C6755BBD4798828E63BEB3B20C23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19704219"/>
          <w:placeholder>
            <w:docPart w:val="3430A276BF9340E7AB9ECC372739E73B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04E31C6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-1474820883"/>
          <w:placeholder>
            <w:docPart w:val="A2B96125DEED4117B222A533CA2E94B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237280389"/>
          <w:placeholder>
            <w:docPart w:val="F3D22B70C02440D0B34225B104F73FC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17C48963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1145467526"/>
          <w:placeholder>
            <w:docPart w:val="7B494B28406342D2B5122E48BCFC6B38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968128715"/>
          <w:placeholder>
            <w:docPart w:val="37900B1D7A3E4A4BA2EC56CBDAA243D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69D764C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253709233"/>
          <w:placeholder>
            <w:docPart w:val="3B1CB3894CEE46EDBA2A5F15E201509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979107360"/>
          <w:placeholder>
            <w:docPart w:val="219933E1BF2C4BFBACBDBDCB9DD0F060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98564581"/>
          <w:placeholder>
            <w:docPart w:val="9A51AF7944764FFE800498B9C5322B8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454864134"/>
          <w:placeholder>
            <w:docPart w:val="AF751FCC835F479C860CA4CEEC941041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07415436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964191373"/>
          <w:placeholder>
            <w:docPart w:val="8DFCB6D23E724B1AB48071F6B4FF71D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2132088577"/>
          <w:placeholder>
            <w:docPart w:val="6B0DE79824114A858A385381AC439D51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704862C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30542835"/>
          <w:placeholder>
            <w:docPart w:val="7B3EA99D626240E1BFFD3573D0CE661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684095303"/>
          <w:placeholder>
            <w:docPart w:val="0A0043A5B3DC4119811D63AA49C4816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955317840"/>
          <w:placeholder>
            <w:docPart w:val="3E07CE31C8E0452DA7BD501F0B63A0F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24031B61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263E280A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634705314"/>
          <w:placeholder>
            <w:docPart w:val="09285B313B3B499394450D6E595B4A60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3992CC45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175154772"/>
          <w:placeholder>
            <w:docPart w:val="8CF1A54E6990480090956AB0756E43E5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4FB3353A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290DDAD2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67D32D09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75DFE3" wp14:editId="0B1B020E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3F6D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5DFE3" id="_x0000_s1030" type="#_x0000_t202" style="position:absolute;left:0;text-align:left;margin-left:88.7pt;margin-top:17.85pt;width:412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" stroked="f">
                <v:textbox style="mso-fit-shape-to-text:t">
                  <w:txbxContent>
                    <w:p w14:paraId="72093F6D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262A7D92" wp14:editId="4720238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44" name="รูปภาพ 44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-703249623"/>
          <w:placeholder>
            <w:docPart w:val="1B49AFB79A394647BFC0E87D2B5D8629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2B73969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-826124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740561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898668053"/>
          <w:placeholder>
            <w:docPart w:val="B0A23ED3846F455AA90A73286EBFD44A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1278859905"/>
          <w:placeholder>
            <w:docPart w:val="4A2151E8142D406E960C279C3893611E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0C654DB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-617984896"/>
          <w:placeholder>
            <w:docPart w:val="1299ADD3F4E04C91B4227C866785AB7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623125872"/>
          <w:placeholder>
            <w:docPart w:val="CF7E42D4B9CD48A7B9904930AAA9EA5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2564238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-2014530045"/>
          <w:placeholder>
            <w:docPart w:val="41E71BE0479D47B9A4AF3CD527BB2317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319892458"/>
          <w:placeholder>
            <w:docPart w:val="28D6C84BF0D8408FAA3BFDF3F140E85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0DB4B48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152750267"/>
          <w:placeholder>
            <w:docPart w:val="0AEF42EB36F545C09788B26B01C3C98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543943462"/>
          <w:placeholder>
            <w:docPart w:val="9A406D9882F148D18A90B866C4D89DD4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54078181"/>
          <w:placeholder>
            <w:docPart w:val="6C7F963C3221472A943CE4275D20A8A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04837385"/>
          <w:placeholder>
            <w:docPart w:val="399CEB2F3F32400A84AFC60E4C80F94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687EBD37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972284533"/>
          <w:placeholder>
            <w:docPart w:val="B758C0C0B19C4CE6B88D74E38648784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504037052"/>
          <w:placeholder>
            <w:docPart w:val="161740CC146042D3865AA22EA5A9C8A0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612DD1D4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815681215"/>
          <w:placeholder>
            <w:docPart w:val="9884C68432F64B8B9C2DB523CE1D1FA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767219817"/>
          <w:placeholder>
            <w:docPart w:val="E598641F829748C38AA4AD948CA3311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151052935"/>
          <w:placeholder>
            <w:docPart w:val="03CAFCC540EA4E23894711B792B2F521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35D78C9B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2939E0F0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642572402"/>
          <w:placeholder>
            <w:docPart w:val="E7B25D419C714E28B9AEA141D7DEEABB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2C772DBB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052035636"/>
          <w:placeholder>
            <w:docPart w:val="17DD31D7AC7C4D50930C9D7240AC19CE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732230E7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01BB032F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4D6875EC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F7B26CA" wp14:editId="128BF0D2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1696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B26CA" id="_x0000_s1031" type="#_x0000_t202" style="position:absolute;left:0;text-align:left;margin-left:88.7pt;margin-top:17.85pt;width:412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" stroked="f">
                <v:textbox style="mso-fit-shape-to-text:t">
                  <w:txbxContent>
                    <w:p w14:paraId="694D1696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1DA26F2C" wp14:editId="7B8FBE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46" name="รูปภาพ 46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1547414470"/>
          <w:placeholder>
            <w:docPart w:val="2B80696772444519BD1453C110AB39E6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3B80BB1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85870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92322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4602005"/>
          <w:placeholder>
            <w:docPart w:val="C36E5E92300442FCA917FE101F66BF25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938608344"/>
          <w:placeholder>
            <w:docPart w:val="BA36CFF6554A4E5FA97152B4D11739B8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54976CAD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-230466419"/>
          <w:placeholder>
            <w:docPart w:val="1181AC5D5A4045C6ACE7350128B6723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348172949"/>
          <w:placeholder>
            <w:docPart w:val="C422EFFB44CD42A59D212071E007EBA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50310F93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1479574777"/>
          <w:placeholder>
            <w:docPart w:val="A5F5E7D07E5E405DB0BB18C24793D59E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29113884"/>
          <w:placeholder>
            <w:docPart w:val="B8488DC4029740389578C7D6F49F02D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052F555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246610952"/>
          <w:placeholder>
            <w:docPart w:val="AA7E56FEF39B467186ED132A84396ED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821566995"/>
          <w:placeholder>
            <w:docPart w:val="44D257D1C8F74B8A919CEF0D8F70019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051572046"/>
          <w:placeholder>
            <w:docPart w:val="D02EE9718C9B49018088356ADBBA261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041426958"/>
          <w:placeholder>
            <w:docPart w:val="22B2EC0583494DDE85F9D333680C244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03EABE4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852573143"/>
          <w:placeholder>
            <w:docPart w:val="9E159CCCF35F4FBAA8F7F1DE80914BE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954633641"/>
          <w:placeholder>
            <w:docPart w:val="B81D8B7F601A4EF19FC7FC8CE534F60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5F91ABE9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981545690"/>
          <w:placeholder>
            <w:docPart w:val="1300261565874CCFBDC6EA9C4783C8D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646576531"/>
          <w:placeholder>
            <w:docPart w:val="152FA8B1D3034BA9843641A389CFDBB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146803640"/>
          <w:placeholder>
            <w:docPart w:val="C14FB1E29E9C492B990F9AFBFA30BEE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727D03D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4109A5DA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83890664"/>
          <w:placeholder>
            <w:docPart w:val="187FD5AEAE2D4305A2AA0484EA9ACAFC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2A2C6627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000316356"/>
          <w:placeholder>
            <w:docPart w:val="B5E0B7874FF5494C9D69D869F9122A40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0457A45D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31492E1F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373317CC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E7B242" wp14:editId="00AE37F1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5560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7B242" id="_x0000_s1032" type="#_x0000_t202" style="position:absolute;left:0;text-align:left;margin-left:88.7pt;margin-top:17.85pt;width:412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" stroked="f">
                <v:textbox style="mso-fit-shape-to-text:t">
                  <w:txbxContent>
                    <w:p w14:paraId="41175560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36A4C13D" wp14:editId="69960CD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48" name="รูปภาพ 48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1014420923"/>
          <w:placeholder>
            <w:docPart w:val="45C7B17CBE8F443F9F954EAD3A7D73AD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3E24B15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-102826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88687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722792260"/>
          <w:placeholder>
            <w:docPart w:val="B4417774D2F5478BB3F66E40E80D749C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1916820745"/>
          <w:placeholder>
            <w:docPart w:val="6F1E8EF710804B36B5B0D2E768AAE057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20B54F33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1899562161"/>
          <w:placeholder>
            <w:docPart w:val="ED0EB870A15D4A978B946F2569B89C7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56382165"/>
          <w:placeholder>
            <w:docPart w:val="08750A660B774DECBD6DE43DB28DFEC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66AC0827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-1595622578"/>
          <w:placeholder>
            <w:docPart w:val="6C0D5BCF46424D9BBB37F047FDC2CA01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53676618"/>
          <w:placeholder>
            <w:docPart w:val="1129FEAB29D04660B32C288D9D09508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70C1BBF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33249776"/>
          <w:placeholder>
            <w:docPart w:val="81345BC1AC0E4FF295F84D1D0E2605F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788117473"/>
          <w:placeholder>
            <w:docPart w:val="031AF11BF5024927B104DA07A534CE7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887030101"/>
          <w:placeholder>
            <w:docPart w:val="9F10509AC9724F44BDCC8A13758A224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485810566"/>
          <w:placeholder>
            <w:docPart w:val="7750E470530E47948225B8ED9F1BF8F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535435D0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839926587"/>
          <w:placeholder>
            <w:docPart w:val="C75F86FB2BCE4AC8A92341B443368301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628935710"/>
          <w:placeholder>
            <w:docPart w:val="1D7DFCEDEE4D48C0BCF72EF6021347F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60A152FD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168014066"/>
          <w:placeholder>
            <w:docPart w:val="75AB8896C77F476B9D01618783336AA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137415611"/>
          <w:placeholder>
            <w:docPart w:val="712FEC42AFB24736A97C721210115BB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621353362"/>
          <w:placeholder>
            <w:docPart w:val="FCEF7D6159B346AFBECB5E2F3322856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27F9995D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2D7D5C61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364940216"/>
          <w:placeholder>
            <w:docPart w:val="B729A7C0868F49028C20CD87EB9D2F45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3D4DB5AD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142414335"/>
          <w:placeholder>
            <w:docPart w:val="9C9078CD12454722A68C51CF056F929D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693F8FC7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467BAEA4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40929379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9CAE2D" wp14:editId="23D2E544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EFB7C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CAE2D" id="_x0000_s1033" type="#_x0000_t202" style="position:absolute;left:0;text-align:left;margin-left:88.7pt;margin-top:17.85pt;width:412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" stroked="f">
                <v:textbox style="mso-fit-shape-to-text:t">
                  <w:txbxContent>
                    <w:p w14:paraId="15CEFB7C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6CB23146" wp14:editId="0B1946E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50" name="รูปภาพ 50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1718241486"/>
          <w:placeholder>
            <w:docPart w:val="A5658FF45A26463EBD8B9A6187136B18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5230511D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176750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20133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72973945"/>
          <w:placeholder>
            <w:docPart w:val="515A844E1989479B8A3F24340C1CECA8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2134471087"/>
          <w:placeholder>
            <w:docPart w:val="9FCAD8C772A64432B41FE03DC8320260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22A49C4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114886732"/>
          <w:placeholder>
            <w:docPart w:val="A6FF5CFB867B4CCDA40D1878AF3DBB1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039815351"/>
          <w:placeholder>
            <w:docPart w:val="85B7DE25A902436880C751CF5AB0130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200D1CD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-468280799"/>
          <w:placeholder>
            <w:docPart w:val="A892549F5E314DAEAE6C620BC7045458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361708266"/>
          <w:placeholder>
            <w:docPart w:val="F908110BB3DF4AB49303AE10D40A023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321899B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74737805"/>
          <w:placeholder>
            <w:docPart w:val="F0FA7C6809BA4753A89D1A46016E9D2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083066638"/>
          <w:placeholder>
            <w:docPart w:val="30EAA22E7BF04A6691310BC18B7E869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998654704"/>
          <w:placeholder>
            <w:docPart w:val="CA45F1B2738D49C9B29B0A575F353F9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101062036"/>
          <w:placeholder>
            <w:docPart w:val="12C9DE4B4AFB4C9D962DE5FEF1E72EF0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74CE8029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439229714"/>
          <w:placeholder>
            <w:docPart w:val="EF12DD220BC7495FBC436CB8F515CEC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545346052"/>
          <w:placeholder>
            <w:docPart w:val="C939C838F97A450C972D107B165BFC8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31178DF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154450818"/>
          <w:placeholder>
            <w:docPart w:val="4F03E60BBB624B58A60219FD3F4B1324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850399659"/>
          <w:placeholder>
            <w:docPart w:val="EC2871E291D64025A0CE482D13900C9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35945204"/>
          <w:placeholder>
            <w:docPart w:val="48C886FEFFDF4512BCF629B0D8369D5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6FAD49DD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65F79207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95458052"/>
          <w:placeholder>
            <w:docPart w:val="D2F6728B20CC429381A74245F36A37EC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65AA025D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9242016"/>
          <w:placeholder>
            <w:docPart w:val="D049E42A15D2469695318CE6B141CFEB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4629923C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43DBE994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3D16CB45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CE9C4F" wp14:editId="524F4DDA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E518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CE9C4F" id="_x0000_s1034" type="#_x0000_t202" style="position:absolute;left:0;text-align:left;margin-left:88.7pt;margin-top:17.85pt;width:412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" stroked="f">
                <v:textbox style="mso-fit-shape-to-text:t">
                  <w:txbxContent>
                    <w:p w14:paraId="7939E518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0" locked="0" layoutInCell="1" allowOverlap="1" wp14:anchorId="476A8527" wp14:editId="5C8304A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52" name="รูปภาพ 52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-613983436"/>
          <w:placeholder>
            <w:docPart w:val="36D68131AACE4117B995445F5DB8DFA9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2E80F228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57578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177867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616958920"/>
          <w:placeholder>
            <w:docPart w:val="26F1312D430A4327A0BBACFB3D57F6A9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859707001"/>
          <w:placeholder>
            <w:docPart w:val="4BF0933D214F4696A7BD524474330C6A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23D6A513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1611386874"/>
          <w:placeholder>
            <w:docPart w:val="6BD3137A3AB14C5AA08A9BEC7C767D8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25956157"/>
          <w:placeholder>
            <w:docPart w:val="2A021642279B400A8C6E215ACFCE56E4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7C879AB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2010090862"/>
          <w:placeholder>
            <w:docPart w:val="0C3EE2D695254FD28D88FD00B3E574D7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302130187"/>
          <w:placeholder>
            <w:docPart w:val="26B62354820F4283BCDF0F2EE2DC224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79489136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381907595"/>
          <w:placeholder>
            <w:docPart w:val="06C489B3B64A47FFAA5EE053A043702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970656976"/>
          <w:placeholder>
            <w:docPart w:val="C28CB148E95543D9B332B02EFAA40ED0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758708479"/>
          <w:placeholder>
            <w:docPart w:val="97CBE1759679494FB27BE844E59FF1D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66746064"/>
          <w:placeholder>
            <w:docPart w:val="71428EB931F54D55BB465824F619C89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6FF7C05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970123641"/>
          <w:placeholder>
            <w:docPart w:val="1BA3A601292C4491B33B9DA8B8D2CBA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774083705"/>
          <w:placeholder>
            <w:docPart w:val="C045755DC2BE44FBB323A2255AAF50C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0E9A05C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607476831"/>
          <w:placeholder>
            <w:docPart w:val="68068E1CAF2B4C6B9578BC8D9DF6E98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60771604"/>
          <w:placeholder>
            <w:docPart w:val="2EECB4C7A4F64477A9730EC547E2D27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32838549"/>
          <w:placeholder>
            <w:docPart w:val="3EA00B84947C48F5B3E1A43D41291D0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45DD2E43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5144A14C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437859556"/>
          <w:placeholder>
            <w:docPart w:val="7183B865752B44F483F0079E621A90B2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50ECBC19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795442872"/>
          <w:placeholder>
            <w:docPart w:val="67EAE73A83694158A9D478A7312A06C4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24F8DC9B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7A33F1C2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45A4E318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7BBE16" wp14:editId="16382251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069F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BBE16" id="_x0000_s1035" type="#_x0000_t202" style="position:absolute;left:0;text-align:left;margin-left:88.7pt;margin-top:17.85pt;width:412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" stroked="f">
                <v:textbox style="mso-fit-shape-to-text:t">
                  <w:txbxContent>
                    <w:p w14:paraId="4262069F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02894C7B" wp14:editId="6847AFF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54" name="รูปภาพ 54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-736013199"/>
          <w:placeholder>
            <w:docPart w:val="792390926A454442B9D07E70349C1F9A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61A8E7A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-102162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152312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2120563842"/>
          <w:placeholder>
            <w:docPart w:val="0143026EFB104DDEBBC254C33FEF99B1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2032872115"/>
          <w:placeholder>
            <w:docPart w:val="C71D513C98C94282A0C6F35B20264715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27CD07DB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1113017532"/>
          <w:placeholder>
            <w:docPart w:val="19A8E93F6EF34380894CF5357DCC11C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322941692"/>
          <w:placeholder>
            <w:docPart w:val="B5405DE1E4D44DE599678644F0089634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7FB329E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-793819997"/>
          <w:placeholder>
            <w:docPart w:val="12ADC23490A345CA9A0C5A13BD3BB591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026820404"/>
          <w:placeholder>
            <w:docPart w:val="48A34993C8D64A6D81E83B9FE786CDB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175AAE54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320652624"/>
          <w:placeholder>
            <w:docPart w:val="25D57E2C640946ACB5DC6FFDE8A9C6F1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133710936"/>
          <w:placeholder>
            <w:docPart w:val="27FF5D7A8B06499F9E8BE3BDC747301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34180249"/>
          <w:placeholder>
            <w:docPart w:val="41DD236A90034FE191EB700B42657F7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7881898"/>
          <w:placeholder>
            <w:docPart w:val="A56F35B6B17341C4BECE6AD75A134C1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0CDE7D4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871508437"/>
          <w:placeholder>
            <w:docPart w:val="47BD26A9CCB241ECA05D8B98E21DBD8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825013055"/>
          <w:placeholder>
            <w:docPart w:val="3FA078F2A9B9426F8146D975425B026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4E79899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80602025"/>
          <w:placeholder>
            <w:docPart w:val="FDEFFDBA1FA048A39B265A849B817B7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7602863"/>
          <w:placeholder>
            <w:docPart w:val="1F45D0C38F7B47EA8344D871BDC05F4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88113706"/>
          <w:placeholder>
            <w:docPart w:val="E84FE146E59C48DB870C8238239C78B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27A0AD3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5A22E443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533882795"/>
          <w:placeholder>
            <w:docPart w:val="537CB38C5C6A49B7974C6A89C4525F01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079BB5C9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68819953"/>
          <w:placeholder>
            <w:docPart w:val="B916587C3D354AB9BC1637BA9BFD35A5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7B999285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4D96E27D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71BF5861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F8137A3" wp14:editId="3B401D0A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B284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8137A3" id="_x0000_s1036" type="#_x0000_t202" style="position:absolute;left:0;text-align:left;margin-left:88.7pt;margin-top:17.85pt;width:412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" stroked="f">
                <v:textbox style="mso-fit-shape-to-text:t">
                  <w:txbxContent>
                    <w:p w14:paraId="489AB284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 wp14:anchorId="25A6E4A6" wp14:editId="0E9E69E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56" name="รูปภาพ 56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2108847531"/>
          <w:placeholder>
            <w:docPart w:val="CEA8666745384EA599A4C14B342E72F8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54AE66B1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83619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157863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262456205"/>
          <w:placeholder>
            <w:docPart w:val="AFC2C7D4A7DA46878BB3619AD27D5F3B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1659188276"/>
          <w:placeholder>
            <w:docPart w:val="6348780B4A984177A454C758CD4ECC0E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41A66C0B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89596673"/>
          <w:placeholder>
            <w:docPart w:val="2F3B615561174B26A4A254E628822BF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28471393"/>
          <w:placeholder>
            <w:docPart w:val="65551208D3D14A66A3F19D724F480EF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288BB05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653104782"/>
          <w:placeholder>
            <w:docPart w:val="A6B626EA371A42F4AF9663DB5A59D029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599609026"/>
          <w:placeholder>
            <w:docPart w:val="08C10A46FA1A486CB5E3CD8251E18B44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11FA0634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880929641"/>
          <w:placeholder>
            <w:docPart w:val="60B9C6AFF431444FA6ED5D27634A2C5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05958514"/>
          <w:placeholder>
            <w:docPart w:val="CCE3C23F00F64B479D6FF61464D7B20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063463748"/>
          <w:placeholder>
            <w:docPart w:val="C0E6390181E742BDA4E034D40714C74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540785725"/>
          <w:placeholder>
            <w:docPart w:val="FDC90012F20146BBB8BFE9D0110FC92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3FCCBCA0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799228675"/>
          <w:placeholder>
            <w:docPart w:val="883E8F7C462D4EA08583C987208D6B3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917322194"/>
          <w:placeholder>
            <w:docPart w:val="5EE7738E3FFD47C081B6FB8C8391DE0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2C6D27C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774628285"/>
          <w:placeholder>
            <w:docPart w:val="1C705D341EF74FCEBE596F7713DF1C9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851867104"/>
          <w:placeholder>
            <w:docPart w:val="8B0390E2824943FE9F56463FF7F5C8A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378393079"/>
          <w:placeholder>
            <w:docPart w:val="8355E87F51754F02A8DA5F30A344CDB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729B0AF3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41000570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348908713"/>
          <w:placeholder>
            <w:docPart w:val="79002C5725FD496B9F1B284D0E1E84A3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38DD6896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864683485"/>
          <w:placeholder>
            <w:docPart w:val="DBF1EF62059448B89FDE750A29C4785E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21022699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6A8F88D5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52DDB484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70D066A" wp14:editId="19BBCBB4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646E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D066A" id="_x0000_s1037" type="#_x0000_t202" style="position:absolute;left:0;text-align:left;margin-left:88.7pt;margin-top:17.85pt;width:412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" stroked="f">
                <v:textbox style="mso-fit-shape-to-text:t">
                  <w:txbxContent>
                    <w:p w14:paraId="3794646E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54827EE6" wp14:editId="2D4B147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58" name="รูปภาพ 58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-369222415"/>
          <w:placeholder>
            <w:docPart w:val="DFB59531570741ADA377299F481A8143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1E62FCA7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-164781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113098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1170369001"/>
          <w:placeholder>
            <w:docPart w:val="D84A6D77429E416B830263C18E1EBA3B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1707669660"/>
          <w:placeholder>
            <w:docPart w:val="D43BD818C6844EE49CA40324221A805B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56835E3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-255904643"/>
          <w:placeholder>
            <w:docPart w:val="CB9DDF095C8B46589D7BBD38A0136F3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12963575"/>
          <w:placeholder>
            <w:docPart w:val="F64FAF328A25458A8D6B5A253CB7EC3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08C1819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216024823"/>
          <w:placeholder>
            <w:docPart w:val="1516EAC1F60343E49E79932A64DFEF40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788048827"/>
          <w:placeholder>
            <w:docPart w:val="562E462EEDAD4926BE2C255C7EFFEBF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0295B7D5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758649197"/>
          <w:placeholder>
            <w:docPart w:val="2CFAEB371C264E2298940C9F3AEE0E1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871605378"/>
          <w:placeholder>
            <w:docPart w:val="F13E6EC3972945979853DEF6E176E240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376204340"/>
          <w:placeholder>
            <w:docPart w:val="B653A8AD3D4C41A3BA05A92B9C9E2A9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43680183"/>
          <w:placeholder>
            <w:docPart w:val="59857DBD2A4F466B9E51374F56E0942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44BA1369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524397109"/>
          <w:placeholder>
            <w:docPart w:val="4DD8C8E5FCE0420C91000B19069B7ED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1013498479"/>
          <w:placeholder>
            <w:docPart w:val="7E009CA856564460959B3FE5479A71C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3187835B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971317405"/>
          <w:placeholder>
            <w:docPart w:val="EC613E3113B5412A9CDD5AA5236EABE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59217913"/>
          <w:placeholder>
            <w:docPart w:val="36D53F6EC5C740769E7D8A6CB62C3AF4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900218708"/>
          <w:placeholder>
            <w:docPart w:val="E7DFE0E66CC846989B732B96DC7658E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36C70D3B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0D535BBD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41871458"/>
          <w:placeholder>
            <w:docPart w:val="7FEF0BCC264645588EA8DA51A1D78B77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51F32A31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457416009"/>
          <w:placeholder>
            <w:docPart w:val="D845DEAE729645A89E9C82664CF96FAB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78A66D0B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23B237A2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5A08C175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DB3F309" wp14:editId="0B7F7791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FC3D5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3F309" id="_x0000_s1038" type="#_x0000_t202" style="position:absolute;left:0;text-align:left;margin-left:88.7pt;margin-top:17.85pt;width:412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" stroked="f">
                <v:textbox style="mso-fit-shape-to-text:t">
                  <w:txbxContent>
                    <w:p w14:paraId="67FFC3D5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 wp14:anchorId="341A9A3E" wp14:editId="7B9C089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60" name="รูปภาพ 60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-1513303461"/>
          <w:placeholder>
            <w:docPart w:val="7E6430F44D974DB9A086942A6ADB76D0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1CF281B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157185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199247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394279394"/>
          <w:placeholder>
            <w:docPart w:val="03490EF369234CCD9D5CC074899B34F1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934904818"/>
          <w:placeholder>
            <w:docPart w:val="A6C4C3BA8E164EC5A7EFC3FDF1489B9D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1E682081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2054426110"/>
          <w:placeholder>
            <w:docPart w:val="472E8C1780F543D18FAE1DFEC0C29FD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72652671"/>
          <w:placeholder>
            <w:docPart w:val="99D113DB09454FEB9B94F7902368C70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1BB3BD79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341281812"/>
          <w:placeholder>
            <w:docPart w:val="E6818A1EEA2A4418BB6F7F0878BB52DD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28237075"/>
          <w:placeholder>
            <w:docPart w:val="4099C20351454E4EB669C75D512B37B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59787EC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61774275"/>
          <w:placeholder>
            <w:docPart w:val="7E2CC0307701413E88AB4DACC0B04D8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056153679"/>
          <w:placeholder>
            <w:docPart w:val="33041FEE8B314C07B6C6ADFCA1E2C5F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526294110"/>
          <w:placeholder>
            <w:docPart w:val="D36AAAF88AC0428D8C33948217CD9024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079507110"/>
          <w:placeholder>
            <w:docPart w:val="614890F2D31A400AB2FDA4443DDFBBA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7EA59959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358741559"/>
          <w:placeholder>
            <w:docPart w:val="A7DBF621B2CF4FF58F0514CFD87D373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601789649"/>
          <w:placeholder>
            <w:docPart w:val="A184CF9D9BA54D7F8DBF853E93022F3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31F8D67B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43299631"/>
          <w:placeholder>
            <w:docPart w:val="77CDEA33E95043068E25D730F30A697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50933200"/>
          <w:placeholder>
            <w:docPart w:val="C61371D2CC6640E49B920A64E89B19B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067983319"/>
          <w:placeholder>
            <w:docPart w:val="9FE326E3BEAF44C8BB98EE4BBC656FA0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3248FCE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351C24E8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325336403"/>
          <w:placeholder>
            <w:docPart w:val="232C2073E31D4AB4BA5BD2737F6AE085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13C0A815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58551040"/>
          <w:placeholder>
            <w:docPart w:val="927D8C0C29C846DE8B1720EFB7DB4DCA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60FCF243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62E6DCDD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2F79E7F8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586843" wp14:editId="49A49999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46B02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86843" id="_x0000_s1039" type="#_x0000_t202" style="position:absolute;left:0;text-align:left;margin-left:88.7pt;margin-top:17.85pt;width:412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" stroked="f">
                <v:textbox style="mso-fit-shape-to-text:t">
                  <w:txbxContent>
                    <w:p w14:paraId="07B46B02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4AA55275" wp14:editId="43591E1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62" name="รูปภาพ 62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-1439448283"/>
          <w:placeholder>
            <w:docPart w:val="7E6596A8FE124D93A6A6C256465F4E14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72C4F06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-828521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1035651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1287185053"/>
          <w:placeholder>
            <w:docPart w:val="92E38AD1B2F14476A7237F7D0DA8E2E3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1535955710"/>
          <w:placeholder>
            <w:docPart w:val="8E269E1F93634B29A263AC7D06A91747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084895E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33936596"/>
          <w:placeholder>
            <w:docPart w:val="E27BB3000B544BE3AE75C8A5A134F7A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56220035"/>
          <w:placeholder>
            <w:docPart w:val="EA0384D3655645FAAA75778F66F766E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63ABDF7D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1912965548"/>
          <w:placeholder>
            <w:docPart w:val="722D5CD26785429599B6846797B9AD6E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58160594"/>
          <w:placeholder>
            <w:docPart w:val="42697C1993E44919911EDB43E78ECCF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53A9A210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32045074"/>
          <w:placeholder>
            <w:docPart w:val="1530E21BC6724758900962A52512D08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063140135"/>
          <w:placeholder>
            <w:docPart w:val="E48F88916A964DA9863B0386AD4E44D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92939433"/>
          <w:placeholder>
            <w:docPart w:val="F622652ECF4F4B95905A9A3DF31AB73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517772456"/>
          <w:placeholder>
            <w:docPart w:val="0D4ACBCE63E74FC4B49862159F11968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2DBB2FFB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359017712"/>
          <w:placeholder>
            <w:docPart w:val="3B5BACE1B45042C78B1426881508B45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967551289"/>
          <w:placeholder>
            <w:docPart w:val="B010B1B549414A1AAD9634932DEEFDC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012C86C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134759194"/>
          <w:placeholder>
            <w:docPart w:val="6DE0FE50E68046D38F8E69B8100F155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612980769"/>
          <w:placeholder>
            <w:docPart w:val="FCAB97856A2F4C78BD5C17649E83C9A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842579222"/>
          <w:placeholder>
            <w:docPart w:val="6831665036C04ADCBC57D14F03D58E0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243C3F6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3659904A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47461169"/>
          <w:placeholder>
            <w:docPart w:val="40AC1CAA6769445A84CA0198E55BFCB5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25013080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661505854"/>
          <w:placeholder>
            <w:docPart w:val="76AAFA03BD54416BA0FAA13B13D5927B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39AE76EB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7514D5BB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3F8A084F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9A9D4DF" wp14:editId="53581453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E4F2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9D4DF" id="_x0000_s1040" type="#_x0000_t202" style="position:absolute;left:0;text-align:left;margin-left:88.7pt;margin-top:17.85pt;width:412.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" stroked="f">
                <v:textbox style="mso-fit-shape-to-text:t">
                  <w:txbxContent>
                    <w:p w14:paraId="4C06E4F2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75109F86" wp14:editId="19C4BCB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192" name="รูปภาพ 192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2141375244"/>
          <w:placeholder>
            <w:docPart w:val="2A94F4AE4705490F900D5CD7ABF8BF9F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2D6D83D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-41625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200050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598104878"/>
          <w:placeholder>
            <w:docPart w:val="7A906203D3DE412E9582F0FD0B028B8E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1587342238"/>
          <w:placeholder>
            <w:docPart w:val="F778ED103B89432CA50BE301460496AB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5D685B7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2099047484"/>
          <w:placeholder>
            <w:docPart w:val="C7432AD84C5E4D77BBBE35EBFE3C5DB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810686091"/>
          <w:placeholder>
            <w:docPart w:val="4BADD646AD844797AEBFC4BF21669C5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078B0968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222797331"/>
          <w:placeholder>
            <w:docPart w:val="7B80111408A9428AA358C5BB84C9B915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540200678"/>
          <w:placeholder>
            <w:docPart w:val="821A5F5BC5FD4516A1C3747237FBAA6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7BF48E54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497726659"/>
          <w:placeholder>
            <w:docPart w:val="7D09236B73B8484BB70D82086F4F4AEA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825548174"/>
          <w:placeholder>
            <w:docPart w:val="81187B34EAF346098CA56B8667BC30B1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236669736"/>
          <w:placeholder>
            <w:docPart w:val="C5DAB832CEA7446AA10BFC99C521F27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8096838"/>
          <w:placeholder>
            <w:docPart w:val="BF6300C26E174CADBA3202251028600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70052B84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400892291"/>
          <w:placeholder>
            <w:docPart w:val="8C5E80B95559403398B657CA9229A52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1275443930"/>
          <w:placeholder>
            <w:docPart w:val="B41E1F13DE294BD08D4BE7869F56AB2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116362A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267227985"/>
          <w:placeholder>
            <w:docPart w:val="3F2B26E9537E4540AD95784EEC8CFCE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966843097"/>
          <w:placeholder>
            <w:docPart w:val="4CC56486C8A045E69E0622A7A0098B4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886825291"/>
          <w:placeholder>
            <w:docPart w:val="3E406C566C5C421C8EEBA4E4E1E0BE6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2CCCC30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466321B6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193910191"/>
          <w:placeholder>
            <w:docPart w:val="BB7AA25A42714E728F2374E41049F8B9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64111D1B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346903955"/>
          <w:placeholder>
            <w:docPart w:val="BF913AD9961343DB9D885492387B455B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7F96746A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49FCFE05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39E641A5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F36C08D" wp14:editId="5285BA76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0E75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36C08D" id="_x0000_s1041" type="#_x0000_t202" style="position:absolute;left:0;text-align:left;margin-left:88.7pt;margin-top:17.85pt;width:412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" stroked="f">
                <v:textbox style="mso-fit-shape-to-text:t">
                  <w:txbxContent>
                    <w:p w14:paraId="067B0E75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06368" behindDoc="0" locked="0" layoutInCell="1" allowOverlap="1" wp14:anchorId="6F4F2784" wp14:editId="4AABED5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194" name="รูปภาพ 194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1025440305"/>
          <w:placeholder>
            <w:docPart w:val="EDF06D3734AB4F088BA43B707CC7DD1C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5171380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169202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924491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550077017"/>
          <w:placeholder>
            <w:docPart w:val="ACF89A333B704052BDC19F7BD2523180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-1195224975"/>
          <w:placeholder>
            <w:docPart w:val="93DDF571FD2D4A4DA3A4FF36B172AF5D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7F800DC8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1541095778"/>
          <w:placeholder>
            <w:docPart w:val="1D1E765F91CE476D8178D017D3E1F2F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688980270"/>
          <w:placeholder>
            <w:docPart w:val="3C2DD83922B14F30BAA909CDF81C58E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6E9DA14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-1570410121"/>
          <w:placeholder>
            <w:docPart w:val="89F59BBC8F1C422DB71D0F62A88B37BA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732121973"/>
          <w:placeholder>
            <w:docPart w:val="5EA31D2C21AD4789B26DFAC7E04604D0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3041D353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568388455"/>
          <w:placeholder>
            <w:docPart w:val="D0BB41B7CFD94858A4EFCEE5E5C6895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788854404"/>
          <w:placeholder>
            <w:docPart w:val="8B603A5754174B018A08C60C46745D5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962102175"/>
          <w:placeholder>
            <w:docPart w:val="BE9CB39F5F7242D6ACEEC494A6FB38B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528640766"/>
          <w:placeholder>
            <w:docPart w:val="8F29D71A4C1E4DB798081C91D29DB69A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6854F496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2110387251"/>
          <w:placeholder>
            <w:docPart w:val="02E71FF7ED084AFCB8F69739C0392FE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372145245"/>
          <w:placeholder>
            <w:docPart w:val="B094B200EB934B6CA074F9137137B3E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1E380BBD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29626314"/>
          <w:placeholder>
            <w:docPart w:val="62D53319DBEA497BB97EA44919EB176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97852272"/>
          <w:placeholder>
            <w:docPart w:val="25C618CE26EA49B6BD51FAA990BD260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58167771"/>
          <w:placeholder>
            <w:docPart w:val="5CDAC6CDEB1E48C3B3B1049A6E3E8934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6727250E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63C56A4B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829371768"/>
          <w:placeholder>
            <w:docPart w:val="45D9CF9A52AB4F52AD76CD60BD92A39C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278BA1C7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882440629"/>
          <w:placeholder>
            <w:docPart w:val="D2B75D70F2FE408DBFA65EB79D4DBD7A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32CA23AA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0FC6F878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1B0D5312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539818C" wp14:editId="6A2BD570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1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F455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9818C" id="_x0000_s1042" type="#_x0000_t202" style="position:absolute;left:0;text-align:left;margin-left:88.7pt;margin-top:17.85pt;width:412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" stroked="f">
                <v:textbox style="mso-fit-shape-to-text:t">
                  <w:txbxContent>
                    <w:p w14:paraId="6CBFF455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 wp14:anchorId="2EA81403" wp14:editId="0114874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196" name="รูปภาพ 196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572791105"/>
          <w:placeholder>
            <w:docPart w:val="BF7CB834701448F491EC22CB6B6A0963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6938AC7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300891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1218038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746226213"/>
          <w:placeholder>
            <w:docPart w:val="9A95D6E52A4F4D428B09CC382DD4BC6D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643781638"/>
          <w:placeholder>
            <w:docPart w:val="E6C0E74F655148489123516E37BB42C7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3E3DEDCF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-775937149"/>
          <w:placeholder>
            <w:docPart w:val="05164E0DA030489EA6BF4B99BA72FDB2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365671744"/>
          <w:placeholder>
            <w:docPart w:val="5B18C2058F534E68987995CC8DD691B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68D8F317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-1388023152"/>
          <w:placeholder>
            <w:docPart w:val="628B2FCD940748748FEC708D61014F16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748995604"/>
          <w:placeholder>
            <w:docPart w:val="602F7AB2BF9E4AAA8705494DCE5EDD9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65F2B1D7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7468259"/>
          <w:placeholder>
            <w:docPart w:val="BBD9C3B597134CFA890DDD241A19AF0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324172571"/>
          <w:placeholder>
            <w:docPart w:val="AA8BEE33B3944ABC88A61546FC3C050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361091336"/>
          <w:placeholder>
            <w:docPart w:val="0B8130B61993441693C773E220D0D9F9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774008796"/>
          <w:placeholder>
            <w:docPart w:val="256A07D815064E99BA130ADEA04FAC3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2A9D61F1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1039580627"/>
          <w:placeholder>
            <w:docPart w:val="90496377EF8346FBBCFA2FFFEF80957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225657877"/>
          <w:placeholder>
            <w:docPart w:val="B9E7D27BA4F742B6BA9EB3EC66ED0A8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72C33669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67251685"/>
          <w:placeholder>
            <w:docPart w:val="0E128F7509B94D05AC9492AC47F35791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946912706"/>
          <w:placeholder>
            <w:docPart w:val="AFB0187ED26D4B77A9B1D07838263F3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819691527"/>
          <w:placeholder>
            <w:docPart w:val="FAC0831F57874A2C847D3BF584DAF65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460B4E82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3ACFAE83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707412689"/>
          <w:placeholder>
            <w:docPart w:val="D4AFAC918E9E47689C6601BDCFF8DCD7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4C66B6E6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74537535"/>
          <w:placeholder>
            <w:docPart w:val="F028BE88A31D4BB28B39B4A5CBA191A1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1B837132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1C9A4443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2D7A35CE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86B32D2" wp14:editId="03896BB9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1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5E335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B32D2" id="_x0000_s1043" type="#_x0000_t202" style="position:absolute;left:0;text-align:left;margin-left:88.7pt;margin-top:17.85pt;width:412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" stroked="f">
                <v:textbox style="mso-fit-shape-to-text:t">
                  <w:txbxContent>
                    <w:p w14:paraId="49D5E335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12512" behindDoc="0" locked="0" layoutInCell="1" allowOverlap="1" wp14:anchorId="49F64BFB" wp14:editId="08CDC9B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198" name="รูปภาพ 198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-243341018"/>
          <w:placeholder>
            <w:docPart w:val="B266F5B5C9334E8CBD452C27F93F8E6B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446EF99A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-82512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-108197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398368461"/>
          <w:placeholder>
            <w:docPart w:val="56C36F26BB2C47B3B3571958FB05C4F8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1202366332"/>
          <w:placeholder>
            <w:docPart w:val="D6336455D1DE4AF7A0038FB938D97A74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706A53A5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-1248649428"/>
          <w:placeholder>
            <w:docPart w:val="E7B4A1D906DD4127AD8FB8E9E8B09A98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60397294"/>
          <w:placeholder>
            <w:docPart w:val="3B736500081B4447B83E5B86FD0A8C3B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3A17E4D1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1943418391"/>
          <w:placeholder>
            <w:docPart w:val="4733DA4943E646AD8B93CAB6E394845F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781763638"/>
          <w:placeholder>
            <w:docPart w:val="DDF412ADE00C48AEAC9A38E1DC7AC91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41B1F3C7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57796680"/>
          <w:placeholder>
            <w:docPart w:val="E007EA69C95B41A986C1BD53AE053E8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36641500"/>
          <w:placeholder>
            <w:docPart w:val="692F58AC0FFB4964A2043022CE1263E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832569298"/>
          <w:placeholder>
            <w:docPart w:val="14F5C9BD655C4BBEB9824B09D3FE407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104251264"/>
          <w:placeholder>
            <w:docPart w:val="01951938D60E41B39AF63FB654C7B6C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62E1E891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492773028"/>
          <w:placeholder>
            <w:docPart w:val="8C87E8B56D1C47C6BF9F80023DC71AA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967499152"/>
          <w:placeholder>
            <w:docPart w:val="120D7039CCA24507A9353EAA67A95F6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0FA3E343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122800751"/>
          <w:placeholder>
            <w:docPart w:val="F2B7BE53E8C640C1933551393ABCCD6C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531770422"/>
          <w:placeholder>
            <w:docPart w:val="530F686ADB5B410CB83E7D872564814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483729453"/>
          <w:placeholder>
            <w:docPart w:val="2752931F744149319518BD6DACFD0E3E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1D5239FD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76875EAC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800497181"/>
          <w:placeholder>
            <w:docPart w:val="1652A60FA4D24F22BF4F10F552B6CAB9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4247DC6D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414512685"/>
          <w:placeholder>
            <w:docPart w:val="E76AD2F32ADA4C0CB44952226C3C6E8C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59E029D2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07B15088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771EC6EB" w14:textId="77777777" w:rsidR="00C36B96" w:rsidRPr="00AC75BB" w:rsidRDefault="00C36B96" w:rsidP="00C36B96">
      <w:pPr>
        <w:spacing w:after="0" w:line="240" w:lineRule="auto"/>
        <w:jc w:val="right"/>
        <w:rPr>
          <w:rFonts w:ascii="TH SarabunPSK" w:hAnsi="TH SarabunPSK" w:cs="TH SarabunPSK"/>
          <w:sz w:val="144"/>
          <w:szCs w:val="144"/>
        </w:rPr>
      </w:pPr>
      <w:r w:rsidRPr="00373CD1">
        <w:rPr>
          <w:rFonts w:ascii="Anakotmai Medium" w:hAnsi="Anakotmai Medium" w:cs="Anakotmai Medium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168BFCD" wp14:editId="4A92D970">
                <wp:simplePos x="0" y="0"/>
                <wp:positionH relativeFrom="column">
                  <wp:posOffset>1126491</wp:posOffset>
                </wp:positionH>
                <wp:positionV relativeFrom="paragraph">
                  <wp:posOffset>226695</wp:posOffset>
                </wp:positionV>
                <wp:extent cx="5238750" cy="1404620"/>
                <wp:effectExtent l="0" t="0" r="0" b="5715"/>
                <wp:wrapNone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19E32" w14:textId="77777777" w:rsidR="00C36B96" w:rsidRPr="00AC75BB" w:rsidRDefault="00C36B96" w:rsidP="00C36B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C75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โรงเรียนมัธยมสาธิตมหาวิทยาลัยนเรศวร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68BFCD" id="_x0000_s1044" type="#_x0000_t202" style="position:absolute;left:0;text-align:left;margin-left:88.7pt;margin-top:17.85pt;width:412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" stroked="f">
                <v:textbox style="mso-fit-shape-to-text:t">
                  <w:txbxContent>
                    <w:p w14:paraId="36019E32" w14:textId="77777777" w:rsidR="00C36B96" w:rsidRPr="00AC75BB" w:rsidRDefault="00C36B96" w:rsidP="00C36B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AC75B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cs/>
                        </w:rPr>
                        <w:t>โรงเรียนมัธยมสาธิตมหาวิทยาลัยนเรศวร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4F4A2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15584" behindDoc="0" locked="0" layoutInCell="1" allowOverlap="1" wp14:anchorId="7EAC7FD7" wp14:editId="3AB1595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04570" cy="1009650"/>
            <wp:effectExtent l="0" t="0" r="5080" b="0"/>
            <wp:wrapSquare wrapText="bothSides"/>
            <wp:docPr id="200" name="รูปภาพ 200" descr="logo sa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at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H SarabunPSK" w:hAnsi="TH SarabunPSK" w:cs="TH SarabunPSK"/>
            <w:sz w:val="144"/>
            <w:szCs w:val="144"/>
            <w:cs/>
          </w:rPr>
          <w:tag w:val="เติมเลขห้องสอบ"/>
          <w:id w:val="479502189"/>
          <w:placeholder>
            <w:docPart w:val="2F1B767EDF1145FB915C13B8084AC4DF"/>
          </w:placeholder>
          <w:showingPlcHdr/>
          <w15:color w:val="000000"/>
          <w15:appearance w15:val="hidden"/>
        </w:sdtPr>
        <w:sdtContent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sdtContent>
      </w:sdt>
    </w:p>
    <w:p w14:paraId="72C21C48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ข้อสอบ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/>
            <w:sz w:val="52"/>
            <w:szCs w:val="52"/>
            <w:cs/>
          </w:rPr>
          <w:id w:val="2000067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กลางภาค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sdt>
        <w:sdtPr>
          <w:rPr>
            <w:rFonts w:ascii="TH SarabunPSK" w:hAnsi="TH SarabunPSK" w:cs="TH SarabunPSK" w:hint="cs"/>
            <w:sz w:val="52"/>
            <w:szCs w:val="52"/>
            <w:cs/>
          </w:rPr>
          <w:id w:val="96130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B3057">
            <w:rPr>
              <w:rFonts w:ascii="MS Gothic" w:eastAsia="MS Gothic" w:hAnsi="MS Gothic" w:cs="TH SarabunPSK" w:hint="eastAsia"/>
              <w:sz w:val="52"/>
              <w:szCs w:val="52"/>
              <w:cs/>
            </w:rPr>
            <w:t>☐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ปลายภาค</w:t>
      </w:r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sdt>
        <w:sdtPr>
          <w:rPr>
            <w:rFonts w:ascii="TH SarabunPSK" w:hAnsi="TH SarabunPSK" w:cs="TH SarabunPSK"/>
            <w:sz w:val="52"/>
            <w:szCs w:val="52"/>
          </w:rPr>
          <w:id w:val="-2030637351"/>
          <w:placeholder>
            <w:docPart w:val="249A827A084749588540AF2167A5D8A2"/>
          </w:placeholder>
          <w:comboBox>
            <w:listItem w:displayText="1" w:value="1"/>
            <w:listItem w:displayText="2" w:value="2"/>
          </w:comboBox>
        </w:sdtPr>
        <w:sdtContent>
          <w:r w:rsidRPr="00097E15">
            <w:rPr>
              <w:rFonts w:ascii="TH SarabunPSK" w:hAnsi="TH SarabunPSK" w:cs="TH SarabunPSK"/>
              <w:b/>
              <w:bCs/>
              <w:sz w:val="52"/>
              <w:szCs w:val="52"/>
            </w:rPr>
            <w:t>1</w:t>
          </w:r>
        </w:sdtContent>
      </w:sdt>
      <w:r w:rsidRPr="0042753D">
        <w:rPr>
          <w:rFonts w:ascii="TH SarabunPSK" w:hAnsi="TH SarabunPSK" w:cs="TH SarabunPSK"/>
          <w:sz w:val="52"/>
          <w:szCs w:val="52"/>
        </w:rPr>
        <w:t xml:space="preserve">  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ปีการศึกษา </w:t>
      </w:r>
      <w:sdt>
        <w:sdtPr>
          <w:rPr>
            <w:rFonts w:ascii="TH SarabunPSK" w:hAnsi="TH SarabunPSK" w:cs="TH SarabunPSK"/>
            <w:sz w:val="52"/>
            <w:szCs w:val="52"/>
          </w:rPr>
          <w:id w:val="1998851330"/>
          <w:placeholder>
            <w:docPart w:val="F9E5DA96F8BD4CA78276700DBF2D5F71"/>
          </w:placeholder>
          <w:showingPlcHdr/>
          <w:dropDownList>
            <w:listItem w:displayText="2563" w:value="2563"/>
            <w:listItem w:displayText="2564" w:value="2564"/>
            <w:listItem w:displayText="2565" w:value="2565"/>
          </w:dropDownList>
        </w:sdtPr>
        <w:sdtContent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</w:p>
    <w:p w14:paraId="1BC3DA30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/>
          <w:sz w:val="72"/>
          <w:szCs w:val="72"/>
          <w:cs/>
        </w:rPr>
        <w:t xml:space="preserve">รายวิชา </w:t>
      </w:r>
      <w:sdt>
        <w:sdtPr>
          <w:rPr>
            <w:rFonts w:ascii="TH SarabunPSK" w:hAnsi="TH SarabunPSK" w:cs="TH SarabunPSK"/>
            <w:b/>
            <w:bCs/>
            <w:sz w:val="72"/>
            <w:szCs w:val="72"/>
            <w:cs/>
          </w:rPr>
          <w:id w:val="1612325582"/>
          <w:placeholder>
            <w:docPart w:val="714783AB0061405B8AE2D65C3611C65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6"/>
          <w:szCs w:val="56"/>
        </w:rPr>
        <w:t xml:space="preserve"> </w:t>
      </w: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รหัส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036720927"/>
          <w:placeholder>
            <w:docPart w:val="F2B0AB6CDD024AADB8A157B6ECDDE7B4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14:paraId="439629C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สอบวันที่ </w:t>
      </w:r>
      <w:sdt>
        <w:sdtPr>
          <w:rPr>
            <w:rFonts w:ascii="TH SarabunPSK" w:hAnsi="TH SarabunPSK" w:cs="TH SarabunPSK" w:hint="cs"/>
            <w:b/>
            <w:bCs/>
            <w:sz w:val="56"/>
            <w:szCs w:val="56"/>
            <w:cs/>
          </w:rPr>
          <w:id w:val="2141445410"/>
          <w:placeholder>
            <w:docPart w:val="7C43C87E42744709B33EC73EE0A2009F"/>
          </w:placeholder>
          <w:showingPlcHdr/>
          <w:date w:fullDate="2020-08-25T00:00:00Z">
            <w:dateFormat w:val="'วัน'วววว'ที่' d ดดดด 'พ.ศ.' bbbb"/>
            <w:lid w:val="th-TH"/>
            <w:storeMappedDataAs w:val="date"/>
            <w:calendar w:val="thai"/>
          </w:date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เวลา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887022762"/>
          <w:placeholder>
            <w:docPart w:val="39DF658FAAB84E50840769D463A486B1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sdtContent>
      </w:sdt>
    </w:p>
    <w:p w14:paraId="72CE4016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204375847"/>
          <w:placeholder>
            <w:docPart w:val="85305D67D9154CFFACFC4C4356EE6C6D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363242713"/>
          <w:placeholder>
            <w:docPart w:val="C452DF5B24004EDF83350BD5AC2754A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และระดับชั้น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441689168"/>
          <w:placeholder>
            <w:docPart w:val="B6F4380FA79F45A6B4A48EC338A8A99F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6"/>
          <w:szCs w:val="56"/>
          <w:cs/>
        </w:rPr>
        <w:t xml:space="preserve">  เลขที่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1050614246"/>
          <w:placeholder>
            <w:docPart w:val="AAE03B67C92C4ADA93AE2BC90B7A1F8A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</w:p>
    <w:p w14:paraId="6D7D890C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ผู้รับผิดชอบรายวิชา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-684359170"/>
          <w:placeholder>
            <w:docPart w:val="1B8F254C2B8E48188387B814DE2BE4C5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เบอร์ติดต่อ </w:t>
      </w:r>
      <w:sdt>
        <w:sdtPr>
          <w:rPr>
            <w:rFonts w:ascii="TH SarabunPSK" w:hAnsi="TH SarabunPSK" w:cs="TH SarabunPSK"/>
            <w:b/>
            <w:bCs/>
            <w:sz w:val="52"/>
            <w:szCs w:val="52"/>
            <w:cs/>
          </w:rPr>
          <w:id w:val="1368264568"/>
          <w:placeholder>
            <w:docPart w:val="6F0A99187E50414E8F5220D2A9717C56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sdtContent>
      </w:sdt>
    </w:p>
    <w:p w14:paraId="03FF7159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 w:hint="cs"/>
          <w:sz w:val="52"/>
          <w:szCs w:val="52"/>
          <w:cs/>
        </w:rPr>
        <w:t>จำนวนข้อสอบ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982082186"/>
          <w:placeholder>
            <w:docPart w:val="3061FD174E264930A428EC7259048F40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ชุด  </w:t>
      </w:r>
      <w:r w:rsidRPr="0042753D">
        <w:rPr>
          <w:rFonts w:ascii="TH SarabunPSK" w:hAnsi="TH SarabunPSK" w:cs="TH SarabunPSK"/>
          <w:sz w:val="52"/>
          <w:szCs w:val="52"/>
          <w:cs/>
        </w:rPr>
        <w:t>ผู้มีสิทธิ์สอบ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534238328"/>
          <w:placeholder>
            <w:docPart w:val="25B60AC613A74E948C779012E15CBA57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  <w:r w:rsidRPr="0042753D">
        <w:rPr>
          <w:rFonts w:ascii="TH SarabunPSK" w:hAnsi="TH SarabunPSK" w:cs="TH SarabunPSK"/>
          <w:sz w:val="52"/>
          <w:szCs w:val="52"/>
          <w:cs/>
        </w:rPr>
        <w:t>ผู้</w:t>
      </w:r>
      <w:r>
        <w:rPr>
          <w:rFonts w:ascii="TH SarabunPSK" w:hAnsi="TH SarabunPSK" w:cs="TH SarabunPSK" w:hint="cs"/>
          <w:sz w:val="52"/>
          <w:szCs w:val="52"/>
          <w:cs/>
        </w:rPr>
        <w:t>ไม่</w:t>
      </w:r>
      <w:r w:rsidRPr="0042753D">
        <w:rPr>
          <w:rFonts w:ascii="TH SarabunPSK" w:hAnsi="TH SarabunPSK" w:cs="TH SarabunPSK"/>
          <w:sz w:val="52"/>
          <w:szCs w:val="52"/>
          <w:cs/>
        </w:rPr>
        <w:t>มีสิทธิ์สอบ</w:t>
      </w:r>
      <w:r w:rsidRPr="0042753D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1452434918"/>
          <w:placeholder>
            <w:docPart w:val="85EF8ECF2BEC4E8AA43FC25CFA573883"/>
          </w:placeholder>
          <w:showingPlcHdr/>
        </w:sdtPr>
        <w:sdtContent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sdtContent>
      </w:sdt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 </w:t>
      </w:r>
    </w:p>
    <w:p w14:paraId="79AC0AAB" w14:textId="77777777" w:rsidR="00C36B96" w:rsidRPr="0042753D" w:rsidRDefault="00C36B96" w:rsidP="00C36B96">
      <w:pPr>
        <w:spacing w:after="0" w:line="240" w:lineRule="auto"/>
        <w:rPr>
          <w:rFonts w:ascii="TH SarabunPSK" w:hAnsi="TH SarabunPSK" w:cs="TH SarabunPSK"/>
          <w:sz w:val="52"/>
          <w:szCs w:val="52"/>
        </w:rPr>
      </w:pPr>
      <w:r w:rsidRPr="0042753D">
        <w:rPr>
          <w:rFonts w:ascii="TH SarabunPSK" w:hAnsi="TH SarabunPSK" w:cs="TH SarabunPSK"/>
          <w:sz w:val="52"/>
          <w:szCs w:val="52"/>
          <w:cs/>
        </w:rPr>
        <w:t>ขาดสอบ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คน</w:t>
      </w:r>
      <w:r w:rsidRPr="0042753D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42753D">
        <w:rPr>
          <w:rFonts w:ascii="TH SarabunPSK" w:hAnsi="TH SarabunPSK" w:cs="TH SarabunPSK" w:hint="cs"/>
          <w:sz w:val="52"/>
          <w:szCs w:val="52"/>
          <w:cs/>
        </w:rPr>
        <w:t>ได้แก่ เลขที่.....................................................................................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.................</w:t>
      </w:r>
      <w:r>
        <w:rPr>
          <w:rFonts w:ascii="TH SarabunPSK" w:hAnsi="TH SarabunPSK" w:cs="TH SarabunPSK" w:hint="cs"/>
          <w:sz w:val="52"/>
          <w:szCs w:val="52"/>
          <w:cs/>
        </w:rPr>
        <w:t>......................</w:t>
      </w:r>
      <w:r w:rsidRPr="0042753D">
        <w:rPr>
          <w:rFonts w:ascii="TH SarabunPSK" w:hAnsi="TH SarabunPSK" w:cs="TH SarabunPSK"/>
          <w:sz w:val="52"/>
          <w:szCs w:val="52"/>
          <w:cs/>
        </w:rPr>
        <w:t>.</w:t>
      </w:r>
    </w:p>
    <w:p w14:paraId="582229D2" w14:textId="77777777" w:rsidR="00C36B96" w:rsidRPr="00601F97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กรรมการคุมสอบ  </w:t>
      </w:r>
      <w:r>
        <w:rPr>
          <w:rFonts w:ascii="TH SarabunPSK" w:hAnsi="TH SarabunPSK" w:cs="TH SarabunPSK"/>
          <w:sz w:val="56"/>
          <w:szCs w:val="56"/>
        </w:rPr>
        <w:tab/>
      </w:r>
      <w:r w:rsidRPr="00601F97">
        <w:rPr>
          <w:rFonts w:ascii="TH SarabunPSK" w:hAnsi="TH SarabunPSK" w:cs="TH SarabunPSK"/>
          <w:b/>
          <w:bCs/>
          <w:sz w:val="56"/>
          <w:szCs w:val="56"/>
        </w:rPr>
        <w:t>1</w:t>
      </w:r>
      <w:r w:rsidRPr="00601F97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-2066478223"/>
          <w:placeholder>
            <w:docPart w:val="76ACED200B974F7CA4467E0044A31799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31AB461D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>2.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56"/>
            <w:szCs w:val="56"/>
            <w:cs/>
          </w:rPr>
          <w:id w:val="944504880"/>
          <w:placeholder>
            <w:docPart w:val="5E6B8157581F43089C4E0E42DCE96DF9"/>
          </w:placeholder>
          <w:showingPlcHdr/>
          <w:dropDownList>
            <w:listItem w:displayText="-" w:value="-"/>
            <w:listItem w:displayText="อ.ธีรพงศ์   สนั่น" w:value="อ.ธีรพงศ์   สนั่น"/>
            <w:listItem w:displayText="นางสาวประภัสศร  บำรุงดี" w:value="นางสาวประภัสศร  บำรุงดี"/>
            <w:listItem w:displayText="อ.สุภิญญา    สายทน" w:value="อ.สุภิญญา    สายทน"/>
            <w:listItem w:displayText="น.ส.ปริญาพร  เขตสถาน" w:value="น.ส.ปริญาพร  เขตสถาน"/>
            <w:listItem w:displayText="อ.สรัสวดี       ภู่กร" w:value="อ.สรัสวดี       ภู่กร"/>
            <w:listItem w:displayText="อ.วุฒิศักดิ์  กาญจนาภา" w:value="อ.วุฒิศักดิ์  กาญจนาภา"/>
            <w:listItem w:displayText="อ.ยุทธภูมิ  สุวรรณบุตร" w:value="อ.ยุทธภูมิ  สุวรรณบุตร"/>
            <w:listItem w:displayText="นางสาวชญานี  บุญคง" w:value="นางสาวชญานี  บุญคง"/>
            <w:listItem w:displayText="อ.ณิชา   ราตรี" w:value="อ.ณิชา   ราตรี"/>
            <w:listItem w:displayText="อ.พิทักษ์   พูลเจริญศิลป์" w:value="อ.พิทักษ์   พูลเจริญศิลป์"/>
            <w:listItem w:displayText="อ.ดร.วรอัญญู  ณรงค์เดชา" w:value="อ.ดร.วรอัญญู  ณรงค์เดชา"/>
            <w:listItem w:displayText="นายพร้อมพงศ์ นันทเวช" w:value="นายพร้อมพงศ์ นันทเวช"/>
            <w:listItem w:displayText="อ.ปรินธร   เอี่ยมสะอาด" w:value="อ.ปรินธร   เอี่ยมสะอาด"/>
            <w:listItem w:displayText="Aj.Juan Carlo Donato Antonio" w:value="Aj.Juan Carlo Donato Antonio"/>
            <w:listItem w:displayText="อ.เกษกาญจน์  ศิริเมธาวงศ์" w:value="อ.เกษกาญจน์  ศิริเมธาวงศ์"/>
            <w:listItem w:displayText="นายจีรวัฒน์  บุญปัน" w:value="นายจีรวัฒน์  บุญปัน"/>
            <w:listItem w:displayText="อ.วิญญู  พันธุ์เมืองมา" w:value="อ.วิญญู  พันธุ์เมืองมา"/>
            <w:listItem w:displayText="อ.ทวีสิน   อำนวยพันธ์วิไล" w:value="อ.ทวีสิน   อำนวยพันธ์วิไล"/>
            <w:listItem w:displayText="อ.ธัญลักษณ์  อิงควระ" w:value="อ.ธัญลักษณ์  อิงควระ"/>
            <w:listItem w:displayText="นายปิยทัศน์     คำน้อม" w:value="นายปิยทัศน์     คำน้อม"/>
            <w:listItem w:displayText="อ.เปี่ยมจิต   ษรจันทร์ศรี" w:value="อ.เปี่ยมจิต   ษรจันทร์ศรี"/>
            <w:listItem w:displayText="อ.ขวัญชัย      ศิริเวช" w:value="อ.ขวัญชัย      ศิริเวช"/>
            <w:listItem w:displayText="อ.เพียรพิมพ์  ยาระนะ" w:value="อ.เพียรพิมพ์  ยาระนะ"/>
            <w:listItem w:displayText="อ.พันธ์ศิริ  เสนีวงศ์ ณ อยุธยา" w:value="อ.พันธ์ศิริ  เสนีวงศ์ ณ อยุธยา"/>
            <w:listItem w:displayText="นายสธนัย  ประเสริฐกุล" w:value="นายสธนัย  ประเสริฐกุล"/>
            <w:listItem w:displayText="อ.ประภาพร  แสงอนุศาสน์" w:value="อ.ประภาพร  แสงอนุศาสน์"/>
            <w:listItem w:displayText="อ.วิวรรษา   ภาวะไพบูลย์" w:value="อ.วิวรรษา   ภาวะไพบูลย์"/>
            <w:listItem w:displayText="อ.ศิพร    อนันต์ธีระชัย" w:value="อ.ศิพร    อนันต์ธีระชัย"/>
            <w:listItem w:displayText="นายธนากร   สิทธิกาล" w:value="นายธนากร   สิทธิกาล"/>
            <w:listItem w:displayText="อ.ลลิตภัทร   ศิริรักษ์" w:value="อ.ลลิตภัทร   ศิริรักษ์"/>
            <w:listItem w:displayText="อ.นิธิพันธ์   นรินทร์" w:value="อ.นิธิพันธ์   นรินทร์"/>
            <w:listItem w:displayText="อ.จารุพัฒน์   จำกิจ" w:value="อ.จารุพัฒน์   จำกิจ"/>
            <w:listItem w:displayText="Aj.Elisa C. Balisi" w:value="Aj.Elisa C. Balisi"/>
            <w:listItem w:displayText="อ.เศกสิทธิ์    อิ่มผึ้ง" w:value="อ.เศกสิทธิ์    อิ่มผึ้ง"/>
            <w:listItem w:displayText="อ.กิรณา    อ่อนกอง" w:value="อ.กิรณา    อ่อนกอง"/>
            <w:listItem w:displayText="อ.อรรถ    ดีที่สุด" w:value="อ.อรรถ    ดีที่สุด"/>
            <w:listItem w:displayText="อ.พรพิมล   วุ่นกลัด" w:value="อ.พรพิมล   วุ่นกลัด"/>
            <w:listItem w:displayText="นายชัยภูมิ    ป้องจัตุรัส" w:value="นายชัยภูมิ    ป้องจัตุรัส"/>
            <w:listItem w:displayText="อ.เอกสิษฐ์   หาแก้ว" w:value="อ.เอกสิษฐ์   หาแก้ว"/>
            <w:listItem w:displayText="นายวรพงษ์   เจริญสุข" w:value="นายวรพงษ์   เจริญสุข"/>
            <w:listItem w:displayText="อ.ดร.พิชยา  โชติวรรณกุล" w:value="อ.ดร.พิชยา  โชติวรรณกุล"/>
            <w:listItem w:displayText="Aj. Kim Patrick Brucal abe" w:value="Aj. Kim Patrick Brucal abe"/>
            <w:listItem w:displayText="อ.ปราโมท     เรณุมาร" w:value="อ.ปราโมท     เรณุมาร"/>
            <w:listItem w:displayText="อ.พิมลสิริ  เถาว์แล เอี่ยมละออ" w:value="อ.พิมลสิริ  เถาว์แล เอี่ยมละออ"/>
            <w:listItem w:displayText="น.ส.ณัฐชยา  โภคะสุนทรางกูล" w:value="น.ส.ณัฐชยา  โภคะสุนทรางกูล"/>
            <w:listItem w:displayText="อ.วันทกาญจน์  เล็กกระจ่าง" w:value="อ.วันทกาญจน์  เล็กกระจ่าง"/>
            <w:listItem w:displayText="นายปรัชญา   ใจยิ้ม" w:value="นายปรัชญา   ใจยิ้ม"/>
            <w:listItem w:displayText="อ.อิสรพงศ์   คงเมือง" w:value="อ.อิสรพงศ์   คงเมือง"/>
            <w:listItem w:displayText="อ.ประยูร      คำเติม" w:value="อ.ประยูร      คำเติม"/>
            <w:listItem w:displayText="อ.วชิรญาณ์   สัจจากุล" w:value="อ.วชิรญาณ์   สัจจากุล"/>
            <w:listItem w:displayText="อ.ไอยดา     กลิ่นอ้น" w:value="อ.ไอยดา     กลิ่นอ้น"/>
            <w:listItem w:displayText="Aj.David  Frederick  Glover" w:value="Aj.David  Frederick  Glover"/>
            <w:listItem w:displayText="อ.เมธาวี  ทองจันทร์" w:value="อ.เมธาวี  ทองจันทร์"/>
            <w:listItem w:displayText="น.ส.ภัทรวดี  แสงกล้า" w:value="น.ส.ภัทรวดี  แสงกล้า"/>
            <w:listItem w:displayText="อ.สถิต      จรูญไธสง" w:value="อ.สถิต      จรูญไธสง"/>
            <w:listItem w:displayText="น.ส.นริตา  มีเอี่ยม" w:value="น.ส.นริตา  มีเอี่ยม"/>
            <w:listItem w:displayText="อ.ธนัสนันทน์ กาวิละนันท์" w:value="อ.ธนัสนันทน์ กาวิละนันท์"/>
            <w:listItem w:displayText="อ.กาญจนา  อุทิศ" w:value="อ.กาญจนา  อุทิศ"/>
            <w:listItem w:displayText="นายปริญญา  ชูพันธ์" w:value="นายปริญญา  ชูพันธ์"/>
            <w:listItem w:displayText="อ.ลินละดา  จันทนะชาติ" w:value="อ.ลินละดา  จันทนะชาติ"/>
            <w:listItem w:displayText="อ.อัฏฐะพร    ผาคำ" w:value="อ.อัฏฐะพร    ผาคำ"/>
            <w:listItem w:displayText="อ.มรกต   แสนกุล" w:value="อ.มรกต   แสนกุล"/>
            <w:listItem w:displayText="อ.สุรเชษฐ์    ทองประเสริฐ" w:value="อ.สุรเชษฐ์    ทองประเสริฐ"/>
            <w:listItem w:displayText="อ.ณรงค์ศักดิ์  แดงทองดี" w:value="อ.ณรงค์ศักดิ์  แดงทองดี"/>
            <w:listItem w:displayText="น.ส.ชุติมา    ศรีสังข์" w:value="น.ส.ชุติมา    ศรีสังข์"/>
            <w:listItem w:displayText="อ.จาตุรันต์   วัฒนากุล" w:value="อ.จาตุรันต์   วัฒนากุล"/>
            <w:listItem w:displayText="อ.ภูริต       แก้วเจริญเนตร" w:value="อ.ภูริต       แก้วเจริญเนตร"/>
            <w:listItem w:displayText="อ.ธนวลัย    กูลประดิษฐ์" w:value="อ.ธนวลัย    กูลประดิษฐ์"/>
            <w:listItem w:displayText="อ.ธนะษิณ   อินพาเพียร" w:value="อ.ธนะษิณ   อินพาเพียร"/>
          </w:dropDownList>
        </w:sdtPr>
        <w:sdtContent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601F97">
        <w:rPr>
          <w:rFonts w:ascii="TH SarabunPSK" w:hAnsi="TH SarabunPSK" w:cs="TH SarabunPSK" w:hint="cs"/>
          <w:sz w:val="40"/>
          <w:szCs w:val="40"/>
          <w:cs/>
        </w:rPr>
        <w:t>ลายมือชื่อ...................................</w:t>
      </w:r>
    </w:p>
    <w:p w14:paraId="12ADA4CC" w14:textId="77777777" w:rsidR="00C36B96" w:rsidRPr="0042753D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 w:rsidRPr="00212E50">
        <w:rPr>
          <w:rFonts w:ascii="TH SarabunPSK" w:hAnsi="TH SarabunPSK" w:cs="TH SarabunPSK" w:hint="cs"/>
          <w:sz w:val="44"/>
          <w:szCs w:val="44"/>
          <w:cs/>
        </w:rPr>
        <w:t>จำนวนข้อสอบ.............................................ชุด</w:t>
      </w:r>
    </w:p>
    <w:p w14:paraId="2A97ECEB" w14:textId="77777777" w:rsidR="00C36B96" w:rsidRDefault="00C36B96" w:rsidP="00C36B96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กรรมการกลาง</w:t>
      </w:r>
      <w:r>
        <w:rPr>
          <w:rFonts w:ascii="TH SarabunPSK" w:hAnsi="TH SarabunPSK" w:cs="TH SarabunPSK"/>
          <w:sz w:val="56"/>
          <w:szCs w:val="56"/>
          <w:cs/>
        </w:rPr>
        <w:tab/>
      </w:r>
      <w:r w:rsidRPr="00601F97">
        <w:rPr>
          <w:rFonts w:ascii="TH SarabunPSK" w:hAnsi="TH SarabunPSK" w:cs="TH SarabunPSK" w:hint="cs"/>
          <w:b/>
          <w:bCs/>
          <w:sz w:val="52"/>
          <w:szCs w:val="52"/>
          <w:cs/>
        </w:rPr>
        <w:t>ลายมือชื่อ...................................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 w:rsidRPr="00601F97">
        <w:rPr>
          <w:rFonts w:ascii="TH SarabunPSK" w:hAnsi="TH SarabunPSK" w:cs="TH SarabunPSK" w:hint="cs"/>
          <w:sz w:val="48"/>
          <w:szCs w:val="48"/>
          <w:cs/>
        </w:rPr>
        <w:t>จำนวน</w:t>
      </w:r>
      <w:r>
        <w:rPr>
          <w:rFonts w:ascii="TH SarabunPSK" w:hAnsi="TH SarabunPSK" w:cs="TH SarabunPSK" w:hint="cs"/>
          <w:sz w:val="48"/>
          <w:szCs w:val="48"/>
          <w:cs/>
        </w:rPr>
        <w:t>ข้อสอบ.............................................ชุด</w:t>
      </w:r>
    </w:p>
    <w:p w14:paraId="281DEF80" w14:textId="604AFA8B" w:rsidR="001F3E9B" w:rsidRDefault="001F3E9B" w:rsidP="00C36B96">
      <w:pPr>
        <w:rPr>
          <w:rFonts w:ascii="TH SarabunPSK" w:hAnsi="TH SarabunPSK" w:cs="TH SarabunPSK"/>
          <w:sz w:val="56"/>
          <w:szCs w:val="56"/>
        </w:rPr>
      </w:pPr>
      <w:bookmarkStart w:id="3" w:name="_GoBack"/>
      <w:bookmarkEnd w:id="2"/>
      <w:bookmarkEnd w:id="3"/>
    </w:p>
    <w:sectPr w:rsidR="001F3E9B" w:rsidSect="0042753D">
      <w:head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ACE0" w14:textId="77777777" w:rsidR="002E2511" w:rsidRDefault="002E2511" w:rsidP="00373CD1">
      <w:pPr>
        <w:spacing w:after="0" w:line="240" w:lineRule="auto"/>
      </w:pPr>
      <w:r>
        <w:separator/>
      </w:r>
    </w:p>
  </w:endnote>
  <w:endnote w:type="continuationSeparator" w:id="0">
    <w:p w14:paraId="6CFFA49C" w14:textId="77777777" w:rsidR="002E2511" w:rsidRDefault="002E2511" w:rsidP="0037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akotmai Medium">
    <w:panose1 w:val="00000600000000000000"/>
    <w:charset w:val="00"/>
    <w:family w:val="auto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D5DB" w14:textId="77777777" w:rsidR="002E2511" w:rsidRDefault="002E2511" w:rsidP="00373CD1">
      <w:pPr>
        <w:spacing w:after="0" w:line="240" w:lineRule="auto"/>
      </w:pPr>
      <w:r>
        <w:separator/>
      </w:r>
    </w:p>
  </w:footnote>
  <w:footnote w:type="continuationSeparator" w:id="0">
    <w:p w14:paraId="722C4917" w14:textId="77777777" w:rsidR="002E2511" w:rsidRDefault="002E2511" w:rsidP="0037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8091" w14:textId="77777777" w:rsidR="00B31EE8" w:rsidRDefault="00B31EE8" w:rsidP="00373CD1">
    <w:pPr>
      <w:pStyle w:val="a4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F9"/>
    <w:rsid w:val="00005CD1"/>
    <w:rsid w:val="00012E3B"/>
    <w:rsid w:val="00097E15"/>
    <w:rsid w:val="001C7FE5"/>
    <w:rsid w:val="001D06AA"/>
    <w:rsid w:val="001F3E9B"/>
    <w:rsid w:val="00212E50"/>
    <w:rsid w:val="002B4E6A"/>
    <w:rsid w:val="002E2511"/>
    <w:rsid w:val="00332198"/>
    <w:rsid w:val="00373CD1"/>
    <w:rsid w:val="003C7CFC"/>
    <w:rsid w:val="0042753D"/>
    <w:rsid w:val="004312AE"/>
    <w:rsid w:val="00461EE4"/>
    <w:rsid w:val="00483AE8"/>
    <w:rsid w:val="00491C93"/>
    <w:rsid w:val="004E0945"/>
    <w:rsid w:val="005212A9"/>
    <w:rsid w:val="005B1CF9"/>
    <w:rsid w:val="005C24E9"/>
    <w:rsid w:val="00601F97"/>
    <w:rsid w:val="00614C6E"/>
    <w:rsid w:val="006B2686"/>
    <w:rsid w:val="0078184B"/>
    <w:rsid w:val="00867DF5"/>
    <w:rsid w:val="009E5583"/>
    <w:rsid w:val="00A85F6D"/>
    <w:rsid w:val="00AC75BB"/>
    <w:rsid w:val="00B31EE8"/>
    <w:rsid w:val="00B67483"/>
    <w:rsid w:val="00C23D94"/>
    <w:rsid w:val="00C36B96"/>
    <w:rsid w:val="00C606D6"/>
    <w:rsid w:val="00D603E4"/>
    <w:rsid w:val="00DB3057"/>
    <w:rsid w:val="00E25628"/>
    <w:rsid w:val="00F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D9730"/>
  <w15:chartTrackingRefBased/>
  <w15:docId w15:val="{F4676288-F5D3-44AC-84E8-167FDA65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3CD1"/>
    <w:rPr>
      <w:color w:val="808080"/>
    </w:rPr>
  </w:style>
  <w:style w:type="paragraph" w:styleId="a4">
    <w:name w:val="header"/>
    <w:basedOn w:val="a"/>
    <w:link w:val="a5"/>
    <w:uiPriority w:val="99"/>
    <w:unhideWhenUsed/>
    <w:rsid w:val="0037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73CD1"/>
  </w:style>
  <w:style w:type="paragraph" w:styleId="a6">
    <w:name w:val="footer"/>
    <w:basedOn w:val="a"/>
    <w:link w:val="a7"/>
    <w:uiPriority w:val="99"/>
    <w:unhideWhenUsed/>
    <w:rsid w:val="00373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73CD1"/>
  </w:style>
  <w:style w:type="table" w:styleId="a8">
    <w:name w:val="Table Grid"/>
    <w:basedOn w:val="a1"/>
    <w:uiPriority w:val="39"/>
    <w:rsid w:val="0060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s\&#3648;&#3607;&#3617;&#3648;&#3614;&#3621;&#3605;%20Office%20&#3649;&#3610;&#3610;&#3585;&#3635;&#3627;&#3609;&#3604;&#3648;&#3629;&#3591;\&#3627;&#3609;&#3657;&#3634;&#3611;&#3585;&#3595;&#3629;&#3591;&#3586;&#3657;&#3629;&#3626;&#3629;&#3610;%20&#3626;&#3608;.&#3617;&#3609;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F31456A4546ABBF91A5E0A9E05F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BF2292-2AE2-450F-9C6F-A47C26A0CAC4}"/>
      </w:docPartPr>
      <w:docPartBody>
        <w:p w:rsidR="00393D40" w:rsidRDefault="00733B06" w:rsidP="00733B06">
          <w:pPr>
            <w:pStyle w:val="2F6F31456A4546ABBF91A5E0A9E05F941"/>
          </w:pPr>
          <w:bookmarkStart w:id="0" w:name="Text1"/>
          <w:bookmarkStart w:id="1" w:name="Text1"/>
          <w:bookmarkStart w:id="2" w:name="Text1"/>
          <w:bookmarkStart w:id="3" w:name="Text1"/>
          <w:bookmarkStart w:id="4" w:name="Text1"/>
          <w:bookmarkStart w:id="5" w:name="Text1"/>
          <w:bookmarkStart w:id="6" w:name="Text1"/>
          <w:bookmarkStart w:id="7" w:name="Text1"/>
          <w:bookmarkStart w:id="8" w:name="Text1"/>
          <w:bookmarkStart w:id="9" w:name="Text1"/>
          <w:bookmarkStart w:id="10" w:name="Text1"/>
          <w:bookmarkStart w:id="11" w:name="Text1"/>
          <w:bookmarkStart w:id="12" w:name="Text1"/>
          <w:bookmarkStart w:id="13" w:name="Text1"/>
          <w:bookmarkStart w:id="14" w:name="Text1"/>
          <w:bookmarkStart w:id="15" w:name="Text1"/>
          <w:bookmarkStart w:id="16" w:name="Text1"/>
          <w:bookmarkStart w:id="17" w:name="Text1"/>
          <w:bookmarkStart w:id="18" w:name="Text1"/>
          <w:bookmarkStart w:id="19" w:name="Text1"/>
          <w:bookmarkStart w:id="20" w:name="Text1"/>
          <w:bookmarkStart w:id="21" w:name="Text1"/>
          <w:bookmarkStart w:id="22" w:name="Text1"/>
          <w:bookmarkStart w:id="23" w:name="Text1"/>
          <w:bookmarkStart w:id="24" w:name="Text1"/>
          <w:bookmarkStart w:id="25" w:name="Text1"/>
          <w:bookmarkStart w:id="26" w:name="Text1"/>
          <w:bookmarkStart w:id="27" w:name="Text1"/>
          <w:bookmarkStart w:id="28" w:name="Text1"/>
          <w:bookmarkStart w:id="29" w:name="Text1"/>
          <w:bookmarkStart w:id="30" w:name="Text1"/>
          <w:bookmarkStart w:id="31" w:name="Text1"/>
          <w:bookmarkStart w:id="32" w:name="Text1"/>
          <w:bookmarkStart w:id="33" w:name="Text1"/>
          <w:bookmarkStart w:id="34" w:name="Text1"/>
          <w:bookmarkStart w:id="35" w:name="Text1"/>
          <w:bookmarkStart w:id="36" w:name="Text1"/>
          <w:bookmarkStart w:id="37" w:name="Text1"/>
          <w:bookmarkStart w:id="38" w:name="Text1"/>
          <w:bookmarkStart w:id="39" w:name="Text1"/>
          <w:bookmarkStart w:id="40" w:name="Text1"/>
          <w:bookmarkStart w:id="41" w:name="Text1"/>
          <w:bookmarkStart w:id="42" w:name="Text1"/>
          <w:bookmarkStart w:id="43" w:name="Text1"/>
          <w:bookmarkStart w:id="44" w:name="Text1"/>
          <w:bookmarkStart w:id="45" w:name="Text1"/>
          <w:bookmarkStart w:id="46" w:name="Text1"/>
          <w:bookmarkStart w:id="47" w:name="Text1"/>
          <w:bookmarkStart w:id="48" w:name="Text1"/>
          <w:bookmarkStart w:id="49" w:name="Text1"/>
          <w:bookmarkStart w:id="50" w:name="Text1"/>
          <w:bookmarkStart w:id="51" w:name="Text1"/>
          <w:bookmarkStart w:id="52" w:name="Text1"/>
          <w:bookmarkStart w:id="53" w:name="Text1"/>
          <w:bookmarkStart w:id="54" w:name="Text1"/>
          <w:bookmarkStart w:id="55" w:name="Text1"/>
          <w:bookmarkStart w:id="56" w:name="Text1"/>
          <w:bookmarkStart w:id="57" w:name="Text1"/>
          <w:bookmarkStart w:id="58" w:name="Text1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bookmarkEnd w:id="44"/>
          <w:bookmarkEnd w:id="45"/>
          <w:bookmarkEnd w:id="46"/>
          <w:bookmarkEnd w:id="47"/>
          <w:bookmarkEnd w:id="48"/>
          <w:bookmarkEnd w:id="49"/>
          <w:bookmarkEnd w:id="50"/>
          <w:bookmarkEnd w:id="51"/>
          <w:bookmarkEnd w:id="52"/>
          <w:bookmarkEnd w:id="53"/>
          <w:bookmarkEnd w:id="54"/>
          <w:bookmarkEnd w:id="55"/>
          <w:bookmarkEnd w:id="56"/>
          <w:bookmarkEnd w:id="57"/>
          <w:bookmarkEnd w:id="58"/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9A42640C0112424D9B2E07EFB44442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D5CB81-9954-436A-9DEA-AC257AB4DE59}"/>
      </w:docPartPr>
      <w:docPartBody>
        <w:p w:rsidR="00393D40" w:rsidRDefault="00733B06" w:rsidP="00733B06">
          <w:pPr>
            <w:pStyle w:val="9A42640C0112424D9B2E07EFB444422D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45B4E5D22794770B8133614CEB073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35DD01-D678-453B-A21A-9EFAA982D5C8}"/>
      </w:docPartPr>
      <w:docPartBody>
        <w:p w:rsidR="00393D40" w:rsidRDefault="00733B06" w:rsidP="00733B06">
          <w:pPr>
            <w:pStyle w:val="945B4E5D22794770B8133614CEB073D11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650A111AED8F4836BB8E789F03D063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F5F25E-C982-46F5-9C8D-B932E4DAC10C}"/>
      </w:docPartPr>
      <w:docPartBody>
        <w:p w:rsidR="00393D40" w:rsidRDefault="00733B06" w:rsidP="00733B06">
          <w:pPr>
            <w:pStyle w:val="650A111AED8F4836BB8E789F03D063B8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078800998612448B9666AB7AF82346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D2ACEC-F5A9-497E-B8B2-7B735017B24A}"/>
      </w:docPartPr>
      <w:docPartBody>
        <w:p w:rsidR="00393D40" w:rsidRDefault="00733B06" w:rsidP="00733B06">
          <w:pPr>
            <w:pStyle w:val="078800998612448B9666AB7AF8234602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684187EB8164912B0A15F8E6CB0CC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D74041-E2FF-41DE-9C9E-4992A6944F79}"/>
      </w:docPartPr>
      <w:docPartBody>
        <w:p w:rsidR="00393D40" w:rsidRDefault="00733B06" w:rsidP="00733B06">
          <w:pPr>
            <w:pStyle w:val="2684187EB8164912B0A15F8E6CB0CC21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B95B7BCB68D24E2395EE99ADB5F2C5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904E8C-97CD-489A-8100-B12348DCB296}"/>
      </w:docPartPr>
      <w:docPartBody>
        <w:p w:rsidR="00393D40" w:rsidRDefault="00733B06" w:rsidP="00733B06">
          <w:pPr>
            <w:pStyle w:val="B95B7BCB68D24E2395EE99ADB5F2C5DC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3AD0A90CD974AD6AA86A1988C73A8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EEA911-8C32-4334-BD97-DFF8484F902F}"/>
      </w:docPartPr>
      <w:docPartBody>
        <w:p w:rsidR="00393D40" w:rsidRDefault="00733B06" w:rsidP="00733B06">
          <w:pPr>
            <w:pStyle w:val="63AD0A90CD974AD6AA86A1988C73A850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5647D4926F0045D79CA211ED17E54A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FD1F7D-8715-4AC4-935C-0A0DDBC24F98}"/>
      </w:docPartPr>
      <w:docPartBody>
        <w:p w:rsidR="00393D40" w:rsidRDefault="00733B06" w:rsidP="00733B06">
          <w:pPr>
            <w:pStyle w:val="5647D4926F0045D79CA211ED17E54A4C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7F2995AA3954A27871F754178EA3E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2670A2-9E8D-4D10-A580-DFAF6F2F4865}"/>
      </w:docPartPr>
      <w:docPartBody>
        <w:p w:rsidR="00393D40" w:rsidRDefault="00733B06" w:rsidP="00733B06">
          <w:pPr>
            <w:pStyle w:val="47F2995AA3954A27871F754178EA3EC1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62EA9984136B44C8AD2DAC82252262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5C4BDF-8A1A-42AF-80DB-64D05661C709}"/>
      </w:docPartPr>
      <w:docPartBody>
        <w:p w:rsidR="00393D40" w:rsidRDefault="00733B06" w:rsidP="00733B06">
          <w:pPr>
            <w:pStyle w:val="62EA9984136B44C8AD2DAC8225226233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E6F03D0F1056440E8ABC102B7F22C2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26359F-E27B-4601-BC8A-78FA09DB4587}"/>
      </w:docPartPr>
      <w:docPartBody>
        <w:p w:rsidR="00393D40" w:rsidRDefault="00733B06" w:rsidP="00733B06">
          <w:pPr>
            <w:pStyle w:val="E6F03D0F1056440E8ABC102B7F22C2D7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8FD67B5F955A4138A6B32D0A9A6D55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EAA7CF-68E0-4274-8110-20BAC482FB0A}"/>
      </w:docPartPr>
      <w:docPartBody>
        <w:p w:rsidR="00393D40" w:rsidRDefault="00733B06" w:rsidP="00733B06">
          <w:pPr>
            <w:pStyle w:val="8FD67B5F955A4138A6B32D0A9A6D5549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7060CC526F6A42598D48BEEB5D71C7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4611E4-4DDC-48B8-B75C-DB9EAA1FDA30}"/>
      </w:docPartPr>
      <w:docPartBody>
        <w:p w:rsidR="00393D40" w:rsidRDefault="00733B06" w:rsidP="00733B06">
          <w:pPr>
            <w:pStyle w:val="7060CC526F6A42598D48BEEB5D71C75B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C428C7E094B48D7AB708E2C3EBD7F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C4861-6EAA-494D-AAD0-6E6CBCF50030}"/>
      </w:docPartPr>
      <w:docPartBody>
        <w:p w:rsidR="00393D40" w:rsidRDefault="00733B06" w:rsidP="00733B06">
          <w:pPr>
            <w:pStyle w:val="CC428C7E094B48D7AB708E2C3EBD7FB2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9AB5B0E8D4E426DA7CA5D59819213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2C76E-5B37-4D6C-902D-9CFD511B6179}"/>
      </w:docPartPr>
      <w:docPartBody>
        <w:p w:rsidR="00393D40" w:rsidRDefault="00733B06" w:rsidP="00733B06">
          <w:pPr>
            <w:pStyle w:val="99AB5B0E8D4E426DA7CA5D5981921318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DB207E3076A45918A12255A7BD30D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FFDE62-FA6C-41DB-AA9B-0125162A3CB3}"/>
      </w:docPartPr>
      <w:docPartBody>
        <w:p w:rsidR="00393D40" w:rsidRDefault="00733B06" w:rsidP="00733B06">
          <w:pPr>
            <w:pStyle w:val="8DB207E3076A45918A12255A7BD30D411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862C9057EE4C425DBAB4A866A1129E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D4788A-1F16-4F71-80B3-8EC65A66B1C4}"/>
      </w:docPartPr>
      <w:docPartBody>
        <w:p w:rsidR="00000000" w:rsidRDefault="00053AE4" w:rsidP="00053AE4">
          <w:pPr>
            <w:pStyle w:val="862C9057EE4C425DBAB4A866A1129E1A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59" w:name="Text1"/>
        <w:bookmarkEnd w:id="59"/>
      </w:docPartBody>
    </w:docPart>
    <w:docPart>
      <w:docPartPr>
        <w:name w:val="52EAC5A606424C11B1CD826175FBC6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DCD8DE-5549-4DF6-8741-C593B6BC318F}"/>
      </w:docPartPr>
      <w:docPartBody>
        <w:p w:rsidR="00000000" w:rsidRDefault="00053AE4" w:rsidP="00053AE4">
          <w:pPr>
            <w:pStyle w:val="52EAC5A606424C11B1CD826175FBC6EA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DDD60053F9E647E789EC83E75D7808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E6F2EB-7763-4AD8-BC2B-0955C068E759}"/>
      </w:docPartPr>
      <w:docPartBody>
        <w:p w:rsidR="00000000" w:rsidRDefault="00053AE4" w:rsidP="00053AE4">
          <w:pPr>
            <w:pStyle w:val="DDD60053F9E647E789EC83E75D780885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2A53261CCF604033BE76C7F2286C20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B09D2E-37FD-4DD3-891B-081B73211F70}"/>
      </w:docPartPr>
      <w:docPartBody>
        <w:p w:rsidR="00000000" w:rsidRDefault="00053AE4" w:rsidP="00053AE4">
          <w:pPr>
            <w:pStyle w:val="2A53261CCF604033BE76C7F2286C2048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7BA03C9FE47740EE921679BF6EA05B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C941B4-64B6-42EB-8E23-E0EC3E15D991}"/>
      </w:docPartPr>
      <w:docPartBody>
        <w:p w:rsidR="00000000" w:rsidRDefault="00053AE4" w:rsidP="00053AE4">
          <w:pPr>
            <w:pStyle w:val="7BA03C9FE47740EE921679BF6EA05B8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A92610DD38CA4AB18145E77E1B4279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56DBFB-3489-4BE9-8315-4D8718EE3A5C}"/>
      </w:docPartPr>
      <w:docPartBody>
        <w:p w:rsidR="00000000" w:rsidRDefault="00053AE4" w:rsidP="00053AE4">
          <w:pPr>
            <w:pStyle w:val="A92610DD38CA4AB18145E77E1B4279D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5BB9F16927E46B2BC2DEEE7DEFCBE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682BFA-E106-40CC-8F5C-650DCB5CCF3E}"/>
      </w:docPartPr>
      <w:docPartBody>
        <w:p w:rsidR="00000000" w:rsidRDefault="00053AE4" w:rsidP="00053AE4">
          <w:pPr>
            <w:pStyle w:val="C5BB9F16927E46B2BC2DEEE7DEFCBE0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9E3870C5C11D439699A2ACE7B01525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05FD81-CB99-43E4-A47A-026C0FA4615E}"/>
      </w:docPartPr>
      <w:docPartBody>
        <w:p w:rsidR="00000000" w:rsidRDefault="00053AE4" w:rsidP="00053AE4">
          <w:pPr>
            <w:pStyle w:val="9E3870C5C11D439699A2ACE7B015256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C1C4A83704948F2A325D0AD46B6E9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E76624-298A-46B9-B561-E90738478799}"/>
      </w:docPartPr>
      <w:docPartBody>
        <w:p w:rsidR="00000000" w:rsidRDefault="00053AE4" w:rsidP="00053AE4">
          <w:pPr>
            <w:pStyle w:val="DC1C4A83704948F2A325D0AD46B6E9B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D24A6A82DE50400AB0491FFCE81AE8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AFC147-823C-4086-BB83-3ADBB3B5A78C}"/>
      </w:docPartPr>
      <w:docPartBody>
        <w:p w:rsidR="00000000" w:rsidRDefault="00053AE4" w:rsidP="00053AE4">
          <w:pPr>
            <w:pStyle w:val="D24A6A82DE50400AB0491FFCE81AE84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1CC698A11EA4711A04B557700546B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1ECFF7-9D61-4D72-9617-EF6909D9B3E2}"/>
      </w:docPartPr>
      <w:docPartBody>
        <w:p w:rsidR="00000000" w:rsidRDefault="00053AE4" w:rsidP="00053AE4">
          <w:pPr>
            <w:pStyle w:val="11CC698A11EA4711A04B557700546BB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CB012FAE21E43FEBFF1376A0A8DF5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823ADD-33BB-4AA7-ACB7-4656AC41CF96}"/>
      </w:docPartPr>
      <w:docPartBody>
        <w:p w:rsidR="00000000" w:rsidRDefault="00053AE4" w:rsidP="00053AE4">
          <w:pPr>
            <w:pStyle w:val="9CB012FAE21E43FEBFF1376A0A8DF5B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B473A5555ADF4FA1A3353BA21422B8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1A467F-A56B-478B-B3FA-29F46B47DDA5}"/>
      </w:docPartPr>
      <w:docPartBody>
        <w:p w:rsidR="00000000" w:rsidRDefault="00053AE4" w:rsidP="00053AE4">
          <w:pPr>
            <w:pStyle w:val="B473A5555ADF4FA1A3353BA21422B85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D3A1DE43C92741378B015A129411CB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761E64-0C09-420B-9D21-F5B541238722}"/>
      </w:docPartPr>
      <w:docPartBody>
        <w:p w:rsidR="00000000" w:rsidRDefault="00053AE4" w:rsidP="00053AE4">
          <w:pPr>
            <w:pStyle w:val="D3A1DE43C92741378B015A129411CBA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6CA246FE4B51420C803DA37BDD4EE0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908787-2152-4CAF-91C6-6DA8B0B5AB38}"/>
      </w:docPartPr>
      <w:docPartBody>
        <w:p w:rsidR="00000000" w:rsidRDefault="00053AE4" w:rsidP="00053AE4">
          <w:pPr>
            <w:pStyle w:val="6CA246FE4B51420C803DA37BDD4EE0D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E1A3CFE42184F598F2697E8F55096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AF51E3-49D9-4B55-B9DC-94FB1BB0A6A6}"/>
      </w:docPartPr>
      <w:docPartBody>
        <w:p w:rsidR="00000000" w:rsidRDefault="00053AE4" w:rsidP="00053AE4">
          <w:pPr>
            <w:pStyle w:val="3E1A3CFE42184F598F2697E8F55096B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52D50FFFEA4D4EE688ADACE0BD8EF6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847A49-7FF4-448C-AC8B-90D94286ED5A}"/>
      </w:docPartPr>
      <w:docPartBody>
        <w:p w:rsidR="00000000" w:rsidRDefault="00053AE4" w:rsidP="00053AE4">
          <w:pPr>
            <w:pStyle w:val="52D50FFFEA4D4EE688ADACE0BD8EF60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A4E0C5A8F8442DAA47E3EECD46BAE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8E12B9-2F22-4274-8817-E0F74358F7DE}"/>
      </w:docPartPr>
      <w:docPartBody>
        <w:p w:rsidR="00000000" w:rsidRDefault="00053AE4" w:rsidP="00053AE4">
          <w:pPr>
            <w:pStyle w:val="1A4E0C5A8F8442DAA47E3EECD46BAEED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3A3FFF7A9EE444F2B5E1D16F6E6C06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AD7976-8275-4C06-A20C-CB67BFD6B85E}"/>
      </w:docPartPr>
      <w:docPartBody>
        <w:p w:rsidR="00000000" w:rsidRDefault="00053AE4" w:rsidP="00053AE4">
          <w:pPr>
            <w:pStyle w:val="3A3FFF7A9EE444F2B5E1D16F6E6C06AA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0" w:name="Text1"/>
        <w:bookmarkEnd w:id="60"/>
      </w:docPartBody>
    </w:docPart>
    <w:docPart>
      <w:docPartPr>
        <w:name w:val="18EACD2D7760491DBAB51854D86EB4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6D9B63-B755-48F8-95D8-DC5A1F8892B5}"/>
      </w:docPartPr>
      <w:docPartBody>
        <w:p w:rsidR="00000000" w:rsidRDefault="00053AE4" w:rsidP="00053AE4">
          <w:pPr>
            <w:pStyle w:val="18EACD2D7760491DBAB51854D86EB456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A13C8AAB7A6B418ABE597A1134E305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E72710-E0D8-4F8A-A64E-8EEDA20ECE4C}"/>
      </w:docPartPr>
      <w:docPartBody>
        <w:p w:rsidR="00000000" w:rsidRDefault="00053AE4" w:rsidP="00053AE4">
          <w:pPr>
            <w:pStyle w:val="A13C8AAB7A6B418ABE597A1134E3052C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E1B3DEB3D5F40C7AEDEE5375CB99B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EC5C49-6DB3-461B-9F05-9E708EF24051}"/>
      </w:docPartPr>
      <w:docPartBody>
        <w:p w:rsidR="00000000" w:rsidRDefault="00053AE4" w:rsidP="00053AE4">
          <w:pPr>
            <w:pStyle w:val="CE1B3DEB3D5F40C7AEDEE5375CB99B6F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C8BF9D1209E241849082BBB667D794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D064B-5529-4813-921D-259402328CA3}"/>
      </w:docPartPr>
      <w:docPartBody>
        <w:p w:rsidR="00000000" w:rsidRDefault="00053AE4" w:rsidP="00053AE4">
          <w:pPr>
            <w:pStyle w:val="C8BF9D1209E241849082BBB667D794FA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4F497ADB6EFC4E00B9CB98AC6D9F7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E4AD16-ED76-4D34-ABA2-45065750C397}"/>
      </w:docPartPr>
      <w:docPartBody>
        <w:p w:rsidR="00000000" w:rsidRDefault="00053AE4" w:rsidP="00053AE4">
          <w:pPr>
            <w:pStyle w:val="4F497ADB6EFC4E00B9CB98AC6D9F75B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AD847C2849C480D88F5BFEA542E97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6E77F4-2C51-47B1-8B81-9CB4D15DB57C}"/>
      </w:docPartPr>
      <w:docPartBody>
        <w:p w:rsidR="00000000" w:rsidRDefault="00053AE4" w:rsidP="00053AE4">
          <w:pPr>
            <w:pStyle w:val="3AD847C2849C480D88F5BFEA542E977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7CFF0F1F3CB54382894A5B271C43A8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03E073-7106-4F74-A339-BF434C95E706}"/>
      </w:docPartPr>
      <w:docPartBody>
        <w:p w:rsidR="00000000" w:rsidRDefault="00053AE4" w:rsidP="00053AE4">
          <w:pPr>
            <w:pStyle w:val="7CFF0F1F3CB54382894A5B271C43A86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594A597E789499AB2D83834E33E16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F44FBA-BA13-4653-896F-7036008195AE}"/>
      </w:docPartPr>
      <w:docPartBody>
        <w:p w:rsidR="00000000" w:rsidRDefault="00053AE4" w:rsidP="00053AE4">
          <w:pPr>
            <w:pStyle w:val="C594A597E789499AB2D83834E33E16A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96853E7846C4D96BFD06E6012E9F9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B40B5D-858A-49FA-B547-5BEC5B68B90E}"/>
      </w:docPartPr>
      <w:docPartBody>
        <w:p w:rsidR="00000000" w:rsidRDefault="00053AE4" w:rsidP="00053AE4">
          <w:pPr>
            <w:pStyle w:val="996853E7846C4D96BFD06E6012E9F9E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B2CF51FD3424595B50CA2FA777023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744E6E-F50B-404E-8432-B15B14B58770}"/>
      </w:docPartPr>
      <w:docPartBody>
        <w:p w:rsidR="00000000" w:rsidRDefault="00053AE4" w:rsidP="00053AE4">
          <w:pPr>
            <w:pStyle w:val="8B2CF51FD3424595B50CA2FA7770230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D312778FC6BA440EA96BE20FDC41AA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2A481E-124E-46E9-909F-EE27A54C9951}"/>
      </w:docPartPr>
      <w:docPartBody>
        <w:p w:rsidR="00000000" w:rsidRDefault="00053AE4" w:rsidP="00053AE4">
          <w:pPr>
            <w:pStyle w:val="D312778FC6BA440EA96BE20FDC41AA0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0958A2E2559448AAA7A3BF55553C2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BCC1D9-3E66-41CB-952B-E1C903F6A437}"/>
      </w:docPartPr>
      <w:docPartBody>
        <w:p w:rsidR="00000000" w:rsidRDefault="00053AE4" w:rsidP="00053AE4">
          <w:pPr>
            <w:pStyle w:val="70958A2E2559448AAA7A3BF55553C2D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FEDB105E6F24432D8C7A333071FD9D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33E936-9CB2-41BD-BD59-EABE4979B5FD}"/>
      </w:docPartPr>
      <w:docPartBody>
        <w:p w:rsidR="00000000" w:rsidRDefault="00053AE4" w:rsidP="00053AE4">
          <w:pPr>
            <w:pStyle w:val="FEDB105E6F24432D8C7A333071FD9D8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9CBD1D1501EB4AA3A995466EF8B782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8FCE5E-7F10-4927-A981-803A1B359CB3}"/>
      </w:docPartPr>
      <w:docPartBody>
        <w:p w:rsidR="00000000" w:rsidRDefault="00053AE4" w:rsidP="00053AE4">
          <w:pPr>
            <w:pStyle w:val="9CBD1D1501EB4AA3A995466EF8B782E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BCAE60D57FB4D37B933DDE0BFEE7E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5F09BE-25CB-4B70-9E3A-B7C314834EDF}"/>
      </w:docPartPr>
      <w:docPartBody>
        <w:p w:rsidR="00000000" w:rsidRDefault="00053AE4" w:rsidP="00053AE4">
          <w:pPr>
            <w:pStyle w:val="9BCAE60D57FB4D37B933DDE0BFEE7E1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DDF20F3C1E24B0980A3E534F81E5F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2D2BD8-0086-4AE5-9113-DDE85460BE26}"/>
      </w:docPartPr>
      <w:docPartBody>
        <w:p w:rsidR="00000000" w:rsidRDefault="00053AE4" w:rsidP="00053AE4">
          <w:pPr>
            <w:pStyle w:val="ADDF20F3C1E24B0980A3E534F81E5F8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6E31A8FCBB7475D9FF90DBFE83413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B58732-691B-4F30-9647-13C9994CEB94}"/>
      </w:docPartPr>
      <w:docPartBody>
        <w:p w:rsidR="00000000" w:rsidRDefault="00053AE4" w:rsidP="00053AE4">
          <w:pPr>
            <w:pStyle w:val="26E31A8FCBB7475D9FF90DBFE83413A0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DFD23FFF9AF146FC90B50229206D2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BC0467-CAB0-48D7-8556-40CC23A8269A}"/>
      </w:docPartPr>
      <w:docPartBody>
        <w:p w:rsidR="00000000" w:rsidRDefault="00053AE4" w:rsidP="00053AE4">
          <w:pPr>
            <w:pStyle w:val="DFD23FFF9AF146FC90B50229206D2C60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1" w:name="Text1"/>
        <w:bookmarkEnd w:id="61"/>
      </w:docPartBody>
    </w:docPart>
    <w:docPart>
      <w:docPartPr>
        <w:name w:val="58B1CA401F9146408DA91833A085F1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AB0D8E-0EF5-4CD1-B9D2-E9B64C8367C2}"/>
      </w:docPartPr>
      <w:docPartBody>
        <w:p w:rsidR="00000000" w:rsidRDefault="00053AE4" w:rsidP="00053AE4">
          <w:pPr>
            <w:pStyle w:val="58B1CA401F9146408DA91833A085F1DE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0968C6755BBD4798828E63BEB3B20C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9E8A5D-72BE-4145-8AF3-1808D22EA1F9}"/>
      </w:docPartPr>
      <w:docPartBody>
        <w:p w:rsidR="00000000" w:rsidRDefault="00053AE4" w:rsidP="00053AE4">
          <w:pPr>
            <w:pStyle w:val="0968C6755BBD4798828E63BEB3B20C23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430A276BF9340E7AB9ECC372739E7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673226-CD54-4B53-8F89-FBF9FB2FFA60}"/>
      </w:docPartPr>
      <w:docPartBody>
        <w:p w:rsidR="00000000" w:rsidRDefault="00053AE4" w:rsidP="00053AE4">
          <w:pPr>
            <w:pStyle w:val="3430A276BF9340E7AB9ECC372739E73B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A2B96125DEED4117B222A533CA2E94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2B724D-0F7B-462D-BF70-A7FC87463C7D}"/>
      </w:docPartPr>
      <w:docPartBody>
        <w:p w:rsidR="00000000" w:rsidRDefault="00053AE4" w:rsidP="00053AE4">
          <w:pPr>
            <w:pStyle w:val="A2B96125DEED4117B222A533CA2E94B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F3D22B70C02440D0B34225B104F73F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8E5163-F170-48C1-A623-8F4AD8F0CB90}"/>
      </w:docPartPr>
      <w:docPartBody>
        <w:p w:rsidR="00000000" w:rsidRDefault="00053AE4" w:rsidP="00053AE4">
          <w:pPr>
            <w:pStyle w:val="F3D22B70C02440D0B34225B104F73FC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B494B28406342D2B5122E48BCFC6B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BCB7F7-EC89-4413-8942-8E4D86201BC8}"/>
      </w:docPartPr>
      <w:docPartBody>
        <w:p w:rsidR="00000000" w:rsidRDefault="00053AE4" w:rsidP="00053AE4">
          <w:pPr>
            <w:pStyle w:val="7B494B28406342D2B5122E48BCFC6B3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37900B1D7A3E4A4BA2EC56CBDAA243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A9159B-69E6-4533-9902-ACEA3501D505}"/>
      </w:docPartPr>
      <w:docPartBody>
        <w:p w:rsidR="00000000" w:rsidRDefault="00053AE4" w:rsidP="00053AE4">
          <w:pPr>
            <w:pStyle w:val="37900B1D7A3E4A4BA2EC56CBDAA243D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B1CB3894CEE46EDBA2A5F15E20150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CBCA6D-D996-4B59-A24F-A9C7ACE1E700}"/>
      </w:docPartPr>
      <w:docPartBody>
        <w:p w:rsidR="00000000" w:rsidRDefault="00053AE4" w:rsidP="00053AE4">
          <w:pPr>
            <w:pStyle w:val="3B1CB3894CEE46EDBA2A5F15E201509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19933E1BF2C4BFBACBDBDCB9DD0F0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E59EAF-24FA-4BA8-8C08-CBE456579F1D}"/>
      </w:docPartPr>
      <w:docPartBody>
        <w:p w:rsidR="00000000" w:rsidRDefault="00053AE4" w:rsidP="00053AE4">
          <w:pPr>
            <w:pStyle w:val="219933E1BF2C4BFBACBDBDCB9DD0F06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A51AF7944764FFE800498B9C5322B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8E2CA2-C6DE-48A0-BD73-28C7524C1F17}"/>
      </w:docPartPr>
      <w:docPartBody>
        <w:p w:rsidR="00000000" w:rsidRDefault="00053AE4" w:rsidP="00053AE4">
          <w:pPr>
            <w:pStyle w:val="9A51AF7944764FFE800498B9C5322B8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F751FCC835F479C860CA4CEEC9410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A66445-6120-498E-98BD-5370C0A0209B}"/>
      </w:docPartPr>
      <w:docPartBody>
        <w:p w:rsidR="00000000" w:rsidRDefault="00053AE4" w:rsidP="00053AE4">
          <w:pPr>
            <w:pStyle w:val="AF751FCC835F479C860CA4CEEC94104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DFCB6D23E724B1AB48071F6B4FF71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A50EF3-193D-4BC9-83A8-49FFA13D8B4A}"/>
      </w:docPartPr>
      <w:docPartBody>
        <w:p w:rsidR="00000000" w:rsidRDefault="00053AE4" w:rsidP="00053AE4">
          <w:pPr>
            <w:pStyle w:val="8DFCB6D23E724B1AB48071F6B4FF71D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6B0DE79824114A858A385381AC439D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0E6908-F91D-4F4A-B06A-22AB9E4C4FBD}"/>
      </w:docPartPr>
      <w:docPartBody>
        <w:p w:rsidR="00000000" w:rsidRDefault="00053AE4" w:rsidP="00053AE4">
          <w:pPr>
            <w:pStyle w:val="6B0DE79824114A858A385381AC439D5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7B3EA99D626240E1BFFD3573D0CE661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E4431F-A116-44A6-BB31-1A6644D1759D}"/>
      </w:docPartPr>
      <w:docPartBody>
        <w:p w:rsidR="00000000" w:rsidRDefault="00053AE4" w:rsidP="00053AE4">
          <w:pPr>
            <w:pStyle w:val="7B3EA99D626240E1BFFD3573D0CE661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0A0043A5B3DC4119811D63AA49C481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4DE099-9A22-4A29-83EB-1B76B1DB09A9}"/>
      </w:docPartPr>
      <w:docPartBody>
        <w:p w:rsidR="00000000" w:rsidRDefault="00053AE4" w:rsidP="00053AE4">
          <w:pPr>
            <w:pStyle w:val="0A0043A5B3DC4119811D63AA49C4816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E07CE31C8E0452DA7BD501F0B63A0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242F4E-5120-4E8D-A679-BD1D66BCB690}"/>
      </w:docPartPr>
      <w:docPartBody>
        <w:p w:rsidR="00000000" w:rsidRDefault="00053AE4" w:rsidP="00053AE4">
          <w:pPr>
            <w:pStyle w:val="3E07CE31C8E0452DA7BD501F0B63A0F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09285B313B3B499394450D6E595B4A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621A9F-7D04-424F-A413-27520AF1B480}"/>
      </w:docPartPr>
      <w:docPartBody>
        <w:p w:rsidR="00000000" w:rsidRDefault="00053AE4" w:rsidP="00053AE4">
          <w:pPr>
            <w:pStyle w:val="09285B313B3B499394450D6E595B4A60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8CF1A54E6990480090956AB0756E43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1AF155-1C4A-4AC2-86FB-2423E3C2BC77}"/>
      </w:docPartPr>
      <w:docPartBody>
        <w:p w:rsidR="00000000" w:rsidRDefault="00053AE4" w:rsidP="00053AE4">
          <w:pPr>
            <w:pStyle w:val="8CF1A54E6990480090956AB0756E43E5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2" w:name="Text1"/>
        <w:bookmarkEnd w:id="62"/>
      </w:docPartBody>
    </w:docPart>
    <w:docPart>
      <w:docPartPr>
        <w:name w:val="1B49AFB79A394647BFC0E87D2B5D86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DE82F-F2A8-4B3E-BC0A-F88DD1DE0DB4}"/>
      </w:docPartPr>
      <w:docPartBody>
        <w:p w:rsidR="00000000" w:rsidRDefault="00053AE4" w:rsidP="00053AE4">
          <w:pPr>
            <w:pStyle w:val="1B49AFB79A394647BFC0E87D2B5D8629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B0A23ED3846F455AA90A73286EBFD4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0874AC-5D14-4165-B5C0-1B5DE82DA2A8}"/>
      </w:docPartPr>
      <w:docPartBody>
        <w:p w:rsidR="00000000" w:rsidRDefault="00053AE4" w:rsidP="00053AE4">
          <w:pPr>
            <w:pStyle w:val="B0A23ED3846F455AA90A73286EBFD44A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A2151E8142D406E960C279C389361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ABBF80-1ED2-4F58-972D-EF8FD67FAB01}"/>
      </w:docPartPr>
      <w:docPartBody>
        <w:p w:rsidR="00000000" w:rsidRDefault="00053AE4" w:rsidP="00053AE4">
          <w:pPr>
            <w:pStyle w:val="4A2151E8142D406E960C279C3893611E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1299ADD3F4E04C91B4227C866785AB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584756-CE63-42C8-B307-9DF0E1F84B21}"/>
      </w:docPartPr>
      <w:docPartBody>
        <w:p w:rsidR="00000000" w:rsidRDefault="00053AE4" w:rsidP="00053AE4">
          <w:pPr>
            <w:pStyle w:val="1299ADD3F4E04C91B4227C866785AB7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CF7E42D4B9CD48A7B9904930AAA9EA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F0953F-5746-4899-B43C-B4E1DE212889}"/>
      </w:docPartPr>
      <w:docPartBody>
        <w:p w:rsidR="00000000" w:rsidRDefault="00053AE4" w:rsidP="00053AE4">
          <w:pPr>
            <w:pStyle w:val="CF7E42D4B9CD48A7B9904930AAA9EA5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1E71BE0479D47B9A4AF3CD527BB23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AE4C7E-1A9C-4457-9DA7-64DD97558218}"/>
      </w:docPartPr>
      <w:docPartBody>
        <w:p w:rsidR="00000000" w:rsidRDefault="00053AE4" w:rsidP="00053AE4">
          <w:pPr>
            <w:pStyle w:val="41E71BE0479D47B9A4AF3CD527BB231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28D6C84BF0D8408FAA3BFDF3F140E8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1B279D-4F73-41EB-AECE-FD0718FDB663}"/>
      </w:docPartPr>
      <w:docPartBody>
        <w:p w:rsidR="00000000" w:rsidRDefault="00053AE4" w:rsidP="00053AE4">
          <w:pPr>
            <w:pStyle w:val="28D6C84BF0D8408FAA3BFDF3F140E85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AEF42EB36F545C09788B26B01C3C9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EAAD11-E455-45A7-906F-5155FD471A1F}"/>
      </w:docPartPr>
      <w:docPartBody>
        <w:p w:rsidR="00000000" w:rsidRDefault="00053AE4" w:rsidP="00053AE4">
          <w:pPr>
            <w:pStyle w:val="0AEF42EB36F545C09788B26B01C3C98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A406D9882F148D18A90B866C4D89D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E7F6D6-BC64-447A-8394-216DF6A76942}"/>
      </w:docPartPr>
      <w:docPartBody>
        <w:p w:rsidR="00000000" w:rsidRDefault="00053AE4" w:rsidP="00053AE4">
          <w:pPr>
            <w:pStyle w:val="9A406D9882F148D18A90B866C4D89DD4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6C7F963C3221472A943CE4275D20A8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D9DB59-7442-42E1-93BE-AEF39A22752C}"/>
      </w:docPartPr>
      <w:docPartBody>
        <w:p w:rsidR="00000000" w:rsidRDefault="00053AE4" w:rsidP="00053AE4">
          <w:pPr>
            <w:pStyle w:val="6C7F963C3221472A943CE4275D20A8A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99CEB2F3F32400A84AFC60E4C80F9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FD6F8-52E9-4477-B756-5C91FA424819}"/>
      </w:docPartPr>
      <w:docPartBody>
        <w:p w:rsidR="00000000" w:rsidRDefault="00053AE4" w:rsidP="00053AE4">
          <w:pPr>
            <w:pStyle w:val="399CEB2F3F32400A84AFC60E4C80F94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B758C0C0B19C4CE6B88D74E3864878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5A2A2-D202-44D0-971D-12BBB2D6BC2F}"/>
      </w:docPartPr>
      <w:docPartBody>
        <w:p w:rsidR="00000000" w:rsidRDefault="00053AE4" w:rsidP="00053AE4">
          <w:pPr>
            <w:pStyle w:val="B758C0C0B19C4CE6B88D74E38648784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161740CC146042D3865AA22EA5A9C8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9F9999-3955-4E93-A1E0-81EF77433AFD}"/>
      </w:docPartPr>
      <w:docPartBody>
        <w:p w:rsidR="00000000" w:rsidRDefault="00053AE4" w:rsidP="00053AE4">
          <w:pPr>
            <w:pStyle w:val="161740CC146042D3865AA22EA5A9C8A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9884C68432F64B8B9C2DB523CE1D1F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060957-75D1-43D2-B8BD-5C583DB8924B}"/>
      </w:docPartPr>
      <w:docPartBody>
        <w:p w:rsidR="00000000" w:rsidRDefault="00053AE4" w:rsidP="00053AE4">
          <w:pPr>
            <w:pStyle w:val="9884C68432F64B8B9C2DB523CE1D1FA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E598641F829748C38AA4AD948CA331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1ED499-86D0-4146-AC1F-2F755C3012ED}"/>
      </w:docPartPr>
      <w:docPartBody>
        <w:p w:rsidR="00000000" w:rsidRDefault="00053AE4" w:rsidP="00053AE4">
          <w:pPr>
            <w:pStyle w:val="E598641F829748C38AA4AD948CA3311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03CAFCC540EA4E23894711B792B2F5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7BD904-2B72-4AB7-B8CD-FEB0A4BD9756}"/>
      </w:docPartPr>
      <w:docPartBody>
        <w:p w:rsidR="00000000" w:rsidRDefault="00053AE4" w:rsidP="00053AE4">
          <w:pPr>
            <w:pStyle w:val="03CAFCC540EA4E23894711B792B2F52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E7B25D419C714E28B9AEA141D7DEEA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822056-26D7-46EA-90B9-069187311196}"/>
      </w:docPartPr>
      <w:docPartBody>
        <w:p w:rsidR="00000000" w:rsidRDefault="00053AE4" w:rsidP="00053AE4">
          <w:pPr>
            <w:pStyle w:val="E7B25D419C714E28B9AEA141D7DEEABB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17DD31D7AC7C4D50930C9D7240AC19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B3C2F6-0941-47B8-B6E8-FB726F506F41}"/>
      </w:docPartPr>
      <w:docPartBody>
        <w:p w:rsidR="00000000" w:rsidRDefault="00053AE4" w:rsidP="00053AE4">
          <w:pPr>
            <w:pStyle w:val="17DD31D7AC7C4D50930C9D7240AC19CE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3" w:name="Text1"/>
        <w:bookmarkEnd w:id="63"/>
      </w:docPartBody>
    </w:docPart>
    <w:docPart>
      <w:docPartPr>
        <w:name w:val="2B80696772444519BD1453C110AB39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A9816F-BD6C-41BE-ABB3-3A0730BBCA41}"/>
      </w:docPartPr>
      <w:docPartBody>
        <w:p w:rsidR="00000000" w:rsidRDefault="00053AE4" w:rsidP="00053AE4">
          <w:pPr>
            <w:pStyle w:val="2B80696772444519BD1453C110AB39E6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C36E5E92300442FCA917FE101F66BF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3E1FD1-E8BB-4A90-AE6E-459F0F1AECAB}"/>
      </w:docPartPr>
      <w:docPartBody>
        <w:p w:rsidR="00000000" w:rsidRDefault="00053AE4" w:rsidP="00053AE4">
          <w:pPr>
            <w:pStyle w:val="C36E5E92300442FCA917FE101F66BF25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A36CFF6554A4E5FA97152B4D11739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A366E1-2C5D-46B5-B7E5-CC577600A2E8}"/>
      </w:docPartPr>
      <w:docPartBody>
        <w:p w:rsidR="00000000" w:rsidRDefault="00053AE4" w:rsidP="00053AE4">
          <w:pPr>
            <w:pStyle w:val="BA36CFF6554A4E5FA97152B4D11739B8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1181AC5D5A4045C6ACE7350128B672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BF255C-9AF8-49E9-AB49-138DF8FE664A}"/>
      </w:docPartPr>
      <w:docPartBody>
        <w:p w:rsidR="00000000" w:rsidRDefault="00053AE4" w:rsidP="00053AE4">
          <w:pPr>
            <w:pStyle w:val="1181AC5D5A4045C6ACE7350128B6723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C422EFFB44CD42A59D212071E007EB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BAE1CF-0964-4816-B8B1-61AE4D0609E4}"/>
      </w:docPartPr>
      <w:docPartBody>
        <w:p w:rsidR="00000000" w:rsidRDefault="00053AE4" w:rsidP="00053AE4">
          <w:pPr>
            <w:pStyle w:val="C422EFFB44CD42A59D212071E007EBA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5F5E7D07E5E405DB0BB18C24793D5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3BF1EC-9303-4110-B8C3-ED3F0674D30A}"/>
      </w:docPartPr>
      <w:docPartBody>
        <w:p w:rsidR="00000000" w:rsidRDefault="00053AE4" w:rsidP="00053AE4">
          <w:pPr>
            <w:pStyle w:val="A5F5E7D07E5E405DB0BB18C24793D59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B8488DC4029740389578C7D6F49F02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0982BA-81A8-4D49-9442-6BCF209FFE87}"/>
      </w:docPartPr>
      <w:docPartBody>
        <w:p w:rsidR="00000000" w:rsidRDefault="00053AE4" w:rsidP="00053AE4">
          <w:pPr>
            <w:pStyle w:val="B8488DC4029740389578C7D6F49F02D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A7E56FEF39B467186ED132A84396E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A996DE-7D05-42B0-9CB3-3BCF4DE6737E}"/>
      </w:docPartPr>
      <w:docPartBody>
        <w:p w:rsidR="00000000" w:rsidRDefault="00053AE4" w:rsidP="00053AE4">
          <w:pPr>
            <w:pStyle w:val="AA7E56FEF39B467186ED132A84396ED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4D257D1C8F74B8A919CEF0D8F7001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FA797A-215E-48B0-A7FC-C68FA698AC37}"/>
      </w:docPartPr>
      <w:docPartBody>
        <w:p w:rsidR="00000000" w:rsidRDefault="00053AE4" w:rsidP="00053AE4">
          <w:pPr>
            <w:pStyle w:val="44D257D1C8F74B8A919CEF0D8F70019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D02EE9718C9B49018088356ADBBA26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8A311C-86A6-4DC7-8B60-13BEA64349DA}"/>
      </w:docPartPr>
      <w:docPartBody>
        <w:p w:rsidR="00000000" w:rsidRDefault="00053AE4" w:rsidP="00053AE4">
          <w:pPr>
            <w:pStyle w:val="D02EE9718C9B49018088356ADBBA261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2B2EC0583494DDE85F9D333680C24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0F2EB8-CA42-4E9F-9FCB-A0EFF1691821}"/>
      </w:docPartPr>
      <w:docPartBody>
        <w:p w:rsidR="00000000" w:rsidRDefault="00053AE4" w:rsidP="00053AE4">
          <w:pPr>
            <w:pStyle w:val="22B2EC0583494DDE85F9D333680C244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E159CCCF35F4FBAA8F7F1DE80914B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47235D-5FE5-4698-95C5-78F94A374F52}"/>
      </w:docPartPr>
      <w:docPartBody>
        <w:p w:rsidR="00000000" w:rsidRDefault="00053AE4" w:rsidP="00053AE4">
          <w:pPr>
            <w:pStyle w:val="9E159CCCF35F4FBAA8F7F1DE80914BE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B81D8B7F601A4EF19FC7FC8CE534F6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83CD9A-B4F2-49E8-B0E7-C50ED37344D0}"/>
      </w:docPartPr>
      <w:docPartBody>
        <w:p w:rsidR="00000000" w:rsidRDefault="00053AE4" w:rsidP="00053AE4">
          <w:pPr>
            <w:pStyle w:val="B81D8B7F601A4EF19FC7FC8CE534F60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1300261565874CCFBDC6EA9C4783C8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867429-A471-4F69-B7C7-785D9E3B2FEA}"/>
      </w:docPartPr>
      <w:docPartBody>
        <w:p w:rsidR="00000000" w:rsidRDefault="00053AE4" w:rsidP="00053AE4">
          <w:pPr>
            <w:pStyle w:val="1300261565874CCFBDC6EA9C4783C8D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52FA8B1D3034BA9843641A389CFDB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C96608-A12C-42B7-B79B-DCECAFCE42D2}"/>
      </w:docPartPr>
      <w:docPartBody>
        <w:p w:rsidR="00000000" w:rsidRDefault="00053AE4" w:rsidP="00053AE4">
          <w:pPr>
            <w:pStyle w:val="152FA8B1D3034BA9843641A389CFDBB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14FB1E29E9C492B990F9AFBFA30BE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376B09-29E5-4FC8-80C9-675EC982DABF}"/>
      </w:docPartPr>
      <w:docPartBody>
        <w:p w:rsidR="00000000" w:rsidRDefault="00053AE4" w:rsidP="00053AE4">
          <w:pPr>
            <w:pStyle w:val="C14FB1E29E9C492B990F9AFBFA30BEE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87FD5AEAE2D4305A2AA0484EA9ACA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5D2DEF-238B-4EFD-96FA-AC4530934E93}"/>
      </w:docPartPr>
      <w:docPartBody>
        <w:p w:rsidR="00000000" w:rsidRDefault="00053AE4" w:rsidP="00053AE4">
          <w:pPr>
            <w:pStyle w:val="187FD5AEAE2D4305A2AA0484EA9ACAFC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B5E0B7874FF5494C9D69D869F9122A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F2F30C-A47D-4F07-BBCF-FACD18545EED}"/>
      </w:docPartPr>
      <w:docPartBody>
        <w:p w:rsidR="00000000" w:rsidRDefault="00053AE4" w:rsidP="00053AE4">
          <w:pPr>
            <w:pStyle w:val="B5E0B7874FF5494C9D69D869F9122A40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4" w:name="Text1"/>
        <w:bookmarkEnd w:id="64"/>
      </w:docPartBody>
    </w:docPart>
    <w:docPart>
      <w:docPartPr>
        <w:name w:val="45C7B17CBE8F443F9F954EAD3A7D73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CA4CC6-4F5C-4181-8E9D-74609DB0A465}"/>
      </w:docPartPr>
      <w:docPartBody>
        <w:p w:rsidR="00000000" w:rsidRDefault="00053AE4" w:rsidP="00053AE4">
          <w:pPr>
            <w:pStyle w:val="45C7B17CBE8F443F9F954EAD3A7D73AD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B4417774D2F5478BB3F66E40E80D74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A89D11-C200-4488-9BF3-A39482B238EE}"/>
      </w:docPartPr>
      <w:docPartBody>
        <w:p w:rsidR="00000000" w:rsidRDefault="00053AE4" w:rsidP="00053AE4">
          <w:pPr>
            <w:pStyle w:val="B4417774D2F5478BB3F66E40E80D749C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F1E8EF710804B36B5B0D2E768AAE0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6F959C-C6E7-42CF-B5C0-4D30863973AA}"/>
      </w:docPartPr>
      <w:docPartBody>
        <w:p w:rsidR="00000000" w:rsidRDefault="00053AE4" w:rsidP="00053AE4">
          <w:pPr>
            <w:pStyle w:val="6F1E8EF710804B36B5B0D2E768AAE057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ED0EB870A15D4A978B946F2569B89C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2880BF-A603-4B48-8E8F-A9B9994252C8}"/>
      </w:docPartPr>
      <w:docPartBody>
        <w:p w:rsidR="00000000" w:rsidRDefault="00053AE4" w:rsidP="00053AE4">
          <w:pPr>
            <w:pStyle w:val="ED0EB870A15D4A978B946F2569B89C7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08750A660B774DECBD6DE43DB28DFE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64482C-8CFF-418E-89FA-0E136B151AFF}"/>
      </w:docPartPr>
      <w:docPartBody>
        <w:p w:rsidR="00000000" w:rsidRDefault="00053AE4" w:rsidP="00053AE4">
          <w:pPr>
            <w:pStyle w:val="08750A660B774DECBD6DE43DB28DFEC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6C0D5BCF46424D9BBB37F047FDC2C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601684-C2C2-4223-A02D-3C39B2D14A24}"/>
      </w:docPartPr>
      <w:docPartBody>
        <w:p w:rsidR="00000000" w:rsidRDefault="00053AE4" w:rsidP="00053AE4">
          <w:pPr>
            <w:pStyle w:val="6C0D5BCF46424D9BBB37F047FDC2CA0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1129FEAB29D04660B32C288D9D0950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8FC028-0C87-4237-B2DF-0F7AD2F9A10F}"/>
      </w:docPartPr>
      <w:docPartBody>
        <w:p w:rsidR="00000000" w:rsidRDefault="00053AE4" w:rsidP="00053AE4">
          <w:pPr>
            <w:pStyle w:val="1129FEAB29D04660B32C288D9D09508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1345BC1AC0E4FF295F84D1D0E2605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6DDF9E-AE7C-4EA0-89E9-890DDC07674F}"/>
      </w:docPartPr>
      <w:docPartBody>
        <w:p w:rsidR="00000000" w:rsidRDefault="00053AE4" w:rsidP="00053AE4">
          <w:pPr>
            <w:pStyle w:val="81345BC1AC0E4FF295F84D1D0E2605F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031AF11BF5024927B104DA07A534CE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81F111-7227-41CE-A802-9CB8B3996E0B}"/>
      </w:docPartPr>
      <w:docPartBody>
        <w:p w:rsidR="00000000" w:rsidRDefault="00053AE4" w:rsidP="00053AE4">
          <w:pPr>
            <w:pStyle w:val="031AF11BF5024927B104DA07A534CE7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F10509AC9724F44BDCC8A13758A22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6D0972-CBA4-4384-B87B-254527A0C95D}"/>
      </w:docPartPr>
      <w:docPartBody>
        <w:p w:rsidR="00000000" w:rsidRDefault="00053AE4" w:rsidP="00053AE4">
          <w:pPr>
            <w:pStyle w:val="9F10509AC9724F44BDCC8A13758A224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750E470530E47948225B8ED9F1BF8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EF5C63-3175-40DB-BBC4-8D2C7C5EE462}"/>
      </w:docPartPr>
      <w:docPartBody>
        <w:p w:rsidR="00000000" w:rsidRDefault="00053AE4" w:rsidP="00053AE4">
          <w:pPr>
            <w:pStyle w:val="7750E470530E47948225B8ED9F1BF8F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75F86FB2BCE4AC8A92341B4433683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F64F18-B91B-4635-B82C-9DEF2A9020AF}"/>
      </w:docPartPr>
      <w:docPartBody>
        <w:p w:rsidR="00000000" w:rsidRDefault="00053AE4" w:rsidP="00053AE4">
          <w:pPr>
            <w:pStyle w:val="C75F86FB2BCE4AC8A92341B44336830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1D7DFCEDEE4D48C0BCF72EF6021347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C4CB8A-E037-4962-A3CE-34B7F1AF78A5}"/>
      </w:docPartPr>
      <w:docPartBody>
        <w:p w:rsidR="00000000" w:rsidRDefault="00053AE4" w:rsidP="00053AE4">
          <w:pPr>
            <w:pStyle w:val="1D7DFCEDEE4D48C0BCF72EF6021347F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75AB8896C77F476B9D01618783336A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EB7C33-1F82-4145-986D-8DA26C31E829}"/>
      </w:docPartPr>
      <w:docPartBody>
        <w:p w:rsidR="00000000" w:rsidRDefault="00053AE4" w:rsidP="00053AE4">
          <w:pPr>
            <w:pStyle w:val="75AB8896C77F476B9D01618783336AA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12FEC42AFB24736A97C721210115B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138729-78B2-4B15-838B-0B9B1187CBA6}"/>
      </w:docPartPr>
      <w:docPartBody>
        <w:p w:rsidR="00000000" w:rsidRDefault="00053AE4" w:rsidP="00053AE4">
          <w:pPr>
            <w:pStyle w:val="712FEC42AFB24736A97C721210115BB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FCEF7D6159B346AFBECB5E2F332285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AA6C6D-67E2-4064-AA0D-51CC14ED3C8A}"/>
      </w:docPartPr>
      <w:docPartBody>
        <w:p w:rsidR="00000000" w:rsidRDefault="00053AE4" w:rsidP="00053AE4">
          <w:pPr>
            <w:pStyle w:val="FCEF7D6159B346AFBECB5E2F3322856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B729A7C0868F49028C20CD87EB9D2F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9D6A1A-C436-447D-9EC2-FDAC98D95F57}"/>
      </w:docPartPr>
      <w:docPartBody>
        <w:p w:rsidR="00000000" w:rsidRDefault="00053AE4" w:rsidP="00053AE4">
          <w:pPr>
            <w:pStyle w:val="B729A7C0868F49028C20CD87EB9D2F45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9C9078CD12454722A68C51CF056F92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BC09C2-3E69-422E-AECC-279E478715EF}"/>
      </w:docPartPr>
      <w:docPartBody>
        <w:p w:rsidR="00000000" w:rsidRDefault="00053AE4" w:rsidP="00053AE4">
          <w:pPr>
            <w:pStyle w:val="9C9078CD12454722A68C51CF056F929D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5" w:name="Text1"/>
        <w:bookmarkEnd w:id="65"/>
      </w:docPartBody>
    </w:docPart>
    <w:docPart>
      <w:docPartPr>
        <w:name w:val="A5658FF45A26463EBD8B9A6187136B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48D5A0-78AA-4F3F-A63A-210D57AAAF52}"/>
      </w:docPartPr>
      <w:docPartBody>
        <w:p w:rsidR="00000000" w:rsidRDefault="00053AE4" w:rsidP="00053AE4">
          <w:pPr>
            <w:pStyle w:val="A5658FF45A26463EBD8B9A6187136B18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515A844E1989479B8A3F24340C1CEC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4AB114-C20A-4858-B921-0610ED0F6347}"/>
      </w:docPartPr>
      <w:docPartBody>
        <w:p w:rsidR="00000000" w:rsidRDefault="00053AE4" w:rsidP="00053AE4">
          <w:pPr>
            <w:pStyle w:val="515A844E1989479B8A3F24340C1CECA8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FCAD8C772A64432B41FE03DC83202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2757E6-1B6C-4948-8C46-983C0F9AEFEA}"/>
      </w:docPartPr>
      <w:docPartBody>
        <w:p w:rsidR="00000000" w:rsidRDefault="00053AE4" w:rsidP="00053AE4">
          <w:pPr>
            <w:pStyle w:val="9FCAD8C772A64432B41FE03DC8320260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A6FF5CFB867B4CCDA40D1878AF3DBB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407878-4CE7-441C-8821-D75006640BC0}"/>
      </w:docPartPr>
      <w:docPartBody>
        <w:p w:rsidR="00000000" w:rsidRDefault="00053AE4" w:rsidP="00053AE4">
          <w:pPr>
            <w:pStyle w:val="A6FF5CFB867B4CCDA40D1878AF3DBB1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85B7DE25A902436880C751CF5AB013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192C87-67AE-48D6-BCE7-7C6713ABF16E}"/>
      </w:docPartPr>
      <w:docPartBody>
        <w:p w:rsidR="00000000" w:rsidRDefault="00053AE4" w:rsidP="00053AE4">
          <w:pPr>
            <w:pStyle w:val="85B7DE25A902436880C751CF5AB0130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892549F5E314DAEAE6C620BC70454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4BBA83-5BD8-47F8-9CAF-869295B40061}"/>
      </w:docPartPr>
      <w:docPartBody>
        <w:p w:rsidR="00000000" w:rsidRDefault="00053AE4" w:rsidP="00053AE4">
          <w:pPr>
            <w:pStyle w:val="A892549F5E314DAEAE6C620BC704545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F908110BB3DF4AB49303AE10D40A02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F3D8ED-C9B9-40C2-AF5D-3F01D7C1B9D4}"/>
      </w:docPartPr>
      <w:docPartBody>
        <w:p w:rsidR="00000000" w:rsidRDefault="00053AE4" w:rsidP="00053AE4">
          <w:pPr>
            <w:pStyle w:val="F908110BB3DF4AB49303AE10D40A023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0FA7C6809BA4753A89D1A46016E9D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89216-90BB-440C-9C8B-3ADEA6B00065}"/>
      </w:docPartPr>
      <w:docPartBody>
        <w:p w:rsidR="00000000" w:rsidRDefault="00053AE4" w:rsidP="00053AE4">
          <w:pPr>
            <w:pStyle w:val="F0FA7C6809BA4753A89D1A46016E9D2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0EAA22E7BF04A6691310BC18B7E86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1382C3-4143-44D8-8125-2E51295579D5}"/>
      </w:docPartPr>
      <w:docPartBody>
        <w:p w:rsidR="00000000" w:rsidRDefault="00053AE4" w:rsidP="00053AE4">
          <w:pPr>
            <w:pStyle w:val="30EAA22E7BF04A6691310BC18B7E869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A45F1B2738D49C9B29B0A575F353F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1D0646-B3AB-4E32-BC8D-BEDAF9F75D7F}"/>
      </w:docPartPr>
      <w:docPartBody>
        <w:p w:rsidR="00000000" w:rsidRDefault="00053AE4" w:rsidP="00053AE4">
          <w:pPr>
            <w:pStyle w:val="CA45F1B2738D49C9B29B0A575F353F9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2C9DE4B4AFB4C9D962DE5FEF1E72E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1B9B6B-2AB0-4B62-AE21-C9ED7F011037}"/>
      </w:docPartPr>
      <w:docPartBody>
        <w:p w:rsidR="00000000" w:rsidRDefault="00053AE4" w:rsidP="00053AE4">
          <w:pPr>
            <w:pStyle w:val="12C9DE4B4AFB4C9D962DE5FEF1E72EF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EF12DD220BC7495FBC436CB8F515CE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61BDE9-E7B6-4E32-9075-A917CDAC4A3F}"/>
      </w:docPartPr>
      <w:docPartBody>
        <w:p w:rsidR="00000000" w:rsidRDefault="00053AE4" w:rsidP="00053AE4">
          <w:pPr>
            <w:pStyle w:val="EF12DD220BC7495FBC436CB8F515CEC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C939C838F97A450C972D107B165BFC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D09B73-CFEF-4D19-85C2-39198B992526}"/>
      </w:docPartPr>
      <w:docPartBody>
        <w:p w:rsidR="00000000" w:rsidRDefault="00053AE4" w:rsidP="00053AE4">
          <w:pPr>
            <w:pStyle w:val="C939C838F97A450C972D107B165BFC8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4F03E60BBB624B58A60219FD3F4B13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C9395B-F560-4452-8024-11E59065E8FA}"/>
      </w:docPartPr>
      <w:docPartBody>
        <w:p w:rsidR="00000000" w:rsidRDefault="00053AE4" w:rsidP="00053AE4">
          <w:pPr>
            <w:pStyle w:val="4F03E60BBB624B58A60219FD3F4B1324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EC2871E291D64025A0CE482D13900C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AA135A-7D5E-4795-9A25-6DA659D89977}"/>
      </w:docPartPr>
      <w:docPartBody>
        <w:p w:rsidR="00000000" w:rsidRDefault="00053AE4" w:rsidP="00053AE4">
          <w:pPr>
            <w:pStyle w:val="EC2871E291D64025A0CE482D13900C9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8C886FEFFDF4512BCF629B0D8369D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7C634B-D05D-45FA-85F0-CEB018B2ADA1}"/>
      </w:docPartPr>
      <w:docPartBody>
        <w:p w:rsidR="00000000" w:rsidRDefault="00053AE4" w:rsidP="00053AE4">
          <w:pPr>
            <w:pStyle w:val="48C886FEFFDF4512BCF629B0D8369D5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D2F6728B20CC429381A74245F36A37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FAEA4F-80E5-420C-AB9B-CFB37F3D62FD}"/>
      </w:docPartPr>
      <w:docPartBody>
        <w:p w:rsidR="00000000" w:rsidRDefault="00053AE4" w:rsidP="00053AE4">
          <w:pPr>
            <w:pStyle w:val="D2F6728B20CC429381A74245F36A37EC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D049E42A15D2469695318CE6B141CF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2F5BDF-649F-4B4F-9925-B6229862BA73}"/>
      </w:docPartPr>
      <w:docPartBody>
        <w:p w:rsidR="00000000" w:rsidRDefault="00053AE4" w:rsidP="00053AE4">
          <w:pPr>
            <w:pStyle w:val="D049E42A15D2469695318CE6B141CFEB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6" w:name="Text1"/>
        <w:bookmarkEnd w:id="66"/>
      </w:docPartBody>
    </w:docPart>
    <w:docPart>
      <w:docPartPr>
        <w:name w:val="36D68131AACE4117B995445F5DB8DF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C6D264-9B2E-4CFF-B68F-81220DBB9922}"/>
      </w:docPartPr>
      <w:docPartBody>
        <w:p w:rsidR="00000000" w:rsidRDefault="00053AE4" w:rsidP="00053AE4">
          <w:pPr>
            <w:pStyle w:val="36D68131AACE4117B995445F5DB8DFA9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26F1312D430A4327A0BBACFB3D57F6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FB6D29-A417-4BA9-89B4-A0D12DE52BAE}"/>
      </w:docPartPr>
      <w:docPartBody>
        <w:p w:rsidR="00000000" w:rsidRDefault="00053AE4" w:rsidP="00053AE4">
          <w:pPr>
            <w:pStyle w:val="26F1312D430A4327A0BBACFB3D57F6A9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BF0933D214F4696A7BD524474330C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2CBD4D-6DB2-4866-BDB7-CDB4F042D72B}"/>
      </w:docPartPr>
      <w:docPartBody>
        <w:p w:rsidR="00000000" w:rsidRDefault="00053AE4" w:rsidP="00053AE4">
          <w:pPr>
            <w:pStyle w:val="4BF0933D214F4696A7BD524474330C6A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6BD3137A3AB14C5AA08A9BEC7C767D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084024-E3E7-4E93-87B7-17A9BEA2691B}"/>
      </w:docPartPr>
      <w:docPartBody>
        <w:p w:rsidR="00000000" w:rsidRDefault="00053AE4" w:rsidP="00053AE4">
          <w:pPr>
            <w:pStyle w:val="6BD3137A3AB14C5AA08A9BEC7C767D8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2A021642279B400A8C6E215ACFCE56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27E4F3-A4EC-407A-810E-1CE27D498CE5}"/>
      </w:docPartPr>
      <w:docPartBody>
        <w:p w:rsidR="00000000" w:rsidRDefault="00053AE4" w:rsidP="00053AE4">
          <w:pPr>
            <w:pStyle w:val="2A021642279B400A8C6E215ACFCE56E4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0C3EE2D695254FD28D88FD00B3E574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45D365-9238-4C3E-98D4-B6C645DDC685}"/>
      </w:docPartPr>
      <w:docPartBody>
        <w:p w:rsidR="00000000" w:rsidRDefault="00053AE4" w:rsidP="00053AE4">
          <w:pPr>
            <w:pStyle w:val="0C3EE2D695254FD28D88FD00B3E574D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26B62354820F4283BCDF0F2EE2DC22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BE930E-179E-4B2B-81B3-BB2705DFE9D8}"/>
      </w:docPartPr>
      <w:docPartBody>
        <w:p w:rsidR="00000000" w:rsidRDefault="00053AE4" w:rsidP="00053AE4">
          <w:pPr>
            <w:pStyle w:val="26B62354820F4283BCDF0F2EE2DC224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6C489B3B64A47FFAA5EE053A04370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FACA31-C24F-4589-B90B-686BE5311643}"/>
      </w:docPartPr>
      <w:docPartBody>
        <w:p w:rsidR="00000000" w:rsidRDefault="00053AE4" w:rsidP="00053AE4">
          <w:pPr>
            <w:pStyle w:val="06C489B3B64A47FFAA5EE053A043702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28CB148E95543D9B332B02EFAA40E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CA58D5-1B74-4D75-9F97-C9FE17FAC8DC}"/>
      </w:docPartPr>
      <w:docPartBody>
        <w:p w:rsidR="00000000" w:rsidRDefault="00053AE4" w:rsidP="00053AE4">
          <w:pPr>
            <w:pStyle w:val="C28CB148E95543D9B332B02EFAA40ED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7CBE1759679494FB27BE844E59FF1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1DC4FA-0D4A-4D5E-AF5B-4C1BA9DE3BE1}"/>
      </w:docPartPr>
      <w:docPartBody>
        <w:p w:rsidR="00000000" w:rsidRDefault="00053AE4" w:rsidP="00053AE4">
          <w:pPr>
            <w:pStyle w:val="97CBE1759679494FB27BE844E59FF1D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1428EB931F54D55BB465824F619C8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706876-9C61-44A4-BAB7-191C9E9EC755}"/>
      </w:docPartPr>
      <w:docPartBody>
        <w:p w:rsidR="00000000" w:rsidRDefault="00053AE4" w:rsidP="00053AE4">
          <w:pPr>
            <w:pStyle w:val="71428EB931F54D55BB465824F619C89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BA3A601292C4491B33B9DA8B8D2CB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773741-BBDE-47B1-9456-5ED006DCF455}"/>
      </w:docPartPr>
      <w:docPartBody>
        <w:p w:rsidR="00000000" w:rsidRDefault="00053AE4" w:rsidP="00053AE4">
          <w:pPr>
            <w:pStyle w:val="1BA3A601292C4491B33B9DA8B8D2CBA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C045755DC2BE44FBB323A2255AAF50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29D514-0752-44EF-BF80-5E535404F004}"/>
      </w:docPartPr>
      <w:docPartBody>
        <w:p w:rsidR="00000000" w:rsidRDefault="00053AE4" w:rsidP="00053AE4">
          <w:pPr>
            <w:pStyle w:val="C045755DC2BE44FBB323A2255AAF50C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68068E1CAF2B4C6B9578BC8D9DF6E9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9ED3D0-60E4-4937-AF4A-0ABF5E4E48FB}"/>
      </w:docPartPr>
      <w:docPartBody>
        <w:p w:rsidR="00000000" w:rsidRDefault="00053AE4" w:rsidP="00053AE4">
          <w:pPr>
            <w:pStyle w:val="68068E1CAF2B4C6B9578BC8D9DF6E98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EECB4C7A4F64477A9730EC547E2D2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078FA1-F34B-459B-8EC2-A8DF169D1205}"/>
      </w:docPartPr>
      <w:docPartBody>
        <w:p w:rsidR="00000000" w:rsidRDefault="00053AE4" w:rsidP="00053AE4">
          <w:pPr>
            <w:pStyle w:val="2EECB4C7A4F64477A9730EC547E2D27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EA00B84947C48F5B3E1A43D41291D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8F4EDE-4ECA-411B-B81B-700A264FD933}"/>
      </w:docPartPr>
      <w:docPartBody>
        <w:p w:rsidR="00000000" w:rsidRDefault="00053AE4" w:rsidP="00053AE4">
          <w:pPr>
            <w:pStyle w:val="3EA00B84947C48F5B3E1A43D41291D0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183B865752B44F483F0079E621A90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89AF1D-D339-4C11-8C76-E30C080156DC}"/>
      </w:docPartPr>
      <w:docPartBody>
        <w:p w:rsidR="00000000" w:rsidRDefault="00053AE4" w:rsidP="00053AE4">
          <w:pPr>
            <w:pStyle w:val="7183B865752B44F483F0079E621A90B2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67EAE73A83694158A9D478A7312A06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F68290-9230-4CE1-AF4C-CA06A8732D4D}"/>
      </w:docPartPr>
      <w:docPartBody>
        <w:p w:rsidR="00000000" w:rsidRDefault="00053AE4" w:rsidP="00053AE4">
          <w:pPr>
            <w:pStyle w:val="67EAE73A83694158A9D478A7312A06C4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7" w:name="Text1"/>
        <w:bookmarkEnd w:id="67"/>
      </w:docPartBody>
    </w:docPart>
    <w:docPart>
      <w:docPartPr>
        <w:name w:val="792390926A454442B9D07E70349C1F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5C6D78-58DE-4FD1-BC92-0F0434312AE4}"/>
      </w:docPartPr>
      <w:docPartBody>
        <w:p w:rsidR="00000000" w:rsidRDefault="00053AE4" w:rsidP="00053AE4">
          <w:pPr>
            <w:pStyle w:val="792390926A454442B9D07E70349C1F9A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0143026EFB104DDEBBC254C33FEF99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A99C7F-F65F-4E55-8600-8D13FC55B6B4}"/>
      </w:docPartPr>
      <w:docPartBody>
        <w:p w:rsidR="00000000" w:rsidRDefault="00053AE4" w:rsidP="00053AE4">
          <w:pPr>
            <w:pStyle w:val="0143026EFB104DDEBBC254C33FEF99B1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71D513C98C94282A0C6F35B202647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09D5F5-F4DB-47DB-9999-68830E5BE467}"/>
      </w:docPartPr>
      <w:docPartBody>
        <w:p w:rsidR="00000000" w:rsidRDefault="00053AE4" w:rsidP="00053AE4">
          <w:pPr>
            <w:pStyle w:val="C71D513C98C94282A0C6F35B20264715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19A8E93F6EF34380894CF5357DCC11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CCDDB5-11D8-4369-BE6C-9B1E28B15B39}"/>
      </w:docPartPr>
      <w:docPartBody>
        <w:p w:rsidR="00000000" w:rsidRDefault="00053AE4" w:rsidP="00053AE4">
          <w:pPr>
            <w:pStyle w:val="19A8E93F6EF34380894CF5357DCC11C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B5405DE1E4D44DE599678644F00896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CE05B7-8742-4E41-8E28-4D1F243460F7}"/>
      </w:docPartPr>
      <w:docPartBody>
        <w:p w:rsidR="00000000" w:rsidRDefault="00053AE4" w:rsidP="00053AE4">
          <w:pPr>
            <w:pStyle w:val="B5405DE1E4D44DE599678644F0089634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2ADC23490A345CA9A0C5A13BD3BB5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474E77-F8DC-4F27-8D94-3785E16BDA6A}"/>
      </w:docPartPr>
      <w:docPartBody>
        <w:p w:rsidR="00000000" w:rsidRDefault="00053AE4" w:rsidP="00053AE4">
          <w:pPr>
            <w:pStyle w:val="12ADC23490A345CA9A0C5A13BD3BB59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48A34993C8D64A6D81E83B9FE786C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E85769-4B6F-4F07-98F4-074884289472}"/>
      </w:docPartPr>
      <w:docPartBody>
        <w:p w:rsidR="00000000" w:rsidRDefault="00053AE4" w:rsidP="00053AE4">
          <w:pPr>
            <w:pStyle w:val="48A34993C8D64A6D81E83B9FE786CDB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5D57E2C640946ACB5DC6FFDE8A9C6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1829E6-3FB8-4A76-A510-6B8920050330}"/>
      </w:docPartPr>
      <w:docPartBody>
        <w:p w:rsidR="00000000" w:rsidRDefault="00053AE4" w:rsidP="00053AE4">
          <w:pPr>
            <w:pStyle w:val="25D57E2C640946ACB5DC6FFDE8A9C6F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7FF5D7A8B06499F9E8BE3BDC74730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A23B39-3C7D-4F62-B79D-48C319CED6FC}"/>
      </w:docPartPr>
      <w:docPartBody>
        <w:p w:rsidR="00000000" w:rsidRDefault="00053AE4" w:rsidP="00053AE4">
          <w:pPr>
            <w:pStyle w:val="27FF5D7A8B06499F9E8BE3BDC747301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1DD236A90034FE191EB700B42657F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C50C84-C6FB-4F9B-B730-99BAC8F72F77}"/>
      </w:docPartPr>
      <w:docPartBody>
        <w:p w:rsidR="00000000" w:rsidRDefault="00053AE4" w:rsidP="00053AE4">
          <w:pPr>
            <w:pStyle w:val="41DD236A90034FE191EB700B42657F7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56F35B6B17341C4BECE6AD75A134C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FD0200-F6DD-4C29-A5A1-2029737EA6F5}"/>
      </w:docPartPr>
      <w:docPartBody>
        <w:p w:rsidR="00000000" w:rsidRDefault="00053AE4" w:rsidP="00053AE4">
          <w:pPr>
            <w:pStyle w:val="A56F35B6B17341C4BECE6AD75A134C1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7BD26A9CCB241ECA05D8B98E21DBD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9D3E75-27B0-4A16-B3D0-E2D58FCA3AC0}"/>
      </w:docPartPr>
      <w:docPartBody>
        <w:p w:rsidR="00000000" w:rsidRDefault="00053AE4" w:rsidP="00053AE4">
          <w:pPr>
            <w:pStyle w:val="47BD26A9CCB241ECA05D8B98E21DBD8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3FA078F2A9B9426F8146D975425B02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8FCFCC-0D23-459F-B757-521F02EA4004}"/>
      </w:docPartPr>
      <w:docPartBody>
        <w:p w:rsidR="00000000" w:rsidRDefault="00053AE4" w:rsidP="00053AE4">
          <w:pPr>
            <w:pStyle w:val="3FA078F2A9B9426F8146D975425B026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FDEFFDBA1FA048A39B265A849B817B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A5F60A-83DD-462D-AB30-2929E64EB672}"/>
      </w:docPartPr>
      <w:docPartBody>
        <w:p w:rsidR="00000000" w:rsidRDefault="00053AE4" w:rsidP="00053AE4">
          <w:pPr>
            <w:pStyle w:val="FDEFFDBA1FA048A39B265A849B817B7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F45D0C38F7B47EA8344D871BDC05F4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5C3B30-0A70-4CA2-A960-AB7F9C4FEAF8}"/>
      </w:docPartPr>
      <w:docPartBody>
        <w:p w:rsidR="00000000" w:rsidRDefault="00053AE4" w:rsidP="00053AE4">
          <w:pPr>
            <w:pStyle w:val="1F45D0C38F7B47EA8344D871BDC05F4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E84FE146E59C48DB870C8238239C78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5CB326-EA05-45E7-973F-C0CB149DC286}"/>
      </w:docPartPr>
      <w:docPartBody>
        <w:p w:rsidR="00000000" w:rsidRDefault="00053AE4" w:rsidP="00053AE4">
          <w:pPr>
            <w:pStyle w:val="E84FE146E59C48DB870C8238239C78B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537CB38C5C6A49B7974C6A89C4525F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99E305-D3B4-4B13-AC70-56BC06279617}"/>
      </w:docPartPr>
      <w:docPartBody>
        <w:p w:rsidR="00000000" w:rsidRDefault="00053AE4" w:rsidP="00053AE4">
          <w:pPr>
            <w:pStyle w:val="537CB38C5C6A49B7974C6A89C4525F01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B916587C3D354AB9BC1637BA9BFD35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E5C16D-7ED7-41FA-9351-E028DD4C6C6E}"/>
      </w:docPartPr>
      <w:docPartBody>
        <w:p w:rsidR="00000000" w:rsidRDefault="00053AE4" w:rsidP="00053AE4">
          <w:pPr>
            <w:pStyle w:val="B916587C3D354AB9BC1637BA9BFD35A5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8" w:name="Text1"/>
        <w:bookmarkEnd w:id="68"/>
      </w:docPartBody>
    </w:docPart>
    <w:docPart>
      <w:docPartPr>
        <w:name w:val="CEA8666745384EA599A4C14B342E72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031FBA-2498-48DC-AAF1-DE37E269F2CA}"/>
      </w:docPartPr>
      <w:docPartBody>
        <w:p w:rsidR="00000000" w:rsidRDefault="00053AE4" w:rsidP="00053AE4">
          <w:pPr>
            <w:pStyle w:val="CEA8666745384EA599A4C14B342E72F8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AFC2C7D4A7DA46878BB3619AD27D5F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99652D-7C29-4097-AE9A-3013CCB430BD}"/>
      </w:docPartPr>
      <w:docPartBody>
        <w:p w:rsidR="00000000" w:rsidRDefault="00053AE4" w:rsidP="00053AE4">
          <w:pPr>
            <w:pStyle w:val="AFC2C7D4A7DA46878BB3619AD27D5F3B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348780B4A984177A454C758CD4ECC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C587E5-60DE-45AB-AC9C-CF4F6C26FA55}"/>
      </w:docPartPr>
      <w:docPartBody>
        <w:p w:rsidR="00000000" w:rsidRDefault="00053AE4" w:rsidP="00053AE4">
          <w:pPr>
            <w:pStyle w:val="6348780B4A984177A454C758CD4ECC0E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2F3B615561174B26A4A254E628822B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8D3E53-EFB6-4924-9487-EA5838E7AA91}"/>
      </w:docPartPr>
      <w:docPartBody>
        <w:p w:rsidR="00000000" w:rsidRDefault="00053AE4" w:rsidP="00053AE4">
          <w:pPr>
            <w:pStyle w:val="2F3B615561174B26A4A254E628822BF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65551208D3D14A66A3F19D724F480E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101BE5-7572-498E-9B40-B0983EA97118}"/>
      </w:docPartPr>
      <w:docPartBody>
        <w:p w:rsidR="00000000" w:rsidRDefault="00053AE4" w:rsidP="00053AE4">
          <w:pPr>
            <w:pStyle w:val="65551208D3D14A66A3F19D724F480EF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6B626EA371A42F4AF9663DB5A59D0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265003-93F2-434A-AC1C-B8BED8CC5F96}"/>
      </w:docPartPr>
      <w:docPartBody>
        <w:p w:rsidR="00000000" w:rsidRDefault="00053AE4" w:rsidP="00053AE4">
          <w:pPr>
            <w:pStyle w:val="A6B626EA371A42F4AF9663DB5A59D02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08C10A46FA1A486CB5E3CD8251E18B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783B42-6B2A-4C6C-B2AB-F0CD378E7EC5}"/>
      </w:docPartPr>
      <w:docPartBody>
        <w:p w:rsidR="00000000" w:rsidRDefault="00053AE4" w:rsidP="00053AE4">
          <w:pPr>
            <w:pStyle w:val="08C10A46FA1A486CB5E3CD8251E18B44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60B9C6AFF431444FA6ED5D27634A2C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70594A-8FD8-464F-A6A0-24DF5FA6AB02}"/>
      </w:docPartPr>
      <w:docPartBody>
        <w:p w:rsidR="00000000" w:rsidRDefault="00053AE4" w:rsidP="00053AE4">
          <w:pPr>
            <w:pStyle w:val="60B9C6AFF431444FA6ED5D27634A2C5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CE3C23F00F64B479D6FF61464D7B2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5D80DD-DEA8-4B23-8239-287D548C34BD}"/>
      </w:docPartPr>
      <w:docPartBody>
        <w:p w:rsidR="00000000" w:rsidRDefault="00053AE4" w:rsidP="00053AE4">
          <w:pPr>
            <w:pStyle w:val="CCE3C23F00F64B479D6FF61464D7B20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0E6390181E742BDA4E034D40714C7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3DBDB8-C28D-4522-A3DB-AAC251FA82AF}"/>
      </w:docPartPr>
      <w:docPartBody>
        <w:p w:rsidR="00000000" w:rsidRDefault="00053AE4" w:rsidP="00053AE4">
          <w:pPr>
            <w:pStyle w:val="C0E6390181E742BDA4E034D40714C74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FDC90012F20146BBB8BFE9D0110FC9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725253-6721-49AB-A176-01BC51EBADCF}"/>
      </w:docPartPr>
      <w:docPartBody>
        <w:p w:rsidR="00000000" w:rsidRDefault="00053AE4" w:rsidP="00053AE4">
          <w:pPr>
            <w:pStyle w:val="FDC90012F20146BBB8BFE9D0110FC92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83E8F7C462D4EA08583C987208D6B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A1F99B-376D-4B66-8A9A-422925A66A05}"/>
      </w:docPartPr>
      <w:docPartBody>
        <w:p w:rsidR="00000000" w:rsidRDefault="00053AE4" w:rsidP="00053AE4">
          <w:pPr>
            <w:pStyle w:val="883E8F7C462D4EA08583C987208D6B3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5EE7738E3FFD47C081B6FB8C8391DE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7A04B8-60F4-4D4F-8C5F-BCEB170746B5}"/>
      </w:docPartPr>
      <w:docPartBody>
        <w:p w:rsidR="00000000" w:rsidRDefault="00053AE4" w:rsidP="00053AE4">
          <w:pPr>
            <w:pStyle w:val="5EE7738E3FFD47C081B6FB8C8391DE0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1C705D341EF74FCEBE596F7713DF1C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794AEA-8426-4D39-8A81-55CBAD2BF52B}"/>
      </w:docPartPr>
      <w:docPartBody>
        <w:p w:rsidR="00000000" w:rsidRDefault="00053AE4" w:rsidP="00053AE4">
          <w:pPr>
            <w:pStyle w:val="1C705D341EF74FCEBE596F7713DF1C9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B0390E2824943FE9F56463FF7F5C8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7F27AA-68E1-426B-A21D-816471018222}"/>
      </w:docPartPr>
      <w:docPartBody>
        <w:p w:rsidR="00000000" w:rsidRDefault="00053AE4" w:rsidP="00053AE4">
          <w:pPr>
            <w:pStyle w:val="8B0390E2824943FE9F56463FF7F5C8A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355E87F51754F02A8DA5F30A344CD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D5D979-63F1-4616-B09D-4D85F1CA7B75}"/>
      </w:docPartPr>
      <w:docPartBody>
        <w:p w:rsidR="00000000" w:rsidRDefault="00053AE4" w:rsidP="00053AE4">
          <w:pPr>
            <w:pStyle w:val="8355E87F51754F02A8DA5F30A344CDB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9002C5725FD496B9F1B284D0E1E84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6A2B24-380C-41E8-8E96-2EC63B535200}"/>
      </w:docPartPr>
      <w:docPartBody>
        <w:p w:rsidR="00000000" w:rsidRDefault="00053AE4" w:rsidP="00053AE4">
          <w:pPr>
            <w:pStyle w:val="79002C5725FD496B9F1B284D0E1E84A3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DBF1EF62059448B89FDE750A29C478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B9FFF5-EB7C-46DA-BAD5-C70BF687726D}"/>
      </w:docPartPr>
      <w:docPartBody>
        <w:p w:rsidR="00000000" w:rsidRDefault="00053AE4" w:rsidP="00053AE4">
          <w:pPr>
            <w:pStyle w:val="DBF1EF62059448B89FDE750A29C4785E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69" w:name="Text1"/>
        <w:bookmarkEnd w:id="69"/>
      </w:docPartBody>
    </w:docPart>
    <w:docPart>
      <w:docPartPr>
        <w:name w:val="DFB59531570741ADA377299F481A81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06A8C5-0BCD-42E8-8E14-D846C1A5F101}"/>
      </w:docPartPr>
      <w:docPartBody>
        <w:p w:rsidR="00000000" w:rsidRDefault="00053AE4" w:rsidP="00053AE4">
          <w:pPr>
            <w:pStyle w:val="DFB59531570741ADA377299F481A8143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D84A6D77429E416B830263C18E1EBA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7B0FB9-D727-45D3-A0BB-A6D088F2B842}"/>
      </w:docPartPr>
      <w:docPartBody>
        <w:p w:rsidR="00000000" w:rsidRDefault="00053AE4" w:rsidP="00053AE4">
          <w:pPr>
            <w:pStyle w:val="D84A6D77429E416B830263C18E1EBA3B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43BD818C6844EE49CA40324221A80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DB64D8-9054-4750-AF13-D93C42BCAE92}"/>
      </w:docPartPr>
      <w:docPartBody>
        <w:p w:rsidR="00000000" w:rsidRDefault="00053AE4" w:rsidP="00053AE4">
          <w:pPr>
            <w:pStyle w:val="D43BD818C6844EE49CA40324221A805B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CB9DDF095C8B46589D7BBD38A0136F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A0A619-1CFB-4D27-8A9C-FAA771101445}"/>
      </w:docPartPr>
      <w:docPartBody>
        <w:p w:rsidR="00000000" w:rsidRDefault="00053AE4" w:rsidP="00053AE4">
          <w:pPr>
            <w:pStyle w:val="CB9DDF095C8B46589D7BBD38A0136F3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F64FAF328A25458A8D6B5A253CB7EC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7A9EF2-34A4-4397-8572-0ECA082706AD}"/>
      </w:docPartPr>
      <w:docPartBody>
        <w:p w:rsidR="00000000" w:rsidRDefault="00053AE4" w:rsidP="00053AE4">
          <w:pPr>
            <w:pStyle w:val="F64FAF328A25458A8D6B5A253CB7EC3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516EAC1F60343E49E79932A64DFEF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26A2BE-70B5-4217-AC36-1D65C19EB76A}"/>
      </w:docPartPr>
      <w:docPartBody>
        <w:p w:rsidR="00000000" w:rsidRDefault="00053AE4" w:rsidP="00053AE4">
          <w:pPr>
            <w:pStyle w:val="1516EAC1F60343E49E79932A64DFEF4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562E462EEDAD4926BE2C255C7EFFEB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CAF7F1-DD33-46C6-9328-4C29B5860236}"/>
      </w:docPartPr>
      <w:docPartBody>
        <w:p w:rsidR="00000000" w:rsidRDefault="00053AE4" w:rsidP="00053AE4">
          <w:pPr>
            <w:pStyle w:val="562E462EEDAD4926BE2C255C7EFFEBF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CFAEB371C264E2298940C9F3AEE0E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A2149D-5EC3-43BA-AF8D-5E5780F83381}"/>
      </w:docPartPr>
      <w:docPartBody>
        <w:p w:rsidR="00000000" w:rsidRDefault="00053AE4" w:rsidP="00053AE4">
          <w:pPr>
            <w:pStyle w:val="2CFAEB371C264E2298940C9F3AEE0E1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F13E6EC3972945979853DEF6E176E2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0F1A87-AD9B-4AD5-9134-CAAABC18709F}"/>
      </w:docPartPr>
      <w:docPartBody>
        <w:p w:rsidR="00000000" w:rsidRDefault="00053AE4" w:rsidP="00053AE4">
          <w:pPr>
            <w:pStyle w:val="F13E6EC3972945979853DEF6E176E24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B653A8AD3D4C41A3BA05A92B9C9E2A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4AEE87-783E-4691-9466-0D3856D0B40B}"/>
      </w:docPartPr>
      <w:docPartBody>
        <w:p w:rsidR="00000000" w:rsidRDefault="00053AE4" w:rsidP="00053AE4">
          <w:pPr>
            <w:pStyle w:val="B653A8AD3D4C41A3BA05A92B9C9E2A9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59857DBD2A4F466B9E51374F56E094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10B54A-55E1-4324-B540-205B006CCD3F}"/>
      </w:docPartPr>
      <w:docPartBody>
        <w:p w:rsidR="00000000" w:rsidRDefault="00053AE4" w:rsidP="00053AE4">
          <w:pPr>
            <w:pStyle w:val="59857DBD2A4F466B9E51374F56E0942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DD8C8E5FCE0420C91000B19069B7E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FD0BD6-5C02-420B-9E16-5CCD0B85D2CC}"/>
      </w:docPartPr>
      <w:docPartBody>
        <w:p w:rsidR="00000000" w:rsidRDefault="00053AE4" w:rsidP="00053AE4">
          <w:pPr>
            <w:pStyle w:val="4DD8C8E5FCE0420C91000B19069B7ED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7E009CA856564460959B3FE5479A71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FC59E7-EE2D-44DC-91B2-1975AD937C65}"/>
      </w:docPartPr>
      <w:docPartBody>
        <w:p w:rsidR="00000000" w:rsidRDefault="00053AE4" w:rsidP="00053AE4">
          <w:pPr>
            <w:pStyle w:val="7E009CA856564460959B3FE5479A71C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EC613E3113B5412A9CDD5AA5236EAB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BB3D5F-BD60-4DB1-A73D-28377822F45E}"/>
      </w:docPartPr>
      <w:docPartBody>
        <w:p w:rsidR="00000000" w:rsidRDefault="00053AE4" w:rsidP="00053AE4">
          <w:pPr>
            <w:pStyle w:val="EC613E3113B5412A9CDD5AA5236EABE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6D53F6EC5C740769E7D8A6CB62C3A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4BC30E-20F1-4FF2-B939-497E1728CF22}"/>
      </w:docPartPr>
      <w:docPartBody>
        <w:p w:rsidR="00000000" w:rsidRDefault="00053AE4" w:rsidP="00053AE4">
          <w:pPr>
            <w:pStyle w:val="36D53F6EC5C740769E7D8A6CB62C3AF4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E7DFE0E66CC846989B732B96DC7658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C39B61-83E4-45F6-B263-EAB4F1CB6BFB}"/>
      </w:docPartPr>
      <w:docPartBody>
        <w:p w:rsidR="00000000" w:rsidRDefault="00053AE4" w:rsidP="00053AE4">
          <w:pPr>
            <w:pStyle w:val="E7DFE0E66CC846989B732B96DC7658E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FEF0BCC264645588EA8DA51A1D78B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1C7AFF-6C85-46E0-99E4-B46BBB587B22}"/>
      </w:docPartPr>
      <w:docPartBody>
        <w:p w:rsidR="00000000" w:rsidRDefault="00053AE4" w:rsidP="00053AE4">
          <w:pPr>
            <w:pStyle w:val="7FEF0BCC264645588EA8DA51A1D78B77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D845DEAE729645A89E9C82664CF96F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153C14-840A-4281-847D-DC68860B4342}"/>
      </w:docPartPr>
      <w:docPartBody>
        <w:p w:rsidR="00000000" w:rsidRDefault="00053AE4" w:rsidP="00053AE4">
          <w:pPr>
            <w:pStyle w:val="D845DEAE729645A89E9C82664CF96FAB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70" w:name="Text1"/>
        <w:bookmarkEnd w:id="70"/>
      </w:docPartBody>
    </w:docPart>
    <w:docPart>
      <w:docPartPr>
        <w:name w:val="7E6430F44D974DB9A086942A6ADB76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699FFF-9BED-4AE4-8122-519129B84AEF}"/>
      </w:docPartPr>
      <w:docPartBody>
        <w:p w:rsidR="00000000" w:rsidRDefault="00053AE4" w:rsidP="00053AE4">
          <w:pPr>
            <w:pStyle w:val="7E6430F44D974DB9A086942A6ADB76D0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03490EF369234CCD9D5CC074899B34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A7962C-604C-480A-BFC9-40F70D3DCFE1}"/>
      </w:docPartPr>
      <w:docPartBody>
        <w:p w:rsidR="00000000" w:rsidRDefault="00053AE4" w:rsidP="00053AE4">
          <w:pPr>
            <w:pStyle w:val="03490EF369234CCD9D5CC074899B34F1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6C4C3BA8E164EC5A7EFC3FDF1489B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A562C3-D842-4CC1-A774-9AC4A9FEC1B5}"/>
      </w:docPartPr>
      <w:docPartBody>
        <w:p w:rsidR="00000000" w:rsidRDefault="00053AE4" w:rsidP="00053AE4">
          <w:pPr>
            <w:pStyle w:val="A6C4C3BA8E164EC5A7EFC3FDF1489B9D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472E8C1780F543D18FAE1DFEC0C29F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881FA9-F28E-435C-ADEA-E00A1787A26F}"/>
      </w:docPartPr>
      <w:docPartBody>
        <w:p w:rsidR="00000000" w:rsidRDefault="00053AE4" w:rsidP="00053AE4">
          <w:pPr>
            <w:pStyle w:val="472E8C1780F543D18FAE1DFEC0C29FD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99D113DB09454FEB9B94F7902368C7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7B7AEA-8CE3-4031-947D-0BAC741691AC}"/>
      </w:docPartPr>
      <w:docPartBody>
        <w:p w:rsidR="00000000" w:rsidRDefault="00053AE4" w:rsidP="00053AE4">
          <w:pPr>
            <w:pStyle w:val="99D113DB09454FEB9B94F7902368C70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E6818A1EEA2A4418BB6F7F0878BB52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F350FA-74A3-48AF-A8CD-94B254401215}"/>
      </w:docPartPr>
      <w:docPartBody>
        <w:p w:rsidR="00000000" w:rsidRDefault="00053AE4" w:rsidP="00053AE4">
          <w:pPr>
            <w:pStyle w:val="E6818A1EEA2A4418BB6F7F0878BB52D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4099C20351454E4EB669C75D512B37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196C45-C5ED-47A6-9875-AC4E42EBEAB9}"/>
      </w:docPartPr>
      <w:docPartBody>
        <w:p w:rsidR="00000000" w:rsidRDefault="00053AE4" w:rsidP="00053AE4">
          <w:pPr>
            <w:pStyle w:val="4099C20351454E4EB669C75D512B37B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E2CC0307701413E88AB4DACC0B04D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CB6ACE-BD06-401A-B4D0-27CF191A6E24}"/>
      </w:docPartPr>
      <w:docPartBody>
        <w:p w:rsidR="00000000" w:rsidRDefault="00053AE4" w:rsidP="00053AE4">
          <w:pPr>
            <w:pStyle w:val="7E2CC0307701413E88AB4DACC0B04D8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3041FEE8B314C07B6C6ADFCA1E2C5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EBE450-8227-4F73-92B0-091918426201}"/>
      </w:docPartPr>
      <w:docPartBody>
        <w:p w:rsidR="00000000" w:rsidRDefault="00053AE4" w:rsidP="00053AE4">
          <w:pPr>
            <w:pStyle w:val="33041FEE8B314C07B6C6ADFCA1E2C5F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D36AAAF88AC0428D8C33948217CD90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468F41-3AF4-417F-9F9F-C89FAA445A46}"/>
      </w:docPartPr>
      <w:docPartBody>
        <w:p w:rsidR="00000000" w:rsidRDefault="00053AE4" w:rsidP="00053AE4">
          <w:pPr>
            <w:pStyle w:val="D36AAAF88AC0428D8C33948217CD9024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614890F2D31A400AB2FDA4443DDFBB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44542B-87D3-425C-8F90-0A2D19325E34}"/>
      </w:docPartPr>
      <w:docPartBody>
        <w:p w:rsidR="00000000" w:rsidRDefault="00053AE4" w:rsidP="00053AE4">
          <w:pPr>
            <w:pStyle w:val="614890F2D31A400AB2FDA4443DDFBBA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7DBF621B2CF4FF58F0514CFD87D373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12D051-1A4D-428E-A8C0-1CF39BBFC849}"/>
      </w:docPartPr>
      <w:docPartBody>
        <w:p w:rsidR="00000000" w:rsidRDefault="00053AE4" w:rsidP="00053AE4">
          <w:pPr>
            <w:pStyle w:val="A7DBF621B2CF4FF58F0514CFD87D373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A184CF9D9BA54D7F8DBF853E93022F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3837EF-D3EA-478D-A2FA-AFF7959A89B4}"/>
      </w:docPartPr>
      <w:docPartBody>
        <w:p w:rsidR="00000000" w:rsidRDefault="00053AE4" w:rsidP="00053AE4">
          <w:pPr>
            <w:pStyle w:val="A184CF9D9BA54D7F8DBF853E93022F3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77CDEA33E95043068E25D730F30A69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827DA6-036A-42B0-98F2-DC2D07FF003F}"/>
      </w:docPartPr>
      <w:docPartBody>
        <w:p w:rsidR="00000000" w:rsidRDefault="00053AE4" w:rsidP="00053AE4">
          <w:pPr>
            <w:pStyle w:val="77CDEA33E95043068E25D730F30A697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61371D2CC6640E49B920A64E89B19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6F2A39-EF34-45F3-A5F4-94F5F785575B}"/>
      </w:docPartPr>
      <w:docPartBody>
        <w:p w:rsidR="00000000" w:rsidRDefault="00053AE4" w:rsidP="00053AE4">
          <w:pPr>
            <w:pStyle w:val="C61371D2CC6640E49B920A64E89B19B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FE326E3BEAF44C8BB98EE4BBC656F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B70270-06AE-4638-AB52-D938F9692A76}"/>
      </w:docPartPr>
      <w:docPartBody>
        <w:p w:rsidR="00000000" w:rsidRDefault="00053AE4" w:rsidP="00053AE4">
          <w:pPr>
            <w:pStyle w:val="9FE326E3BEAF44C8BB98EE4BBC656FA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32C2073E31D4AB4BA5BD2737F6AE0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02D795-E2D7-4188-BDB1-0BC195B92CBC}"/>
      </w:docPartPr>
      <w:docPartBody>
        <w:p w:rsidR="00000000" w:rsidRDefault="00053AE4" w:rsidP="00053AE4">
          <w:pPr>
            <w:pStyle w:val="232C2073E31D4AB4BA5BD2737F6AE085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927D8C0C29C846DE8B1720EFB7DB4D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927030-AF25-4BB2-BEC2-B3F47C2933E9}"/>
      </w:docPartPr>
      <w:docPartBody>
        <w:p w:rsidR="00000000" w:rsidRDefault="00053AE4" w:rsidP="00053AE4">
          <w:pPr>
            <w:pStyle w:val="927D8C0C29C846DE8B1720EFB7DB4DCA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71" w:name="Text1"/>
        <w:bookmarkEnd w:id="71"/>
      </w:docPartBody>
    </w:docPart>
    <w:docPart>
      <w:docPartPr>
        <w:name w:val="7E6596A8FE124D93A6A6C256465F4E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32FD0E-8AF0-4802-A3C5-783532B0E6FE}"/>
      </w:docPartPr>
      <w:docPartBody>
        <w:p w:rsidR="00000000" w:rsidRDefault="00053AE4" w:rsidP="00053AE4">
          <w:pPr>
            <w:pStyle w:val="7E6596A8FE124D93A6A6C256465F4E14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92E38AD1B2F14476A7237F7D0DA8E2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8C346B-DF25-4F51-B24F-E044A4FFE4F6}"/>
      </w:docPartPr>
      <w:docPartBody>
        <w:p w:rsidR="00000000" w:rsidRDefault="00053AE4" w:rsidP="00053AE4">
          <w:pPr>
            <w:pStyle w:val="92E38AD1B2F14476A7237F7D0DA8E2E3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E269E1F93634B29A263AC7D06A917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226504-DDCC-463B-B3B5-67322E0F3642}"/>
      </w:docPartPr>
      <w:docPartBody>
        <w:p w:rsidR="00000000" w:rsidRDefault="00053AE4" w:rsidP="00053AE4">
          <w:pPr>
            <w:pStyle w:val="8E269E1F93634B29A263AC7D06A91747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E27BB3000B544BE3AE75C8A5A134F7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7C7FAB-4625-41E7-AAAC-37478A5CCA02}"/>
      </w:docPartPr>
      <w:docPartBody>
        <w:p w:rsidR="00000000" w:rsidRDefault="00053AE4" w:rsidP="00053AE4">
          <w:pPr>
            <w:pStyle w:val="E27BB3000B544BE3AE75C8A5A134F7A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EA0384D3655645FAAA75778F66F766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293B28-C36F-4E63-A0B1-C45FB2599B40}"/>
      </w:docPartPr>
      <w:docPartBody>
        <w:p w:rsidR="00000000" w:rsidRDefault="00053AE4" w:rsidP="00053AE4">
          <w:pPr>
            <w:pStyle w:val="EA0384D3655645FAAA75778F66F766E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22D5CD26785429599B6846797B9AD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8AED50-0F4E-4217-9EB0-267459874C29}"/>
      </w:docPartPr>
      <w:docPartBody>
        <w:p w:rsidR="00000000" w:rsidRDefault="00053AE4" w:rsidP="00053AE4">
          <w:pPr>
            <w:pStyle w:val="722D5CD26785429599B6846797B9AD6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42697C1993E44919911EDB43E78ECCF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94328B-1F92-49AB-9595-86DCA4233097}"/>
      </w:docPartPr>
      <w:docPartBody>
        <w:p w:rsidR="00000000" w:rsidRDefault="00053AE4" w:rsidP="00053AE4">
          <w:pPr>
            <w:pStyle w:val="42697C1993E44919911EDB43E78ECCF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530E21BC6724758900962A52512D0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DFE97E-8355-4426-9699-8976AB25812F}"/>
      </w:docPartPr>
      <w:docPartBody>
        <w:p w:rsidR="00000000" w:rsidRDefault="00053AE4" w:rsidP="00053AE4">
          <w:pPr>
            <w:pStyle w:val="1530E21BC6724758900962A52512D08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E48F88916A964DA9863B0386AD4E44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DE2052-6C19-4881-B7B6-4E78C8B83800}"/>
      </w:docPartPr>
      <w:docPartBody>
        <w:p w:rsidR="00000000" w:rsidRDefault="00053AE4" w:rsidP="00053AE4">
          <w:pPr>
            <w:pStyle w:val="E48F88916A964DA9863B0386AD4E44D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F622652ECF4F4B95905A9A3DF31AB7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58716F-71FB-4D54-A8AC-305BD3B37267}"/>
      </w:docPartPr>
      <w:docPartBody>
        <w:p w:rsidR="00000000" w:rsidRDefault="00053AE4" w:rsidP="00053AE4">
          <w:pPr>
            <w:pStyle w:val="F622652ECF4F4B95905A9A3DF31AB73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0D4ACBCE63E74FC4B49862159F1196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2E10A9-6E70-4F0B-8E86-05155447878E}"/>
      </w:docPartPr>
      <w:docPartBody>
        <w:p w:rsidR="00000000" w:rsidRDefault="00053AE4" w:rsidP="00053AE4">
          <w:pPr>
            <w:pStyle w:val="0D4ACBCE63E74FC4B49862159F11968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B5BACE1B45042C78B1426881508B4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A6EB3F-EF97-4BB4-9933-FB968A89E1CF}"/>
      </w:docPartPr>
      <w:docPartBody>
        <w:p w:rsidR="00000000" w:rsidRDefault="00053AE4" w:rsidP="00053AE4">
          <w:pPr>
            <w:pStyle w:val="3B5BACE1B45042C78B1426881508B45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B010B1B549414A1AAD9634932DEEFD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86BEA0-6D43-4BB8-A108-6D889F5ED05E}"/>
      </w:docPartPr>
      <w:docPartBody>
        <w:p w:rsidR="00000000" w:rsidRDefault="00053AE4" w:rsidP="00053AE4">
          <w:pPr>
            <w:pStyle w:val="B010B1B549414A1AAD9634932DEEFDC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6DE0FE50E68046D38F8E69B8100F15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CDB81D-A0CB-4711-A560-55FFCD2505BE}"/>
      </w:docPartPr>
      <w:docPartBody>
        <w:p w:rsidR="00000000" w:rsidRDefault="00053AE4" w:rsidP="00053AE4">
          <w:pPr>
            <w:pStyle w:val="6DE0FE50E68046D38F8E69B8100F155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FCAB97856A2F4C78BD5C17649E83C9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4F1FA7E-FC11-45C8-9A30-FFE85F8F0CB3}"/>
      </w:docPartPr>
      <w:docPartBody>
        <w:p w:rsidR="00000000" w:rsidRDefault="00053AE4" w:rsidP="00053AE4">
          <w:pPr>
            <w:pStyle w:val="FCAB97856A2F4C78BD5C17649E83C9A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6831665036C04ADCBC57D14F03D58E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470D6F-940C-42BB-95EA-7E62A54C161D}"/>
      </w:docPartPr>
      <w:docPartBody>
        <w:p w:rsidR="00000000" w:rsidRDefault="00053AE4" w:rsidP="00053AE4">
          <w:pPr>
            <w:pStyle w:val="6831665036C04ADCBC57D14F03D58E0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0AC1CAA6769445A84CA0198E55BFC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6D82B-D51D-4132-9F6B-789A722ED056}"/>
      </w:docPartPr>
      <w:docPartBody>
        <w:p w:rsidR="00000000" w:rsidRDefault="00053AE4" w:rsidP="00053AE4">
          <w:pPr>
            <w:pStyle w:val="40AC1CAA6769445A84CA0198E55BFCB5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76AAFA03BD54416BA0FAA13B13D592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227125-F2DB-4679-99F8-8EABC40E0923}"/>
      </w:docPartPr>
      <w:docPartBody>
        <w:p w:rsidR="00000000" w:rsidRDefault="00053AE4" w:rsidP="00053AE4">
          <w:pPr>
            <w:pStyle w:val="76AAFA03BD54416BA0FAA13B13D5927B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72" w:name="Text1"/>
        <w:bookmarkEnd w:id="72"/>
      </w:docPartBody>
    </w:docPart>
    <w:docPart>
      <w:docPartPr>
        <w:name w:val="2A94F4AE4705490F900D5CD7ABF8BF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53BA24-8347-45D5-8971-04A0C4D940CC}"/>
      </w:docPartPr>
      <w:docPartBody>
        <w:p w:rsidR="00000000" w:rsidRDefault="00053AE4" w:rsidP="00053AE4">
          <w:pPr>
            <w:pStyle w:val="2A94F4AE4705490F900D5CD7ABF8BF9F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7A906203D3DE412E9582F0FD0B028B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84E8FA-EFED-44DF-B705-46C0DB1324F4}"/>
      </w:docPartPr>
      <w:docPartBody>
        <w:p w:rsidR="00000000" w:rsidRDefault="00053AE4" w:rsidP="00053AE4">
          <w:pPr>
            <w:pStyle w:val="7A906203D3DE412E9582F0FD0B028B8E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778ED103B89432CA50BE301460496A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EE63E0-0D4A-46B6-8FBC-1B303F8FBEBC}"/>
      </w:docPartPr>
      <w:docPartBody>
        <w:p w:rsidR="00000000" w:rsidRDefault="00053AE4" w:rsidP="00053AE4">
          <w:pPr>
            <w:pStyle w:val="F778ED103B89432CA50BE301460496AB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C7432AD84C5E4D77BBBE35EBFE3C5D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B69B22-D077-40FE-9FAE-887EC0690773}"/>
      </w:docPartPr>
      <w:docPartBody>
        <w:p w:rsidR="00000000" w:rsidRDefault="00053AE4" w:rsidP="00053AE4">
          <w:pPr>
            <w:pStyle w:val="C7432AD84C5E4D77BBBE35EBFE3C5DB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4BADD646AD844797AEBFC4BF21669C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3461A4-0F8B-4618-9BDC-F6EB25F365BE}"/>
      </w:docPartPr>
      <w:docPartBody>
        <w:p w:rsidR="00000000" w:rsidRDefault="00053AE4" w:rsidP="00053AE4">
          <w:pPr>
            <w:pStyle w:val="4BADD646AD844797AEBFC4BF21669C5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B80111408A9428AA358C5BB84C9B9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82F7C3-3D1D-402B-9360-4CF177495D73}"/>
      </w:docPartPr>
      <w:docPartBody>
        <w:p w:rsidR="00000000" w:rsidRDefault="00053AE4" w:rsidP="00053AE4">
          <w:pPr>
            <w:pStyle w:val="7B80111408A9428AA358C5BB84C9B91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821A5F5BC5FD4516A1C3747237FBAA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E6A790-1810-4408-8CDC-03E53AFD1665}"/>
      </w:docPartPr>
      <w:docPartBody>
        <w:p w:rsidR="00000000" w:rsidRDefault="00053AE4" w:rsidP="00053AE4">
          <w:pPr>
            <w:pStyle w:val="821A5F5BC5FD4516A1C3747237FBAA6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D09236B73B8484BB70D82086F4F4A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D350C7-37BD-4A55-824A-716CA1C8836A}"/>
      </w:docPartPr>
      <w:docPartBody>
        <w:p w:rsidR="00000000" w:rsidRDefault="00053AE4" w:rsidP="00053AE4">
          <w:pPr>
            <w:pStyle w:val="7D09236B73B8484BB70D82086F4F4AEA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1187B34EAF346098CA56B8667BC30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B32DE6-2502-4892-B2CB-D61CDFADDA20}"/>
      </w:docPartPr>
      <w:docPartBody>
        <w:p w:rsidR="00000000" w:rsidRDefault="00053AE4" w:rsidP="00053AE4">
          <w:pPr>
            <w:pStyle w:val="81187B34EAF346098CA56B8667BC30B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5DAB832CEA7446AA10BFC99C521F2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F95560-38D5-46C8-B2C9-CAA59B4D6C6A}"/>
      </w:docPartPr>
      <w:docPartBody>
        <w:p w:rsidR="00000000" w:rsidRDefault="00053AE4" w:rsidP="00053AE4">
          <w:pPr>
            <w:pStyle w:val="C5DAB832CEA7446AA10BFC99C521F27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BF6300C26E174CADBA320225102860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939C2E-555E-42D7-BD81-2746950D888F}"/>
      </w:docPartPr>
      <w:docPartBody>
        <w:p w:rsidR="00000000" w:rsidRDefault="00053AE4" w:rsidP="00053AE4">
          <w:pPr>
            <w:pStyle w:val="BF6300C26E174CADBA3202251028600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C5E80B95559403398B657CA9229A5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CF6817-45DC-4967-AB78-3B9B410F7D41}"/>
      </w:docPartPr>
      <w:docPartBody>
        <w:p w:rsidR="00000000" w:rsidRDefault="00053AE4" w:rsidP="00053AE4">
          <w:pPr>
            <w:pStyle w:val="8C5E80B95559403398B657CA9229A52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B41E1F13DE294BD08D4BE7869F56AB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B2988C-57DC-4023-817D-6A753F44B768}"/>
      </w:docPartPr>
      <w:docPartBody>
        <w:p w:rsidR="00000000" w:rsidRDefault="00053AE4" w:rsidP="00053AE4">
          <w:pPr>
            <w:pStyle w:val="B41E1F13DE294BD08D4BE7869F56AB2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3F2B26E9537E4540AD95784EEC8CFC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6372DC-7A51-4560-8767-A3B6E64A58CF}"/>
      </w:docPartPr>
      <w:docPartBody>
        <w:p w:rsidR="00000000" w:rsidRDefault="00053AE4" w:rsidP="00053AE4">
          <w:pPr>
            <w:pStyle w:val="3F2B26E9537E4540AD95784EEC8CFCE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CC56486C8A045E69E0622A7A0098B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D870BE-3474-457F-A830-9CF5F5BE1ADE}"/>
      </w:docPartPr>
      <w:docPartBody>
        <w:p w:rsidR="00000000" w:rsidRDefault="00053AE4" w:rsidP="00053AE4">
          <w:pPr>
            <w:pStyle w:val="4CC56486C8A045E69E0622A7A0098B4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3E406C566C5C421C8EEBA4E4E1E0BE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7E0597-6144-455F-B49B-99DA6FD6F20F}"/>
      </w:docPartPr>
      <w:docPartBody>
        <w:p w:rsidR="00000000" w:rsidRDefault="00053AE4" w:rsidP="00053AE4">
          <w:pPr>
            <w:pStyle w:val="3E406C566C5C421C8EEBA4E4E1E0BE6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BB7AA25A42714E728F2374E41049F8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B306BE-7AAF-43D6-9179-0C7BDCE5F05D}"/>
      </w:docPartPr>
      <w:docPartBody>
        <w:p w:rsidR="00000000" w:rsidRDefault="00053AE4" w:rsidP="00053AE4">
          <w:pPr>
            <w:pStyle w:val="BB7AA25A42714E728F2374E41049F8B9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BF913AD9961343DB9D885492387B45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ADDD6-52AD-4A30-98F4-1C3898C1E4A8}"/>
      </w:docPartPr>
      <w:docPartBody>
        <w:p w:rsidR="00000000" w:rsidRDefault="00053AE4" w:rsidP="00053AE4">
          <w:pPr>
            <w:pStyle w:val="BF913AD9961343DB9D885492387B455B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73" w:name="Text1"/>
        <w:bookmarkEnd w:id="73"/>
      </w:docPartBody>
    </w:docPart>
    <w:docPart>
      <w:docPartPr>
        <w:name w:val="EDF06D3734AB4F088BA43B707CC7DD1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1955D6-F32F-4D73-8055-2B3B59854413}"/>
      </w:docPartPr>
      <w:docPartBody>
        <w:p w:rsidR="00000000" w:rsidRDefault="00053AE4" w:rsidP="00053AE4">
          <w:pPr>
            <w:pStyle w:val="EDF06D3734AB4F088BA43B707CC7DD1C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ACF89A333B704052BDC19F7BD25231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943A1E-5E9E-41F3-99DD-359D6AAFDA13}"/>
      </w:docPartPr>
      <w:docPartBody>
        <w:p w:rsidR="00000000" w:rsidRDefault="00053AE4" w:rsidP="00053AE4">
          <w:pPr>
            <w:pStyle w:val="ACF89A333B704052BDC19F7BD2523180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3DDF571FD2D4A4DA3A4FF36B172AF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31B637-023B-413A-98F7-88D11C110B2E}"/>
      </w:docPartPr>
      <w:docPartBody>
        <w:p w:rsidR="00000000" w:rsidRDefault="00053AE4" w:rsidP="00053AE4">
          <w:pPr>
            <w:pStyle w:val="93DDF571FD2D4A4DA3A4FF36B172AF5D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1D1E765F91CE476D8178D017D3E1F2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B80ED5-45E6-41D7-BD86-86FB7AECD539}"/>
      </w:docPartPr>
      <w:docPartBody>
        <w:p w:rsidR="00000000" w:rsidRDefault="00053AE4" w:rsidP="00053AE4">
          <w:pPr>
            <w:pStyle w:val="1D1E765F91CE476D8178D017D3E1F2F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3C2DD83922B14F30BAA909CDF81C58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C84EDD-6C6F-4B49-85AD-303692032243}"/>
      </w:docPartPr>
      <w:docPartBody>
        <w:p w:rsidR="00000000" w:rsidRDefault="00053AE4" w:rsidP="00053AE4">
          <w:pPr>
            <w:pStyle w:val="3C2DD83922B14F30BAA909CDF81C58E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9F59BBC8F1C422DB71D0F62A88B37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C2F17-4C56-4E4D-892F-457A4C3A5D77}"/>
      </w:docPartPr>
      <w:docPartBody>
        <w:p w:rsidR="00000000" w:rsidRDefault="00053AE4" w:rsidP="00053AE4">
          <w:pPr>
            <w:pStyle w:val="89F59BBC8F1C422DB71D0F62A88B37BA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5EA31D2C21AD4789B26DFAC7E04604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0422FB-BB61-48DA-A5FF-A6382AEAB5C3}"/>
      </w:docPartPr>
      <w:docPartBody>
        <w:p w:rsidR="00000000" w:rsidRDefault="00053AE4" w:rsidP="00053AE4">
          <w:pPr>
            <w:pStyle w:val="5EA31D2C21AD4789B26DFAC7E04604D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0BB41B7CFD94858A4EFCEE5E5C689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BF4897-2138-49BA-A311-1B61FE065BEA}"/>
      </w:docPartPr>
      <w:docPartBody>
        <w:p w:rsidR="00000000" w:rsidRDefault="00053AE4" w:rsidP="00053AE4">
          <w:pPr>
            <w:pStyle w:val="D0BB41B7CFD94858A4EFCEE5E5C6895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B603A5754174B018A08C60C46745D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74B71D-BB21-4C8E-8B2A-E84D251A721D}"/>
      </w:docPartPr>
      <w:docPartBody>
        <w:p w:rsidR="00000000" w:rsidRDefault="00053AE4" w:rsidP="00053AE4">
          <w:pPr>
            <w:pStyle w:val="8B603A5754174B018A08C60C46745D5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BE9CB39F5F7242D6ACEEC494A6FB38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F4FE44-AA3F-4578-8357-7A1431E768AC}"/>
      </w:docPartPr>
      <w:docPartBody>
        <w:p w:rsidR="00000000" w:rsidRDefault="00053AE4" w:rsidP="00053AE4">
          <w:pPr>
            <w:pStyle w:val="BE9CB39F5F7242D6ACEEC494A6FB38B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F29D71A4C1E4DB798081C91D29DB6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17B0DE-9C1A-41E7-9A96-B8DC494F580F}"/>
      </w:docPartPr>
      <w:docPartBody>
        <w:p w:rsidR="00000000" w:rsidRDefault="00053AE4" w:rsidP="00053AE4">
          <w:pPr>
            <w:pStyle w:val="8F29D71A4C1E4DB798081C91D29DB69A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02E71FF7ED084AFCB8F69739C0392F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079358-CE48-467C-8138-1D61EDF50D3B}"/>
      </w:docPartPr>
      <w:docPartBody>
        <w:p w:rsidR="00000000" w:rsidRDefault="00053AE4" w:rsidP="00053AE4">
          <w:pPr>
            <w:pStyle w:val="02E71FF7ED084AFCB8F69739C0392FE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B094B200EB934B6CA074F9137137B3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88A4F9-C8AB-4F47-89F3-9C8D49FF90A3}"/>
      </w:docPartPr>
      <w:docPartBody>
        <w:p w:rsidR="00000000" w:rsidRDefault="00053AE4" w:rsidP="00053AE4">
          <w:pPr>
            <w:pStyle w:val="B094B200EB934B6CA074F9137137B3E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62D53319DBEA497BB97EA44919EB17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E1BDF6-4CD2-4DF9-9096-D500150A2D29}"/>
      </w:docPartPr>
      <w:docPartBody>
        <w:p w:rsidR="00000000" w:rsidRDefault="00053AE4" w:rsidP="00053AE4">
          <w:pPr>
            <w:pStyle w:val="62D53319DBEA497BB97EA44919EB176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5C618CE26EA49B6BD51FAA990BD26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7FF95C-FDB0-4F8A-81E6-1F5FF1D5187A}"/>
      </w:docPartPr>
      <w:docPartBody>
        <w:p w:rsidR="00000000" w:rsidRDefault="00053AE4" w:rsidP="00053AE4">
          <w:pPr>
            <w:pStyle w:val="25C618CE26EA49B6BD51FAA990BD260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5CDAC6CDEB1E48C3B3B1049A6E3E89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4FDF89-562E-40CF-B941-F880180C3B3E}"/>
      </w:docPartPr>
      <w:docPartBody>
        <w:p w:rsidR="00000000" w:rsidRDefault="00053AE4" w:rsidP="00053AE4">
          <w:pPr>
            <w:pStyle w:val="5CDAC6CDEB1E48C3B3B1049A6E3E8934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5D9CF9A52AB4F52AD76CD60BD92A3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DCE11-B509-4599-BCFE-00927FAADE13}"/>
      </w:docPartPr>
      <w:docPartBody>
        <w:p w:rsidR="00000000" w:rsidRDefault="00053AE4" w:rsidP="00053AE4">
          <w:pPr>
            <w:pStyle w:val="45D9CF9A52AB4F52AD76CD60BD92A39C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D2B75D70F2FE408DBFA65EB79D4DBD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D3BE3E-41A3-4B27-8524-C006A5E5716A}"/>
      </w:docPartPr>
      <w:docPartBody>
        <w:p w:rsidR="00000000" w:rsidRDefault="00053AE4" w:rsidP="00053AE4">
          <w:pPr>
            <w:pStyle w:val="D2B75D70F2FE408DBFA65EB79D4DBD7A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74" w:name="Text1"/>
        <w:bookmarkEnd w:id="74"/>
      </w:docPartBody>
    </w:docPart>
    <w:docPart>
      <w:docPartPr>
        <w:name w:val="BF7CB834701448F491EC22CB6B6A0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405F3C-029E-4F14-8C9E-7E1E526A9494}"/>
      </w:docPartPr>
      <w:docPartBody>
        <w:p w:rsidR="00000000" w:rsidRDefault="00053AE4" w:rsidP="00053AE4">
          <w:pPr>
            <w:pStyle w:val="BF7CB834701448F491EC22CB6B6A0963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9A95D6E52A4F4D428B09CC382DD4BC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440494-541E-4304-B776-3E453D4E1D81}"/>
      </w:docPartPr>
      <w:docPartBody>
        <w:p w:rsidR="00000000" w:rsidRDefault="00053AE4" w:rsidP="00053AE4">
          <w:pPr>
            <w:pStyle w:val="9A95D6E52A4F4D428B09CC382DD4BC6D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6C0E74F655148489123516E37BB42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14994B-1EC0-42A6-B3C3-B11AB494BB75}"/>
      </w:docPartPr>
      <w:docPartBody>
        <w:p w:rsidR="00000000" w:rsidRDefault="00053AE4" w:rsidP="00053AE4">
          <w:pPr>
            <w:pStyle w:val="E6C0E74F655148489123516E37BB42C7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05164E0DA030489EA6BF4B99BA72FD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E1E8C0-1368-4230-80CE-4065976716F7}"/>
      </w:docPartPr>
      <w:docPartBody>
        <w:p w:rsidR="00000000" w:rsidRDefault="00053AE4" w:rsidP="00053AE4">
          <w:pPr>
            <w:pStyle w:val="05164E0DA030489EA6BF4B99BA72FDB2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5B18C2058F534E68987995CC8DD691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4A29A6-92F6-4D13-A875-9C1C4262E9FB}"/>
      </w:docPartPr>
      <w:docPartBody>
        <w:p w:rsidR="00000000" w:rsidRDefault="00053AE4" w:rsidP="00053AE4">
          <w:pPr>
            <w:pStyle w:val="5B18C2058F534E68987995CC8DD691B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628B2FCD940748748FEC708D61014F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E8E0CE-4363-4077-8D05-1DB7C7BC73A6}"/>
      </w:docPartPr>
      <w:docPartBody>
        <w:p w:rsidR="00000000" w:rsidRDefault="00053AE4" w:rsidP="00053AE4">
          <w:pPr>
            <w:pStyle w:val="628B2FCD940748748FEC708D61014F1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602F7AB2BF9E4AAA8705494DCE5EDD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60E4C6-6D6C-40D7-985B-859773744BEE}"/>
      </w:docPartPr>
      <w:docPartBody>
        <w:p w:rsidR="00000000" w:rsidRDefault="00053AE4" w:rsidP="00053AE4">
          <w:pPr>
            <w:pStyle w:val="602F7AB2BF9E4AAA8705494DCE5EDD9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BD9C3B597134CFA890DDD241A19AF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277A2A-D055-42BF-8E89-3757280B872D}"/>
      </w:docPartPr>
      <w:docPartBody>
        <w:p w:rsidR="00000000" w:rsidRDefault="00053AE4" w:rsidP="00053AE4">
          <w:pPr>
            <w:pStyle w:val="BBD9C3B597134CFA890DDD241A19AF0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A8BEE33B3944ABC88A61546FC3C05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5CB18C-32EC-4FF7-BCAE-76DFC528754F}"/>
      </w:docPartPr>
      <w:docPartBody>
        <w:p w:rsidR="00000000" w:rsidRDefault="00053AE4" w:rsidP="00053AE4">
          <w:pPr>
            <w:pStyle w:val="AA8BEE33B3944ABC88A61546FC3C050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0B8130B61993441693C773E220D0D9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099669-FD1B-4B26-A347-645D354267D7}"/>
      </w:docPartPr>
      <w:docPartBody>
        <w:p w:rsidR="00000000" w:rsidRDefault="00053AE4" w:rsidP="00053AE4">
          <w:pPr>
            <w:pStyle w:val="0B8130B61993441693C773E220D0D9F9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56A07D815064E99BA130ADEA04FAC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3C319E-EFD9-4D08-9770-1C70711A66F1}"/>
      </w:docPartPr>
      <w:docPartBody>
        <w:p w:rsidR="00000000" w:rsidRDefault="00053AE4" w:rsidP="00053AE4">
          <w:pPr>
            <w:pStyle w:val="256A07D815064E99BA130ADEA04FAC3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90496377EF8346FBBCFA2FFFEF8095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924C8E9-69CC-4D7D-AF94-62283DC5D485}"/>
      </w:docPartPr>
      <w:docPartBody>
        <w:p w:rsidR="00000000" w:rsidRDefault="00053AE4" w:rsidP="00053AE4">
          <w:pPr>
            <w:pStyle w:val="90496377EF8346FBBCFA2FFFEF80957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B9E7D27BA4F742B6BA9EB3EC66ED0A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49C29C-7711-44DE-AD00-F145DC448EED}"/>
      </w:docPartPr>
      <w:docPartBody>
        <w:p w:rsidR="00000000" w:rsidRDefault="00053AE4" w:rsidP="00053AE4">
          <w:pPr>
            <w:pStyle w:val="B9E7D27BA4F742B6BA9EB3EC66ED0A8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0E128F7509B94D05AC9492AC47F35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0F7D62-A12A-4575-8D64-74084337451F}"/>
      </w:docPartPr>
      <w:docPartBody>
        <w:p w:rsidR="00000000" w:rsidRDefault="00053AE4" w:rsidP="00053AE4">
          <w:pPr>
            <w:pStyle w:val="0E128F7509B94D05AC9492AC47F3579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FB0187ED26D4B77A9B1D07838263F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6BA990-740A-420E-8051-BE7B0FB6B84B}"/>
      </w:docPartPr>
      <w:docPartBody>
        <w:p w:rsidR="00000000" w:rsidRDefault="00053AE4" w:rsidP="00053AE4">
          <w:pPr>
            <w:pStyle w:val="AFB0187ED26D4B77A9B1D07838263F3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FAC0831F57874A2C847D3BF584DAF6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E45C3B-5AD6-458C-B6E6-A2613DF28C8B}"/>
      </w:docPartPr>
      <w:docPartBody>
        <w:p w:rsidR="00000000" w:rsidRDefault="00053AE4" w:rsidP="00053AE4">
          <w:pPr>
            <w:pStyle w:val="FAC0831F57874A2C847D3BF584DAF65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D4AFAC918E9E47689C6601BDCFF8DC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162F7E-3E30-4965-A286-C62FE14D0F3D}"/>
      </w:docPartPr>
      <w:docPartBody>
        <w:p w:rsidR="00000000" w:rsidRDefault="00053AE4" w:rsidP="00053AE4">
          <w:pPr>
            <w:pStyle w:val="D4AFAC918E9E47689C6601BDCFF8DCD7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F028BE88A31D4BB28B39B4A5CBA191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F2D361-82D3-4765-85CE-3280D0E52E2C}"/>
      </w:docPartPr>
      <w:docPartBody>
        <w:p w:rsidR="00000000" w:rsidRDefault="00053AE4" w:rsidP="00053AE4">
          <w:pPr>
            <w:pStyle w:val="F028BE88A31D4BB28B39B4A5CBA191A1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75" w:name="Text1"/>
        <w:bookmarkEnd w:id="75"/>
      </w:docPartBody>
    </w:docPart>
    <w:docPart>
      <w:docPartPr>
        <w:name w:val="B266F5B5C9334E8CBD452C27F93F8E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A85C75-B1E7-48FC-B7D3-DB3106A7BB2B}"/>
      </w:docPartPr>
      <w:docPartBody>
        <w:p w:rsidR="00000000" w:rsidRDefault="00053AE4" w:rsidP="00053AE4">
          <w:pPr>
            <w:pStyle w:val="B266F5B5C9334E8CBD452C27F93F8E6B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56C36F26BB2C47B3B3571958FB05C4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0FF8A8-12F7-4053-B22A-B6FAA47AAEBB}"/>
      </w:docPartPr>
      <w:docPartBody>
        <w:p w:rsidR="00000000" w:rsidRDefault="00053AE4" w:rsidP="00053AE4">
          <w:pPr>
            <w:pStyle w:val="56C36F26BB2C47B3B3571958FB05C4F8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6336455D1DE4AF7A0038FB938D97A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AF527-9847-438F-96B9-EA768B347231}"/>
      </w:docPartPr>
      <w:docPartBody>
        <w:p w:rsidR="00000000" w:rsidRDefault="00053AE4" w:rsidP="00053AE4">
          <w:pPr>
            <w:pStyle w:val="D6336455D1DE4AF7A0038FB938D97A74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E7B4A1D906DD4127AD8FB8E9E8B09A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3FCA33-2B4A-4068-B481-9D41D4B8E78D}"/>
      </w:docPartPr>
      <w:docPartBody>
        <w:p w:rsidR="00000000" w:rsidRDefault="00053AE4" w:rsidP="00053AE4">
          <w:pPr>
            <w:pStyle w:val="E7B4A1D906DD4127AD8FB8E9E8B09A98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3B736500081B4447B83E5B86FD0A8C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798EEB-850D-4D9A-90AB-DA90936FC842}"/>
      </w:docPartPr>
      <w:docPartBody>
        <w:p w:rsidR="00000000" w:rsidRDefault="00053AE4" w:rsidP="00053AE4">
          <w:pPr>
            <w:pStyle w:val="3B736500081B4447B83E5B86FD0A8C3B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4733DA4943E646AD8B93CAB6E39484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63D027-44AF-40A7-BC38-BAB5832C829E}"/>
      </w:docPartPr>
      <w:docPartBody>
        <w:p w:rsidR="00000000" w:rsidRDefault="00053AE4" w:rsidP="00053AE4">
          <w:pPr>
            <w:pStyle w:val="4733DA4943E646AD8B93CAB6E394845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DDF412ADE00C48AEAC9A38E1DC7AC9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3A0EF-8CAB-4475-A3A7-311DB3D41D08}"/>
      </w:docPartPr>
      <w:docPartBody>
        <w:p w:rsidR="00000000" w:rsidRDefault="00053AE4" w:rsidP="00053AE4">
          <w:pPr>
            <w:pStyle w:val="DDF412ADE00C48AEAC9A38E1DC7AC91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007EA69C95B41A986C1BD53AE053E8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E01827-697E-4A89-A218-F31EF09CBD93}"/>
      </w:docPartPr>
      <w:docPartBody>
        <w:p w:rsidR="00000000" w:rsidRDefault="00053AE4" w:rsidP="00053AE4">
          <w:pPr>
            <w:pStyle w:val="E007EA69C95B41A986C1BD53AE053E8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692F58AC0FFB4964A2043022CE1263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7FA191-E8DE-41C4-8BA0-DB14DBE49280}"/>
      </w:docPartPr>
      <w:docPartBody>
        <w:p w:rsidR="00000000" w:rsidRDefault="00053AE4" w:rsidP="00053AE4">
          <w:pPr>
            <w:pStyle w:val="692F58AC0FFB4964A2043022CE1263E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4F5C9BD655C4BBEB9824B09D3FE40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B7F578-A925-4D20-A513-8A55CD38FEA0}"/>
      </w:docPartPr>
      <w:docPartBody>
        <w:p w:rsidR="00000000" w:rsidRDefault="00053AE4" w:rsidP="00053AE4">
          <w:pPr>
            <w:pStyle w:val="14F5C9BD655C4BBEB9824B09D3FE407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01951938D60E41B39AF63FB654C7B6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A39C4-E1B0-4B82-B965-AC1CE52D779D}"/>
      </w:docPartPr>
      <w:docPartBody>
        <w:p w:rsidR="00000000" w:rsidRDefault="00053AE4" w:rsidP="00053AE4">
          <w:pPr>
            <w:pStyle w:val="01951938D60E41B39AF63FB654C7B6C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C87E8B56D1C47C6BF9F80023DC71A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A5260C0-5347-4C66-89C7-66F1AF41AD50}"/>
      </w:docPartPr>
      <w:docPartBody>
        <w:p w:rsidR="00000000" w:rsidRDefault="00053AE4" w:rsidP="00053AE4">
          <w:pPr>
            <w:pStyle w:val="8C87E8B56D1C47C6BF9F80023DC71AA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120D7039CCA24507A9353EAA67A95F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0F08A6-738D-46E8-A284-B990E1702590}"/>
      </w:docPartPr>
      <w:docPartBody>
        <w:p w:rsidR="00000000" w:rsidRDefault="00053AE4" w:rsidP="00053AE4">
          <w:pPr>
            <w:pStyle w:val="120D7039CCA24507A9353EAA67A95F6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F2B7BE53E8C640C1933551393ABCCD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D29752-8A15-4584-8C33-11C80C077BA5}"/>
      </w:docPartPr>
      <w:docPartBody>
        <w:p w:rsidR="00000000" w:rsidRDefault="00053AE4" w:rsidP="00053AE4">
          <w:pPr>
            <w:pStyle w:val="F2B7BE53E8C640C1933551393ABCCD6C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530F686ADB5B410CB83E7D87256481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A4A356-85FE-46D3-B7C6-1010B30D4EA6}"/>
      </w:docPartPr>
      <w:docPartBody>
        <w:p w:rsidR="00000000" w:rsidRDefault="00053AE4" w:rsidP="00053AE4">
          <w:pPr>
            <w:pStyle w:val="530F686ADB5B410CB83E7D872564814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752931F744149319518BD6DACFD0E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02EE4B-7FAA-4A8B-8C07-0761D4752F78}"/>
      </w:docPartPr>
      <w:docPartBody>
        <w:p w:rsidR="00000000" w:rsidRDefault="00053AE4" w:rsidP="00053AE4">
          <w:pPr>
            <w:pStyle w:val="2752931F744149319518BD6DACFD0E3E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652A60FA4D24F22BF4F10F552B6CA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324F13-27F5-4BA8-A9DE-B36C50C79A44}"/>
      </w:docPartPr>
      <w:docPartBody>
        <w:p w:rsidR="00000000" w:rsidRDefault="00053AE4" w:rsidP="00053AE4">
          <w:pPr>
            <w:pStyle w:val="1652A60FA4D24F22BF4F10F552B6CAB9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E76AD2F32ADA4C0CB44952226C3C6E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730A45-A6E0-417F-BDCE-420416F86BD0}"/>
      </w:docPartPr>
      <w:docPartBody>
        <w:p w:rsidR="00000000" w:rsidRDefault="00053AE4" w:rsidP="00053AE4">
          <w:pPr>
            <w:pStyle w:val="E76AD2F32ADA4C0CB44952226C3C6E8C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  <w:bookmarkStart w:id="76" w:name="Text1"/>
        <w:bookmarkEnd w:id="76"/>
      </w:docPartBody>
    </w:docPart>
    <w:docPart>
      <w:docPartPr>
        <w:name w:val="2F1B767EDF1145FB915C13B8084AC4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1D6243-BBD2-4789-91BC-69D82106A257}"/>
      </w:docPartPr>
      <w:docPartBody>
        <w:p w:rsidR="00000000" w:rsidRDefault="00053AE4" w:rsidP="00053AE4">
          <w:pPr>
            <w:pStyle w:val="2F1B767EDF1145FB915C13B8084AC4DF"/>
          </w:pPr>
          <w:r w:rsidRPr="0042753D">
            <w:rPr>
              <w:rStyle w:val="a3"/>
              <w:rFonts w:ascii="TH SarabunPSK" w:hAnsi="TH SarabunPSK" w:cs="TH SarabunPSK" w:hint="cs"/>
              <w:b/>
              <w:bCs/>
              <w:sz w:val="160"/>
              <w:szCs w:val="160"/>
              <w:cs/>
            </w:rPr>
            <w:t>ห้องสอบ</w:t>
          </w:r>
        </w:p>
      </w:docPartBody>
    </w:docPart>
    <w:docPart>
      <w:docPartPr>
        <w:name w:val="249A827A084749588540AF2167A5D8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A2A451-8014-4B08-AF34-4837D26B9536}"/>
      </w:docPartPr>
      <w:docPartBody>
        <w:p w:rsidR="00000000" w:rsidRDefault="00053AE4" w:rsidP="00053AE4">
          <w:pPr>
            <w:pStyle w:val="249A827A084749588540AF2167A5D8A2"/>
          </w:pPr>
          <w:r w:rsidRPr="00BE17D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9E5DA96F8BD4CA78276700DBF2D5F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CA9400-58BD-4EE3-8665-886B850642D0}"/>
      </w:docPartPr>
      <w:docPartBody>
        <w:p w:rsidR="00000000" w:rsidRDefault="00053AE4" w:rsidP="00053AE4">
          <w:pPr>
            <w:pStyle w:val="F9E5DA96F8BD4CA78276700DBF2D5F71"/>
          </w:pPr>
          <w:r w:rsidRPr="00097E15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714783AB0061405B8AE2D65C3611C6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CCCEDB-BBE3-4761-A0D6-AC8EC069331D}"/>
      </w:docPartPr>
      <w:docPartBody>
        <w:p w:rsidR="00000000" w:rsidRDefault="00053AE4" w:rsidP="00053AE4">
          <w:pPr>
            <w:pStyle w:val="714783AB0061405B8AE2D65C3611C65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72"/>
              <w:szCs w:val="72"/>
              <w:cs/>
            </w:rPr>
            <w:t>ใส่ข้อความ</w:t>
          </w:r>
        </w:p>
      </w:docPartBody>
    </w:docPart>
    <w:docPart>
      <w:docPartPr>
        <w:name w:val="F2B0AB6CDD024AADB8A157B6ECDDE7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0F00D7-781E-402F-BC20-60874B0E2764}"/>
      </w:docPartPr>
      <w:docPartBody>
        <w:p w:rsidR="00000000" w:rsidRDefault="00053AE4" w:rsidP="00053AE4">
          <w:pPr>
            <w:pStyle w:val="F2B0AB6CDD024AADB8A157B6ECDDE7B4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C43C87E42744709B33EC73EE0A200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939999-6E55-45B7-8C62-57BDCA6D78E2}"/>
      </w:docPartPr>
      <w:docPartBody>
        <w:p w:rsidR="00000000" w:rsidRDefault="00053AE4" w:rsidP="00053AE4">
          <w:pPr>
            <w:pStyle w:val="7C43C87E42744709B33EC73EE0A2009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คลิกหรือแตะเพื่อใส่วันที่</w:t>
          </w:r>
        </w:p>
      </w:docPartBody>
    </w:docPart>
    <w:docPart>
      <w:docPartPr>
        <w:name w:val="39DF658FAAB84E50840769D463A486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0A10A9-71CC-4A95-A985-E2A1FF3B3E65}"/>
      </w:docPartPr>
      <w:docPartBody>
        <w:p w:rsidR="00000000" w:rsidRDefault="00053AE4" w:rsidP="00053AE4">
          <w:pPr>
            <w:pStyle w:val="39DF658FAAB84E50840769D463A486B1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5305D67D9154CFFACFC4C4356EE6C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ED67D4-8AE4-458E-83D0-AE08C3D70F83}"/>
      </w:docPartPr>
      <w:docPartBody>
        <w:p w:rsidR="00000000" w:rsidRDefault="00053AE4" w:rsidP="00053AE4">
          <w:pPr>
            <w:pStyle w:val="85305D67D9154CFFACFC4C4356EE6C6D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C452DF5B24004EDF83350BD5AC2754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D1A618-2F8A-489E-B3F6-487E44BA5568}"/>
      </w:docPartPr>
      <w:docPartBody>
        <w:p w:rsidR="00000000" w:rsidRDefault="00053AE4" w:rsidP="00053AE4">
          <w:pPr>
            <w:pStyle w:val="C452DF5B24004EDF83350BD5AC2754A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B6F4380FA79F45A6B4A48EC338A8A9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375855-06AD-4CE1-9B46-957457A60DB7}"/>
      </w:docPartPr>
      <w:docPartBody>
        <w:p w:rsidR="00000000" w:rsidRDefault="00053AE4" w:rsidP="00053AE4">
          <w:pPr>
            <w:pStyle w:val="B6F4380FA79F45A6B4A48EC338A8A99F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AAE03B67C92C4ADA93AE2BC90B7A1F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10610E-F323-417C-AB91-9CB9386BFF29}"/>
      </w:docPartPr>
      <w:docPartBody>
        <w:p w:rsidR="00000000" w:rsidRDefault="00053AE4" w:rsidP="00053AE4">
          <w:pPr>
            <w:pStyle w:val="AAE03B67C92C4ADA93AE2BC90B7A1F8A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1B8F254C2B8E48188387B814DE2BE4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E2EAE7-CC2F-47B4-B84C-393C54DA99F8}"/>
      </w:docPartPr>
      <w:docPartBody>
        <w:p w:rsidR="00000000" w:rsidRDefault="00053AE4" w:rsidP="00053AE4">
          <w:pPr>
            <w:pStyle w:val="1B8F254C2B8E48188387B814DE2BE4C5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6F0A99187E50414E8F5220D2A9717C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FDC8E7-FBB0-4EDC-A7C9-831C9176B034}"/>
      </w:docPartPr>
      <w:docPartBody>
        <w:p w:rsidR="00000000" w:rsidRDefault="00053AE4" w:rsidP="00053AE4">
          <w:pPr>
            <w:pStyle w:val="6F0A99187E50414E8F5220D2A9717C56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2"/>
              <w:szCs w:val="52"/>
              <w:cs/>
            </w:rPr>
            <w:t>ใส่ข้อความ</w:t>
          </w:r>
        </w:p>
      </w:docPartBody>
    </w:docPart>
    <w:docPart>
      <w:docPartPr>
        <w:name w:val="3061FD174E264930A428EC7259048F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69CE5F-7BC2-403C-A3C8-3DCE1E74D579}"/>
      </w:docPartPr>
      <w:docPartBody>
        <w:p w:rsidR="00000000" w:rsidRDefault="00053AE4" w:rsidP="00053AE4">
          <w:pPr>
            <w:pStyle w:val="3061FD174E264930A428EC7259048F40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25B60AC613A74E948C779012E15CBA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B5163-1888-41F0-9AAD-A9B5F156E6C6}"/>
      </w:docPartPr>
      <w:docPartBody>
        <w:p w:rsidR="00000000" w:rsidRDefault="00053AE4" w:rsidP="00053AE4">
          <w:pPr>
            <w:pStyle w:val="25B60AC613A74E948C779012E15CBA57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85EF8ECF2BEC4E8AA43FC25CFA5738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55FB760-EC29-4588-B632-A1FE05511490}"/>
      </w:docPartPr>
      <w:docPartBody>
        <w:p w:rsidR="00000000" w:rsidRDefault="00053AE4" w:rsidP="00053AE4">
          <w:pPr>
            <w:pStyle w:val="85EF8ECF2BEC4E8AA43FC25CFA573883"/>
          </w:pPr>
          <w:r w:rsidRPr="0042753D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ใส่ข้อความ</w:t>
          </w:r>
        </w:p>
      </w:docPartBody>
    </w:docPart>
    <w:docPart>
      <w:docPartPr>
        <w:name w:val="76ACED200B974F7CA4467E0044A317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57EAB8-84EE-47A5-A42B-98350CF54EDC}"/>
      </w:docPartPr>
      <w:docPartBody>
        <w:p w:rsidR="00000000" w:rsidRDefault="00053AE4" w:rsidP="00053AE4">
          <w:pPr>
            <w:pStyle w:val="76ACED200B974F7CA4467E0044A31799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  <w:docPart>
      <w:docPartPr>
        <w:name w:val="5E6B8157581F43089C4E0E42DCE96D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C6D8AD-BAD3-4CF3-9BCF-E9F5EDD6A217}"/>
      </w:docPartPr>
      <w:docPartBody>
        <w:p w:rsidR="00000000" w:rsidRDefault="00053AE4" w:rsidP="00053AE4">
          <w:pPr>
            <w:pStyle w:val="5E6B8157581F43089C4E0E42DCE96DF9"/>
          </w:pPr>
          <w:r w:rsidRPr="001D06AA">
            <w:rPr>
              <w:rStyle w:val="a3"/>
              <w:rFonts w:ascii="TH SarabunPSK" w:hAnsi="TH SarabunPSK" w:cs="TH SarabunPSK"/>
              <w:b/>
              <w:bCs/>
              <w:sz w:val="56"/>
              <w:szCs w:val="56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akotmai Medium">
    <w:panose1 w:val="00000600000000000000"/>
    <w:charset w:val="00"/>
    <w:family w:val="auto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CD"/>
    <w:rsid w:val="00053AE4"/>
    <w:rsid w:val="00275EA6"/>
    <w:rsid w:val="002F6AE8"/>
    <w:rsid w:val="00380D87"/>
    <w:rsid w:val="00393D40"/>
    <w:rsid w:val="005249F3"/>
    <w:rsid w:val="00733B06"/>
    <w:rsid w:val="00C37ACD"/>
    <w:rsid w:val="00D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3AE4"/>
    <w:rPr>
      <w:color w:val="808080"/>
    </w:rPr>
  </w:style>
  <w:style w:type="paragraph" w:customStyle="1" w:styleId="1D60206CF9324EF4BB84E25ABD801BF5">
    <w:name w:val="1D60206CF9324EF4BB84E25ABD801BF5"/>
  </w:style>
  <w:style w:type="paragraph" w:customStyle="1" w:styleId="D6FBE54C2D944BB497894D59F4D4FACB">
    <w:name w:val="D6FBE54C2D944BB497894D59F4D4FACB"/>
  </w:style>
  <w:style w:type="paragraph" w:customStyle="1" w:styleId="7636ED07850B40E0B664ECE2B6A13616">
    <w:name w:val="7636ED07850B40E0B664ECE2B6A13616"/>
  </w:style>
  <w:style w:type="paragraph" w:customStyle="1" w:styleId="679AD3A18CE74B3AA8FA507B01A9739D">
    <w:name w:val="679AD3A18CE74B3AA8FA507B01A9739D"/>
  </w:style>
  <w:style w:type="paragraph" w:customStyle="1" w:styleId="E9F4725A9086478FA7DF95A4D8E77E08">
    <w:name w:val="E9F4725A9086478FA7DF95A4D8E77E08"/>
  </w:style>
  <w:style w:type="paragraph" w:customStyle="1" w:styleId="F66687FD6AA846839A4EF7FE0A0D381E">
    <w:name w:val="F66687FD6AA846839A4EF7FE0A0D381E"/>
  </w:style>
  <w:style w:type="paragraph" w:customStyle="1" w:styleId="1161D11C713142849CA06ECD5298AF92">
    <w:name w:val="1161D11C713142849CA06ECD5298AF92"/>
  </w:style>
  <w:style w:type="paragraph" w:customStyle="1" w:styleId="338B6F69C98B46FAA8EA692CB3E871C3">
    <w:name w:val="338B6F69C98B46FAA8EA692CB3E871C3"/>
  </w:style>
  <w:style w:type="paragraph" w:customStyle="1" w:styleId="20B8434F28824FD4BCD7DD8CEEE61DC8">
    <w:name w:val="20B8434F28824FD4BCD7DD8CEEE61DC8"/>
  </w:style>
  <w:style w:type="paragraph" w:customStyle="1" w:styleId="35B1236152A94FF5B024E3FAE1131A0C">
    <w:name w:val="35B1236152A94FF5B024E3FAE1131A0C"/>
  </w:style>
  <w:style w:type="paragraph" w:customStyle="1" w:styleId="36B0D39949904814B12F0FFDCDF835EE">
    <w:name w:val="36B0D39949904814B12F0FFDCDF835EE"/>
  </w:style>
  <w:style w:type="paragraph" w:customStyle="1" w:styleId="97E6F95653F6407B9B14E89DA77D4123">
    <w:name w:val="97E6F95653F6407B9B14E89DA77D4123"/>
  </w:style>
  <w:style w:type="paragraph" w:customStyle="1" w:styleId="870965A283E1463FA55731170819B30C">
    <w:name w:val="870965A283E1463FA55731170819B30C"/>
  </w:style>
  <w:style w:type="paragraph" w:customStyle="1" w:styleId="3144BD34D482472B91CE70309C0E1BDC">
    <w:name w:val="3144BD34D482472B91CE70309C0E1BDC"/>
  </w:style>
  <w:style w:type="paragraph" w:customStyle="1" w:styleId="1AD45CBA1C964EB5B75AB2AFC155650E">
    <w:name w:val="1AD45CBA1C964EB5B75AB2AFC155650E"/>
  </w:style>
  <w:style w:type="paragraph" w:customStyle="1" w:styleId="DA78DC03861B42FFB1EA21293097070A">
    <w:name w:val="DA78DC03861B42FFB1EA21293097070A"/>
  </w:style>
  <w:style w:type="paragraph" w:customStyle="1" w:styleId="121B0C1527E64128BBE7530AF2E35AFE">
    <w:name w:val="121B0C1527E64128BBE7530AF2E35AFE"/>
  </w:style>
  <w:style w:type="paragraph" w:customStyle="1" w:styleId="3018DFFD973F49B69590D87693077F5A">
    <w:name w:val="3018DFFD973F49B69590D87693077F5A"/>
  </w:style>
  <w:style w:type="paragraph" w:customStyle="1" w:styleId="BE03AE94BB9A41D4992EC0A2C639336F">
    <w:name w:val="BE03AE94BB9A41D4992EC0A2C639336F"/>
    <w:rsid w:val="00C37ACD"/>
  </w:style>
  <w:style w:type="paragraph" w:customStyle="1" w:styleId="7C8FDF6370104C509706351142D81670">
    <w:name w:val="7C8FDF6370104C509706351142D81670"/>
    <w:rsid w:val="00C37ACD"/>
  </w:style>
  <w:style w:type="paragraph" w:customStyle="1" w:styleId="3EE6388D147C497CBA75D64244560F11">
    <w:name w:val="3EE6388D147C497CBA75D64244560F11"/>
    <w:rsid w:val="00C37ACD"/>
  </w:style>
  <w:style w:type="paragraph" w:customStyle="1" w:styleId="42D93B6E23DB45B6802D1A2B1B0F0CE1">
    <w:name w:val="42D93B6E23DB45B6802D1A2B1B0F0CE1"/>
    <w:rsid w:val="00C37ACD"/>
  </w:style>
  <w:style w:type="paragraph" w:customStyle="1" w:styleId="46BE5EFE260C4F61A91A1CAD8F0763DC">
    <w:name w:val="46BE5EFE260C4F61A91A1CAD8F0763DC"/>
    <w:rsid w:val="00C37ACD"/>
  </w:style>
  <w:style w:type="paragraph" w:customStyle="1" w:styleId="5BFC415B45C64C1290A2052252680F44">
    <w:name w:val="5BFC415B45C64C1290A2052252680F44"/>
    <w:rsid w:val="00C37ACD"/>
  </w:style>
  <w:style w:type="paragraph" w:customStyle="1" w:styleId="DA68A72BF0B64172915D965B372A7711">
    <w:name w:val="DA68A72BF0B64172915D965B372A7711"/>
    <w:rsid w:val="00C37ACD"/>
  </w:style>
  <w:style w:type="paragraph" w:customStyle="1" w:styleId="33831BE22F7F4B628A4C461BD56401F9">
    <w:name w:val="33831BE22F7F4B628A4C461BD56401F9"/>
    <w:rsid w:val="00C37ACD"/>
  </w:style>
  <w:style w:type="paragraph" w:customStyle="1" w:styleId="33378B6EDF8543EC80ADA7C3A0511091">
    <w:name w:val="33378B6EDF8543EC80ADA7C3A0511091"/>
    <w:rsid w:val="00C37ACD"/>
  </w:style>
  <w:style w:type="paragraph" w:customStyle="1" w:styleId="469C0321EC2D403885AB028B4D0900DA">
    <w:name w:val="469C0321EC2D403885AB028B4D0900DA"/>
    <w:rsid w:val="00C37ACD"/>
  </w:style>
  <w:style w:type="paragraph" w:customStyle="1" w:styleId="29FCD40311AF4570A967E23D9999032E">
    <w:name w:val="29FCD40311AF4570A967E23D9999032E"/>
    <w:rsid w:val="00C37ACD"/>
  </w:style>
  <w:style w:type="paragraph" w:customStyle="1" w:styleId="9E463565C0E4451C9DE582170F46A00E">
    <w:name w:val="9E463565C0E4451C9DE582170F46A00E"/>
    <w:rsid w:val="00C37ACD"/>
  </w:style>
  <w:style w:type="paragraph" w:customStyle="1" w:styleId="21F8139AD6A540B6B36AED4A44598BB3">
    <w:name w:val="21F8139AD6A540B6B36AED4A44598BB3"/>
    <w:rsid w:val="00C37ACD"/>
  </w:style>
  <w:style w:type="paragraph" w:customStyle="1" w:styleId="D34F45D0AD504A7A95B3EAA77FBA44D7">
    <w:name w:val="D34F45D0AD504A7A95B3EAA77FBA44D7"/>
    <w:rsid w:val="00C37ACD"/>
  </w:style>
  <w:style w:type="paragraph" w:customStyle="1" w:styleId="784FDDC9BFD6454FAE0CA9FB049EE8B4">
    <w:name w:val="784FDDC9BFD6454FAE0CA9FB049EE8B4"/>
    <w:rsid w:val="00C37ACD"/>
  </w:style>
  <w:style w:type="paragraph" w:customStyle="1" w:styleId="4BDC5C5466AC4593B5B62AEDD1D1D2E0">
    <w:name w:val="4BDC5C5466AC4593B5B62AEDD1D1D2E0"/>
    <w:rsid w:val="00C37ACD"/>
  </w:style>
  <w:style w:type="paragraph" w:customStyle="1" w:styleId="705DF27707F447778DAAF3B0D723115C">
    <w:name w:val="705DF27707F447778DAAF3B0D723115C"/>
    <w:rsid w:val="00C37ACD"/>
  </w:style>
  <w:style w:type="paragraph" w:customStyle="1" w:styleId="52D0313046C4496AAFA69876F783869F">
    <w:name w:val="52D0313046C4496AAFA69876F783869F"/>
    <w:rsid w:val="00C37ACD"/>
  </w:style>
  <w:style w:type="paragraph" w:customStyle="1" w:styleId="67D415A0A0174F88A29D45751FDA5B80">
    <w:name w:val="67D415A0A0174F88A29D45751FDA5B80"/>
    <w:rsid w:val="00C37ACD"/>
  </w:style>
  <w:style w:type="paragraph" w:customStyle="1" w:styleId="4F31A90BAD6D4D09B3543453724DA5E7">
    <w:name w:val="4F31A90BAD6D4D09B3543453724DA5E7"/>
    <w:rsid w:val="00C37ACD"/>
  </w:style>
  <w:style w:type="paragraph" w:customStyle="1" w:styleId="4D6650E2C4734EFFA8E991E33B7F84EE">
    <w:name w:val="4D6650E2C4734EFFA8E991E33B7F84EE"/>
    <w:rsid w:val="00C37ACD"/>
  </w:style>
  <w:style w:type="paragraph" w:customStyle="1" w:styleId="DF10B41E7172439A8CAFCCAE44CFE770">
    <w:name w:val="DF10B41E7172439A8CAFCCAE44CFE770"/>
    <w:rsid w:val="00C37ACD"/>
  </w:style>
  <w:style w:type="paragraph" w:customStyle="1" w:styleId="1D344AE85374476C9B817475CA92D31D">
    <w:name w:val="1D344AE85374476C9B817475CA92D31D"/>
    <w:rsid w:val="00C37ACD"/>
  </w:style>
  <w:style w:type="paragraph" w:customStyle="1" w:styleId="907946DCFE68448B90FDB38DE8225828">
    <w:name w:val="907946DCFE68448B90FDB38DE8225828"/>
    <w:rsid w:val="00C37ACD"/>
  </w:style>
  <w:style w:type="paragraph" w:customStyle="1" w:styleId="F8A5E5CDC2DF43B3BBB6F1DB274F177C">
    <w:name w:val="F8A5E5CDC2DF43B3BBB6F1DB274F177C"/>
    <w:rsid w:val="00C37ACD"/>
  </w:style>
  <w:style w:type="paragraph" w:customStyle="1" w:styleId="BBCC76D29BFD42FEA29CF4AA35C8BB41">
    <w:name w:val="BBCC76D29BFD42FEA29CF4AA35C8BB41"/>
    <w:rsid w:val="00C37ACD"/>
  </w:style>
  <w:style w:type="paragraph" w:customStyle="1" w:styleId="A7CCB269892A48DF8E15F860D76F1FF4">
    <w:name w:val="A7CCB269892A48DF8E15F860D76F1FF4"/>
    <w:rsid w:val="00C37ACD"/>
  </w:style>
  <w:style w:type="paragraph" w:customStyle="1" w:styleId="5F818297DFF24F9B8B12A0401E648C3B">
    <w:name w:val="5F818297DFF24F9B8B12A0401E648C3B"/>
    <w:rsid w:val="00C37ACD"/>
  </w:style>
  <w:style w:type="paragraph" w:customStyle="1" w:styleId="71129D9E8C794FD3A814C09DEDE6A20C">
    <w:name w:val="71129D9E8C794FD3A814C09DEDE6A20C"/>
    <w:rsid w:val="00C37ACD"/>
  </w:style>
  <w:style w:type="paragraph" w:customStyle="1" w:styleId="5F2FFF0736C74320ADF5F943525FCD17">
    <w:name w:val="5F2FFF0736C74320ADF5F943525FCD17"/>
    <w:rsid w:val="00C37ACD"/>
  </w:style>
  <w:style w:type="paragraph" w:customStyle="1" w:styleId="F13B5463924E4AFA976983C86CBD3250">
    <w:name w:val="F13B5463924E4AFA976983C86CBD3250"/>
    <w:rsid w:val="00C37ACD"/>
  </w:style>
  <w:style w:type="paragraph" w:customStyle="1" w:styleId="275D82C5DBC74279B8635CE69EDEDB1F">
    <w:name w:val="275D82C5DBC74279B8635CE69EDEDB1F"/>
    <w:rsid w:val="00C37ACD"/>
  </w:style>
  <w:style w:type="paragraph" w:customStyle="1" w:styleId="7A2BED8DE0DB4B6B9B539B3404D845B5">
    <w:name w:val="7A2BED8DE0DB4B6B9B539B3404D845B5"/>
    <w:rsid w:val="00C37ACD"/>
  </w:style>
  <w:style w:type="paragraph" w:customStyle="1" w:styleId="710EC2EF7ED64F1DAB1A7335B11C5116">
    <w:name w:val="710EC2EF7ED64F1DAB1A7335B11C5116"/>
    <w:rsid w:val="00C37ACD"/>
  </w:style>
  <w:style w:type="paragraph" w:customStyle="1" w:styleId="5624D060120A434981360D4B787AD57A">
    <w:name w:val="5624D060120A434981360D4B787AD57A"/>
    <w:rsid w:val="00C37ACD"/>
  </w:style>
  <w:style w:type="paragraph" w:customStyle="1" w:styleId="8F1EBB482CCD49C2A42E42D7CA222A07">
    <w:name w:val="8F1EBB482CCD49C2A42E42D7CA222A07"/>
    <w:rsid w:val="00C37ACD"/>
  </w:style>
  <w:style w:type="paragraph" w:customStyle="1" w:styleId="EA64B63981B046F7A7F570E0BAE14439">
    <w:name w:val="EA64B63981B046F7A7F570E0BAE14439"/>
    <w:rsid w:val="00C37ACD"/>
  </w:style>
  <w:style w:type="paragraph" w:customStyle="1" w:styleId="7BB0FE1A6C6049508630A018C0FBEF8D">
    <w:name w:val="7BB0FE1A6C6049508630A018C0FBEF8D"/>
    <w:rsid w:val="00C37ACD"/>
  </w:style>
  <w:style w:type="paragraph" w:customStyle="1" w:styleId="10C6BF55659A489C9098DEBB8A151CEC">
    <w:name w:val="10C6BF55659A489C9098DEBB8A151CEC"/>
    <w:rsid w:val="00C37ACD"/>
  </w:style>
  <w:style w:type="paragraph" w:customStyle="1" w:styleId="2F2A65FF7AA04200AADB4B252DA241DB">
    <w:name w:val="2F2A65FF7AA04200AADB4B252DA241DB"/>
    <w:rsid w:val="00C37ACD"/>
  </w:style>
  <w:style w:type="paragraph" w:customStyle="1" w:styleId="222738D8B0C94EC9BBB38DF6CBBDF669">
    <w:name w:val="222738D8B0C94EC9BBB38DF6CBBDF669"/>
    <w:rsid w:val="00C37ACD"/>
  </w:style>
  <w:style w:type="paragraph" w:customStyle="1" w:styleId="F3CB301590954875844FD727D0149528">
    <w:name w:val="F3CB301590954875844FD727D0149528"/>
    <w:rsid w:val="00C37ACD"/>
  </w:style>
  <w:style w:type="paragraph" w:customStyle="1" w:styleId="8FC9CA7CF9AB4083AF9E46E0F9476660">
    <w:name w:val="8FC9CA7CF9AB4083AF9E46E0F9476660"/>
    <w:rsid w:val="00C37ACD"/>
  </w:style>
  <w:style w:type="paragraph" w:customStyle="1" w:styleId="F505026397E74CF2835866AD8E2FE2B0">
    <w:name w:val="F505026397E74CF2835866AD8E2FE2B0"/>
    <w:rsid w:val="00C37ACD"/>
  </w:style>
  <w:style w:type="paragraph" w:customStyle="1" w:styleId="70BFDA7F03324F59B25CB17E550D0DD7">
    <w:name w:val="70BFDA7F03324F59B25CB17E550D0DD7"/>
    <w:rsid w:val="00C37ACD"/>
  </w:style>
  <w:style w:type="paragraph" w:customStyle="1" w:styleId="58B3373758CA42A78D9C5804C1D69AD5">
    <w:name w:val="58B3373758CA42A78D9C5804C1D69AD5"/>
    <w:rsid w:val="00C37ACD"/>
  </w:style>
  <w:style w:type="paragraph" w:customStyle="1" w:styleId="FEE1973662674E3E8C7C617AE9C89343">
    <w:name w:val="FEE1973662674E3E8C7C617AE9C89343"/>
    <w:rsid w:val="00C37ACD"/>
  </w:style>
  <w:style w:type="paragraph" w:customStyle="1" w:styleId="C0C6CFD68D3E4E3E97A048045417CE66">
    <w:name w:val="C0C6CFD68D3E4E3E97A048045417CE66"/>
    <w:rsid w:val="00C37ACD"/>
  </w:style>
  <w:style w:type="paragraph" w:customStyle="1" w:styleId="D44883DA2A3548A4857C9DC1BBD7773F">
    <w:name w:val="D44883DA2A3548A4857C9DC1BBD7773F"/>
    <w:rsid w:val="00C37ACD"/>
  </w:style>
  <w:style w:type="paragraph" w:customStyle="1" w:styleId="78D291330C684D4FBA3428ADAA392116">
    <w:name w:val="78D291330C684D4FBA3428ADAA392116"/>
    <w:rsid w:val="00C37ACD"/>
  </w:style>
  <w:style w:type="paragraph" w:customStyle="1" w:styleId="AF1C707373E54B6481F7507E8C0D5C17">
    <w:name w:val="AF1C707373E54B6481F7507E8C0D5C17"/>
    <w:rsid w:val="00C37ACD"/>
  </w:style>
  <w:style w:type="paragraph" w:customStyle="1" w:styleId="530BEA3B858D41D290416B44D56BAE12">
    <w:name w:val="530BEA3B858D41D290416B44D56BAE12"/>
    <w:rsid w:val="00C37ACD"/>
  </w:style>
  <w:style w:type="paragraph" w:customStyle="1" w:styleId="022E2DBB00B348D3B051769C0C2AC21D">
    <w:name w:val="022E2DBB00B348D3B051769C0C2AC21D"/>
    <w:rsid w:val="00C37ACD"/>
  </w:style>
  <w:style w:type="paragraph" w:customStyle="1" w:styleId="7C0EB1412E4946D9BC49D7BE426141E7">
    <w:name w:val="7C0EB1412E4946D9BC49D7BE426141E7"/>
    <w:rsid w:val="00C37ACD"/>
  </w:style>
  <w:style w:type="paragraph" w:customStyle="1" w:styleId="34851AE14CDE4096AE774444FA826D3A">
    <w:name w:val="34851AE14CDE4096AE774444FA826D3A"/>
    <w:rsid w:val="00C37ACD"/>
  </w:style>
  <w:style w:type="paragraph" w:customStyle="1" w:styleId="60AAFFAF95C44997A79C72E8FD4BE697">
    <w:name w:val="60AAFFAF95C44997A79C72E8FD4BE697"/>
    <w:rsid w:val="00C37ACD"/>
  </w:style>
  <w:style w:type="paragraph" w:customStyle="1" w:styleId="FD7BE8A83DB94052BA131B3DAA424E26">
    <w:name w:val="FD7BE8A83DB94052BA131B3DAA424E26"/>
    <w:rsid w:val="00C37ACD"/>
  </w:style>
  <w:style w:type="paragraph" w:customStyle="1" w:styleId="0A1AB245C1FE4038ADC66F253370F158">
    <w:name w:val="0A1AB245C1FE4038ADC66F253370F158"/>
    <w:rsid w:val="00C37ACD"/>
  </w:style>
  <w:style w:type="paragraph" w:customStyle="1" w:styleId="455121528F3A40BCB16EEF53C0755660">
    <w:name w:val="455121528F3A40BCB16EEF53C0755660"/>
    <w:rsid w:val="00C37ACD"/>
  </w:style>
  <w:style w:type="paragraph" w:customStyle="1" w:styleId="EE1608E40C6A4C9E8FA720ACDBA5D0EA">
    <w:name w:val="EE1608E40C6A4C9E8FA720ACDBA5D0EA"/>
    <w:rsid w:val="00C37ACD"/>
  </w:style>
  <w:style w:type="paragraph" w:customStyle="1" w:styleId="69D7B7FBF2E847EDBC72001067E7EE38">
    <w:name w:val="69D7B7FBF2E847EDBC72001067E7EE38"/>
    <w:rsid w:val="00C37ACD"/>
  </w:style>
  <w:style w:type="paragraph" w:customStyle="1" w:styleId="90ED93C0911F4CCF858BD01DFC8AC8F0">
    <w:name w:val="90ED93C0911F4CCF858BD01DFC8AC8F0"/>
    <w:rsid w:val="00C37ACD"/>
  </w:style>
  <w:style w:type="paragraph" w:customStyle="1" w:styleId="4B69EF48BAA24920A33C8AF43A72FA41">
    <w:name w:val="4B69EF48BAA24920A33C8AF43A72FA41"/>
    <w:rsid w:val="00C37ACD"/>
  </w:style>
  <w:style w:type="paragraph" w:customStyle="1" w:styleId="E69EBE2E457C45798C73F27EDEF8369A">
    <w:name w:val="E69EBE2E457C45798C73F27EDEF8369A"/>
    <w:rsid w:val="00C37ACD"/>
  </w:style>
  <w:style w:type="paragraph" w:customStyle="1" w:styleId="8A8074F09948458CB67E0674F9D1E060">
    <w:name w:val="8A8074F09948458CB67E0674F9D1E060"/>
    <w:rsid w:val="00C37ACD"/>
  </w:style>
  <w:style w:type="paragraph" w:customStyle="1" w:styleId="700060E21854490080F715ABE1668D33">
    <w:name w:val="700060E21854490080F715ABE1668D33"/>
    <w:rsid w:val="00C37ACD"/>
  </w:style>
  <w:style w:type="paragraph" w:customStyle="1" w:styleId="6F828B00D910458091E2224E72CB2C9B">
    <w:name w:val="6F828B00D910458091E2224E72CB2C9B"/>
    <w:rsid w:val="00C37ACD"/>
  </w:style>
  <w:style w:type="paragraph" w:customStyle="1" w:styleId="E8A403E564914D408134F5C07F411297">
    <w:name w:val="E8A403E564914D408134F5C07F411297"/>
    <w:rsid w:val="00C37ACD"/>
  </w:style>
  <w:style w:type="paragraph" w:customStyle="1" w:styleId="A4EBCD279321463E877E9D1CCAFB2EDE">
    <w:name w:val="A4EBCD279321463E877E9D1CCAFB2EDE"/>
    <w:rsid w:val="00C37ACD"/>
  </w:style>
  <w:style w:type="paragraph" w:customStyle="1" w:styleId="816E5A915EC44C9FBFD6983E9553D4AA">
    <w:name w:val="816E5A915EC44C9FBFD6983E9553D4AA"/>
    <w:rsid w:val="00C37ACD"/>
  </w:style>
  <w:style w:type="paragraph" w:customStyle="1" w:styleId="A3A16E56313C4CCC8F50C874CFF98A20">
    <w:name w:val="A3A16E56313C4CCC8F50C874CFF98A20"/>
    <w:rsid w:val="00C37ACD"/>
  </w:style>
  <w:style w:type="paragraph" w:customStyle="1" w:styleId="FCBCBE7FB62B42E6B7CA1BB4A15F616D">
    <w:name w:val="FCBCBE7FB62B42E6B7CA1BB4A15F616D"/>
    <w:rsid w:val="00C37ACD"/>
  </w:style>
  <w:style w:type="paragraph" w:customStyle="1" w:styleId="FA602A7BF3B54E20A64D0F50EF3F0F65">
    <w:name w:val="FA602A7BF3B54E20A64D0F50EF3F0F65"/>
    <w:rsid w:val="00C37ACD"/>
  </w:style>
  <w:style w:type="paragraph" w:customStyle="1" w:styleId="F2E0535696BC4E439FCA671FD3F9DBAE">
    <w:name w:val="F2E0535696BC4E439FCA671FD3F9DBAE"/>
    <w:rsid w:val="00C37ACD"/>
  </w:style>
  <w:style w:type="paragraph" w:customStyle="1" w:styleId="8FA62847B7DB49638BEDBB5473B82E6E">
    <w:name w:val="8FA62847B7DB49638BEDBB5473B82E6E"/>
    <w:rsid w:val="00C37ACD"/>
  </w:style>
  <w:style w:type="paragraph" w:customStyle="1" w:styleId="0A9C4F6AB9AC4C9EB4553E09B4C5D21C">
    <w:name w:val="0A9C4F6AB9AC4C9EB4553E09B4C5D21C"/>
    <w:rsid w:val="00C37ACD"/>
  </w:style>
  <w:style w:type="paragraph" w:customStyle="1" w:styleId="12E61C9DB271467DB1BF5224A6BDC001">
    <w:name w:val="12E61C9DB271467DB1BF5224A6BDC001"/>
    <w:rsid w:val="00C37ACD"/>
  </w:style>
  <w:style w:type="paragraph" w:customStyle="1" w:styleId="7255844FD3424A088638709FA997590F">
    <w:name w:val="7255844FD3424A088638709FA997590F"/>
    <w:rsid w:val="00C37ACD"/>
  </w:style>
  <w:style w:type="paragraph" w:customStyle="1" w:styleId="2162EE950FAC4029B51F87E06967F18B">
    <w:name w:val="2162EE950FAC4029B51F87E06967F18B"/>
    <w:rsid w:val="00C37ACD"/>
  </w:style>
  <w:style w:type="paragraph" w:customStyle="1" w:styleId="FAE9551369BD446087F5BC7B720E3ED4">
    <w:name w:val="FAE9551369BD446087F5BC7B720E3ED4"/>
    <w:rsid w:val="00C37ACD"/>
  </w:style>
  <w:style w:type="paragraph" w:customStyle="1" w:styleId="4E773548F5944C93A25BEE9314F1E7BD">
    <w:name w:val="4E773548F5944C93A25BEE9314F1E7BD"/>
    <w:rsid w:val="00C37ACD"/>
  </w:style>
  <w:style w:type="paragraph" w:customStyle="1" w:styleId="41AF0908F4FF425DBFEE6216CCD8FDBC">
    <w:name w:val="41AF0908F4FF425DBFEE6216CCD8FDBC"/>
    <w:rsid w:val="00C37ACD"/>
  </w:style>
  <w:style w:type="paragraph" w:customStyle="1" w:styleId="7482FF5DB10744AC8BDDFB4B3AC84770">
    <w:name w:val="7482FF5DB10744AC8BDDFB4B3AC84770"/>
    <w:rsid w:val="00C37ACD"/>
  </w:style>
  <w:style w:type="paragraph" w:customStyle="1" w:styleId="1A96DA69DEDD44889E31E614321D7069">
    <w:name w:val="1A96DA69DEDD44889E31E614321D7069"/>
    <w:rsid w:val="00C37ACD"/>
  </w:style>
  <w:style w:type="paragraph" w:customStyle="1" w:styleId="F69EF00261104E22BE85D9113F58A3E1">
    <w:name w:val="F69EF00261104E22BE85D9113F58A3E1"/>
    <w:rsid w:val="00C37ACD"/>
  </w:style>
  <w:style w:type="paragraph" w:customStyle="1" w:styleId="97A5881573604A8B9B321B15803B8082">
    <w:name w:val="97A5881573604A8B9B321B15803B8082"/>
    <w:rsid w:val="00C37ACD"/>
  </w:style>
  <w:style w:type="paragraph" w:customStyle="1" w:styleId="24107DD2495D4D5994950E48C9799E00">
    <w:name w:val="24107DD2495D4D5994950E48C9799E00"/>
    <w:rsid w:val="00C37ACD"/>
  </w:style>
  <w:style w:type="paragraph" w:customStyle="1" w:styleId="20AF9837E24F482BAE116DA69E6445DA">
    <w:name w:val="20AF9837E24F482BAE116DA69E6445DA"/>
    <w:rsid w:val="00C37ACD"/>
  </w:style>
  <w:style w:type="paragraph" w:customStyle="1" w:styleId="75AA62ACB4A548E6911D07C8CAC01472">
    <w:name w:val="75AA62ACB4A548E6911D07C8CAC01472"/>
    <w:rsid w:val="00C37ACD"/>
  </w:style>
  <w:style w:type="paragraph" w:customStyle="1" w:styleId="83A5136CD25A418684AC7B9A821A95E4">
    <w:name w:val="83A5136CD25A418684AC7B9A821A95E4"/>
    <w:rsid w:val="00C37ACD"/>
  </w:style>
  <w:style w:type="paragraph" w:customStyle="1" w:styleId="E07FD60B280D46AD8B7000FE7F84E5A2">
    <w:name w:val="E07FD60B280D46AD8B7000FE7F84E5A2"/>
    <w:rsid w:val="00C37ACD"/>
  </w:style>
  <w:style w:type="paragraph" w:customStyle="1" w:styleId="BE52BE3F231D4872A0C8212A6E521A9F">
    <w:name w:val="BE52BE3F231D4872A0C8212A6E521A9F"/>
    <w:rsid w:val="00C37ACD"/>
  </w:style>
  <w:style w:type="paragraph" w:customStyle="1" w:styleId="D6819EDE782C4A53BDBA0B7126C9F8F0">
    <w:name w:val="D6819EDE782C4A53BDBA0B7126C9F8F0"/>
    <w:rsid w:val="00C37ACD"/>
  </w:style>
  <w:style w:type="paragraph" w:customStyle="1" w:styleId="428C8AE928A347BEB849B9873325F6B3">
    <w:name w:val="428C8AE928A347BEB849B9873325F6B3"/>
    <w:rsid w:val="00C37ACD"/>
  </w:style>
  <w:style w:type="paragraph" w:customStyle="1" w:styleId="AD0B710D6100491BB6C56A813EF85F03">
    <w:name w:val="AD0B710D6100491BB6C56A813EF85F03"/>
    <w:rsid w:val="00C37ACD"/>
  </w:style>
  <w:style w:type="paragraph" w:customStyle="1" w:styleId="E3221692130E4724BBAC206B1F5AB0B5">
    <w:name w:val="E3221692130E4724BBAC206B1F5AB0B5"/>
    <w:rsid w:val="00C37ACD"/>
  </w:style>
  <w:style w:type="paragraph" w:customStyle="1" w:styleId="9D301E621E09482D901476B489959EEF">
    <w:name w:val="9D301E621E09482D901476B489959EEF"/>
    <w:rsid w:val="00C37ACD"/>
  </w:style>
  <w:style w:type="paragraph" w:customStyle="1" w:styleId="5016A59E667445009DA47B5765EE4768">
    <w:name w:val="5016A59E667445009DA47B5765EE4768"/>
    <w:rsid w:val="00C37ACD"/>
  </w:style>
  <w:style w:type="paragraph" w:customStyle="1" w:styleId="5F6AEA1404BA4995B3484096C44EDCE6">
    <w:name w:val="5F6AEA1404BA4995B3484096C44EDCE6"/>
    <w:rsid w:val="00C37ACD"/>
  </w:style>
  <w:style w:type="paragraph" w:customStyle="1" w:styleId="8BC3C6F0F4D2473180ED75A1F306EE62">
    <w:name w:val="8BC3C6F0F4D2473180ED75A1F306EE62"/>
    <w:rsid w:val="00C37ACD"/>
  </w:style>
  <w:style w:type="paragraph" w:customStyle="1" w:styleId="6E5F9DBCFF8A42AB9AA6281C726B76FE">
    <w:name w:val="6E5F9DBCFF8A42AB9AA6281C726B76FE"/>
    <w:rsid w:val="00C37ACD"/>
  </w:style>
  <w:style w:type="paragraph" w:customStyle="1" w:styleId="376C6D4FD3CF4A748D3F2F189706D3B0">
    <w:name w:val="376C6D4FD3CF4A748D3F2F189706D3B0"/>
    <w:rsid w:val="00C37ACD"/>
  </w:style>
  <w:style w:type="paragraph" w:customStyle="1" w:styleId="43667A7364324982809626EB95D3D789">
    <w:name w:val="43667A7364324982809626EB95D3D789"/>
    <w:rsid w:val="00C37ACD"/>
  </w:style>
  <w:style w:type="paragraph" w:customStyle="1" w:styleId="8BBC288D823B4EAE87BC54EC9BCDD665">
    <w:name w:val="8BBC288D823B4EAE87BC54EC9BCDD665"/>
    <w:rsid w:val="00C37ACD"/>
  </w:style>
  <w:style w:type="paragraph" w:customStyle="1" w:styleId="AB085852DA2A4B5AB3FC4462D58EFB90">
    <w:name w:val="AB085852DA2A4B5AB3FC4462D58EFB90"/>
    <w:rsid w:val="00C37ACD"/>
  </w:style>
  <w:style w:type="paragraph" w:customStyle="1" w:styleId="A62F6CA2A3034234AFF828CD7855B92B">
    <w:name w:val="A62F6CA2A3034234AFF828CD7855B92B"/>
    <w:rsid w:val="00C37ACD"/>
  </w:style>
  <w:style w:type="paragraph" w:customStyle="1" w:styleId="DA26C03F781C4C01878DBE5F1393CDB9">
    <w:name w:val="DA26C03F781C4C01878DBE5F1393CDB9"/>
    <w:rsid w:val="00C37ACD"/>
  </w:style>
  <w:style w:type="paragraph" w:customStyle="1" w:styleId="2624ACBBE267485A8411B324E3C14991">
    <w:name w:val="2624ACBBE267485A8411B324E3C14991"/>
    <w:rsid w:val="00C37ACD"/>
  </w:style>
  <w:style w:type="paragraph" w:customStyle="1" w:styleId="F18AC286A8AE4EB1B01182487F0198A3">
    <w:name w:val="F18AC286A8AE4EB1B01182487F0198A3"/>
    <w:rsid w:val="00C37ACD"/>
  </w:style>
  <w:style w:type="paragraph" w:customStyle="1" w:styleId="18519F995C34471E88B8F6C3953DCD55">
    <w:name w:val="18519F995C34471E88B8F6C3953DCD55"/>
    <w:rsid w:val="00C37ACD"/>
  </w:style>
  <w:style w:type="paragraph" w:customStyle="1" w:styleId="636A85D6D1E2499EAD3EA9033826011A">
    <w:name w:val="636A85D6D1E2499EAD3EA9033826011A"/>
    <w:rsid w:val="00C37ACD"/>
  </w:style>
  <w:style w:type="paragraph" w:customStyle="1" w:styleId="C935804AB8744C74A1A41514AB6AE760">
    <w:name w:val="C935804AB8744C74A1A41514AB6AE760"/>
    <w:rsid w:val="00C37ACD"/>
  </w:style>
  <w:style w:type="paragraph" w:customStyle="1" w:styleId="8FA2F6BF11FC419C83DF1BBEFC8488E5">
    <w:name w:val="8FA2F6BF11FC419C83DF1BBEFC8488E5"/>
    <w:rsid w:val="00C37ACD"/>
  </w:style>
  <w:style w:type="paragraph" w:customStyle="1" w:styleId="1AC90C412D3E4AD99B827B39E9BA3448">
    <w:name w:val="1AC90C412D3E4AD99B827B39E9BA3448"/>
    <w:rsid w:val="00C37ACD"/>
  </w:style>
  <w:style w:type="paragraph" w:customStyle="1" w:styleId="162132319B7B40D28FC1EC799D144CDC">
    <w:name w:val="162132319B7B40D28FC1EC799D144CDC"/>
    <w:rsid w:val="00C37ACD"/>
  </w:style>
  <w:style w:type="paragraph" w:customStyle="1" w:styleId="B3A38E83DBCC44D19198925D2B8B8701">
    <w:name w:val="B3A38E83DBCC44D19198925D2B8B8701"/>
    <w:rsid w:val="00C37ACD"/>
  </w:style>
  <w:style w:type="paragraph" w:customStyle="1" w:styleId="EF5E2C9B1D714835A30D8E88F9CFB4FC">
    <w:name w:val="EF5E2C9B1D714835A30D8E88F9CFB4FC"/>
    <w:rsid w:val="00C37ACD"/>
  </w:style>
  <w:style w:type="paragraph" w:customStyle="1" w:styleId="8C65DB10C75F43388C364A0A78DAD9CB">
    <w:name w:val="8C65DB10C75F43388C364A0A78DAD9CB"/>
    <w:rsid w:val="00C37ACD"/>
  </w:style>
  <w:style w:type="paragraph" w:customStyle="1" w:styleId="B9EFDC65C34F4DBBA02F9E011F487117">
    <w:name w:val="B9EFDC65C34F4DBBA02F9E011F487117"/>
    <w:rsid w:val="00C37ACD"/>
  </w:style>
  <w:style w:type="paragraph" w:customStyle="1" w:styleId="1F75EF8944BC409DBC428CD6C4D96B07">
    <w:name w:val="1F75EF8944BC409DBC428CD6C4D96B07"/>
    <w:rsid w:val="00C37ACD"/>
  </w:style>
  <w:style w:type="paragraph" w:customStyle="1" w:styleId="AAB99D481C354234809B96B7F8110363">
    <w:name w:val="AAB99D481C354234809B96B7F8110363"/>
    <w:rsid w:val="00C37ACD"/>
  </w:style>
  <w:style w:type="paragraph" w:customStyle="1" w:styleId="A7ADDE30A1214BF089A4715317EEB238">
    <w:name w:val="A7ADDE30A1214BF089A4715317EEB238"/>
    <w:rsid w:val="00C37ACD"/>
  </w:style>
  <w:style w:type="paragraph" w:customStyle="1" w:styleId="707ED0DC603046A1BEE62E8722FE8017">
    <w:name w:val="707ED0DC603046A1BEE62E8722FE8017"/>
    <w:rsid w:val="00C37ACD"/>
  </w:style>
  <w:style w:type="paragraph" w:customStyle="1" w:styleId="C1FCFA6838E84689BDFA71333DDFD78B">
    <w:name w:val="C1FCFA6838E84689BDFA71333DDFD78B"/>
    <w:rsid w:val="00C37ACD"/>
  </w:style>
  <w:style w:type="paragraph" w:customStyle="1" w:styleId="174FF40368904D75967C612CDDBF5B07">
    <w:name w:val="174FF40368904D75967C612CDDBF5B07"/>
    <w:rsid w:val="00C37ACD"/>
  </w:style>
  <w:style w:type="paragraph" w:customStyle="1" w:styleId="80E818A7E1314697A0962E04D87B6C60">
    <w:name w:val="80E818A7E1314697A0962E04D87B6C60"/>
    <w:rsid w:val="00C37ACD"/>
  </w:style>
  <w:style w:type="paragraph" w:customStyle="1" w:styleId="2C6C1FC9341F47889ACA09A940267D52">
    <w:name w:val="2C6C1FC9341F47889ACA09A940267D52"/>
    <w:rsid w:val="00C37ACD"/>
  </w:style>
  <w:style w:type="paragraph" w:customStyle="1" w:styleId="B1FA632355D04568855CA27BB4BA9ED7">
    <w:name w:val="B1FA632355D04568855CA27BB4BA9ED7"/>
    <w:rsid w:val="00C37ACD"/>
  </w:style>
  <w:style w:type="paragraph" w:customStyle="1" w:styleId="693ABCDB18E145FC95169A80C64ABE8A">
    <w:name w:val="693ABCDB18E145FC95169A80C64ABE8A"/>
    <w:rsid w:val="00C37ACD"/>
  </w:style>
  <w:style w:type="paragraph" w:customStyle="1" w:styleId="228906928E4C4500A49A396C9AD66842">
    <w:name w:val="228906928E4C4500A49A396C9AD66842"/>
    <w:rsid w:val="00C37ACD"/>
  </w:style>
  <w:style w:type="paragraph" w:customStyle="1" w:styleId="3C41EB425253454F85F6A3C3C5B90548">
    <w:name w:val="3C41EB425253454F85F6A3C3C5B90548"/>
    <w:rsid w:val="00C37ACD"/>
  </w:style>
  <w:style w:type="paragraph" w:customStyle="1" w:styleId="A80373BCCDD743698298CB9D66A76286">
    <w:name w:val="A80373BCCDD743698298CB9D66A76286"/>
    <w:rsid w:val="00C37ACD"/>
  </w:style>
  <w:style w:type="paragraph" w:customStyle="1" w:styleId="1F29524C75434B269F2300FE5BE2B2B4">
    <w:name w:val="1F29524C75434B269F2300FE5BE2B2B4"/>
    <w:rsid w:val="00C37ACD"/>
  </w:style>
  <w:style w:type="paragraph" w:customStyle="1" w:styleId="FDD3B131B8A044EE8E01727D22B133FC">
    <w:name w:val="FDD3B131B8A044EE8E01727D22B133FC"/>
    <w:rsid w:val="00C37ACD"/>
  </w:style>
  <w:style w:type="paragraph" w:customStyle="1" w:styleId="F380D2BBD88A456EA2DB9FD5BF97FC08">
    <w:name w:val="F380D2BBD88A456EA2DB9FD5BF97FC08"/>
    <w:rsid w:val="00C37ACD"/>
  </w:style>
  <w:style w:type="paragraph" w:customStyle="1" w:styleId="21445712DC0247DF8497C21C73835740">
    <w:name w:val="21445712DC0247DF8497C21C73835740"/>
    <w:rsid w:val="00C37ACD"/>
  </w:style>
  <w:style w:type="paragraph" w:customStyle="1" w:styleId="6E1652569BD747EFB70740735E2AD8A7">
    <w:name w:val="6E1652569BD747EFB70740735E2AD8A7"/>
    <w:rsid w:val="00C37ACD"/>
  </w:style>
  <w:style w:type="paragraph" w:customStyle="1" w:styleId="6EFA0FD812F743509F128826C2F558DA">
    <w:name w:val="6EFA0FD812F743509F128826C2F558DA"/>
    <w:rsid w:val="00C37ACD"/>
  </w:style>
  <w:style w:type="paragraph" w:customStyle="1" w:styleId="431876BF41704391B879536AF4A0E92B">
    <w:name w:val="431876BF41704391B879536AF4A0E92B"/>
    <w:rsid w:val="00C37ACD"/>
  </w:style>
  <w:style w:type="paragraph" w:customStyle="1" w:styleId="C177A7D414B64DDD9426602501916181">
    <w:name w:val="C177A7D414B64DDD9426602501916181"/>
    <w:rsid w:val="00C37ACD"/>
  </w:style>
  <w:style w:type="paragraph" w:customStyle="1" w:styleId="289208A32D1242EE8DB99816943F6317">
    <w:name w:val="289208A32D1242EE8DB99816943F6317"/>
    <w:rsid w:val="00C37ACD"/>
  </w:style>
  <w:style w:type="paragraph" w:customStyle="1" w:styleId="F104146D5A8C418DAC8E5AE1B45898A1">
    <w:name w:val="F104146D5A8C418DAC8E5AE1B45898A1"/>
    <w:rsid w:val="00C37ACD"/>
  </w:style>
  <w:style w:type="paragraph" w:customStyle="1" w:styleId="373E91E20D95400AB4CC38FF54A5DFDF">
    <w:name w:val="373E91E20D95400AB4CC38FF54A5DFDF"/>
    <w:rsid w:val="00C37ACD"/>
  </w:style>
  <w:style w:type="paragraph" w:customStyle="1" w:styleId="BA0BC07C1DAF49FF894581D51551A41C">
    <w:name w:val="BA0BC07C1DAF49FF894581D51551A41C"/>
    <w:rsid w:val="00C37ACD"/>
  </w:style>
  <w:style w:type="paragraph" w:customStyle="1" w:styleId="776DA4A5F46440DB96FA40EB99379D08">
    <w:name w:val="776DA4A5F46440DB96FA40EB99379D08"/>
    <w:rsid w:val="00C37ACD"/>
  </w:style>
  <w:style w:type="paragraph" w:customStyle="1" w:styleId="2FE44E83CC5747EABBE7C8093149FBE8">
    <w:name w:val="2FE44E83CC5747EABBE7C8093149FBE8"/>
    <w:rsid w:val="00C37ACD"/>
  </w:style>
  <w:style w:type="paragraph" w:customStyle="1" w:styleId="7AE3DD2AF25248B091DCF5F670A2E2CF">
    <w:name w:val="7AE3DD2AF25248B091DCF5F670A2E2CF"/>
    <w:rsid w:val="00C37ACD"/>
  </w:style>
  <w:style w:type="paragraph" w:customStyle="1" w:styleId="87FB2703DB3E4B66A073D47B8E6A1AA8">
    <w:name w:val="87FB2703DB3E4B66A073D47B8E6A1AA8"/>
    <w:rsid w:val="00C37ACD"/>
  </w:style>
  <w:style w:type="paragraph" w:customStyle="1" w:styleId="CDCCA4F6873A4002B8FF9092A4B5BD05">
    <w:name w:val="CDCCA4F6873A4002B8FF9092A4B5BD05"/>
    <w:rsid w:val="00C37ACD"/>
  </w:style>
  <w:style w:type="paragraph" w:customStyle="1" w:styleId="8D3D6A8E98D049819F2B7FFBDCA0B7F9">
    <w:name w:val="8D3D6A8E98D049819F2B7FFBDCA0B7F9"/>
    <w:rsid w:val="00C37ACD"/>
  </w:style>
  <w:style w:type="paragraph" w:customStyle="1" w:styleId="567EBAF3F6DA46AEB6295BBF64B8F1B0">
    <w:name w:val="567EBAF3F6DA46AEB6295BBF64B8F1B0"/>
    <w:rsid w:val="00C37ACD"/>
  </w:style>
  <w:style w:type="paragraph" w:customStyle="1" w:styleId="816E04FD82A54477BD2F3B4FB086C3BF">
    <w:name w:val="816E04FD82A54477BD2F3B4FB086C3BF"/>
    <w:rsid w:val="00C37ACD"/>
  </w:style>
  <w:style w:type="paragraph" w:customStyle="1" w:styleId="77FB8711769E4E5B89FA80CAAF70D225">
    <w:name w:val="77FB8711769E4E5B89FA80CAAF70D225"/>
    <w:rsid w:val="00C37ACD"/>
  </w:style>
  <w:style w:type="paragraph" w:customStyle="1" w:styleId="7F35CEC4B34E4C07BA8097F3708E2EA9">
    <w:name w:val="7F35CEC4B34E4C07BA8097F3708E2EA9"/>
    <w:rsid w:val="00C37ACD"/>
  </w:style>
  <w:style w:type="paragraph" w:customStyle="1" w:styleId="E8EE1DD26A7B45768E0EDA0FB5C5DB14">
    <w:name w:val="E8EE1DD26A7B45768E0EDA0FB5C5DB14"/>
    <w:rsid w:val="00C37ACD"/>
  </w:style>
  <w:style w:type="paragraph" w:customStyle="1" w:styleId="B7256E80DBB741789221E34DFD7DDCFE">
    <w:name w:val="B7256E80DBB741789221E34DFD7DDCFE"/>
    <w:rsid w:val="00C37ACD"/>
  </w:style>
  <w:style w:type="paragraph" w:customStyle="1" w:styleId="F5153C2A8FE64740959EFB3F33BCC4B0">
    <w:name w:val="F5153C2A8FE64740959EFB3F33BCC4B0"/>
    <w:rsid w:val="00C37ACD"/>
  </w:style>
  <w:style w:type="paragraph" w:customStyle="1" w:styleId="2E81CC2C7D084D98BDEC6032594F99C8">
    <w:name w:val="2E81CC2C7D084D98BDEC6032594F99C8"/>
    <w:rsid w:val="00C37ACD"/>
  </w:style>
  <w:style w:type="paragraph" w:customStyle="1" w:styleId="DE7ADF20481D46A09937B517576C2A53">
    <w:name w:val="DE7ADF20481D46A09937B517576C2A53"/>
    <w:rsid w:val="00C37ACD"/>
  </w:style>
  <w:style w:type="paragraph" w:customStyle="1" w:styleId="FD8EC2D7C301479B8934B4C5568F0B86">
    <w:name w:val="FD8EC2D7C301479B8934B4C5568F0B86"/>
    <w:rsid w:val="00C37ACD"/>
  </w:style>
  <w:style w:type="paragraph" w:customStyle="1" w:styleId="B4E518E6CF014E7384E67809BA51EA57">
    <w:name w:val="B4E518E6CF014E7384E67809BA51EA57"/>
    <w:rsid w:val="00C37ACD"/>
  </w:style>
  <w:style w:type="paragraph" w:customStyle="1" w:styleId="0161F594562E40DFA5BAB0AB13BC48B6">
    <w:name w:val="0161F594562E40DFA5BAB0AB13BC48B6"/>
    <w:rsid w:val="00C37ACD"/>
  </w:style>
  <w:style w:type="paragraph" w:customStyle="1" w:styleId="87F3F6AF71794C99925DA35644B66FE4">
    <w:name w:val="87F3F6AF71794C99925DA35644B66FE4"/>
    <w:rsid w:val="00C37ACD"/>
  </w:style>
  <w:style w:type="paragraph" w:customStyle="1" w:styleId="2B099E4E8E8E43EBA5AC7E6BE84BC2FA">
    <w:name w:val="2B099E4E8E8E43EBA5AC7E6BE84BC2FA"/>
    <w:rsid w:val="00C37ACD"/>
  </w:style>
  <w:style w:type="paragraph" w:customStyle="1" w:styleId="8FA6E7FF733343AD98BE32E51423C7F9">
    <w:name w:val="8FA6E7FF733343AD98BE32E51423C7F9"/>
    <w:rsid w:val="00C37ACD"/>
  </w:style>
  <w:style w:type="paragraph" w:customStyle="1" w:styleId="B39D05C8F7454312930AB5A0CD84A47A">
    <w:name w:val="B39D05C8F7454312930AB5A0CD84A47A"/>
    <w:rsid w:val="00C37ACD"/>
  </w:style>
  <w:style w:type="paragraph" w:customStyle="1" w:styleId="50CFF6DD06E243BF9D91E234B4137EE7">
    <w:name w:val="50CFF6DD06E243BF9D91E234B4137EE7"/>
    <w:rsid w:val="00C37ACD"/>
  </w:style>
  <w:style w:type="paragraph" w:customStyle="1" w:styleId="5E0BB8B6F14F41549F9377187D4BDEAC">
    <w:name w:val="5E0BB8B6F14F41549F9377187D4BDEAC"/>
    <w:rsid w:val="00C37ACD"/>
  </w:style>
  <w:style w:type="paragraph" w:customStyle="1" w:styleId="3EFFBC8613664F6B993666CC05C9BFE9">
    <w:name w:val="3EFFBC8613664F6B993666CC05C9BFE9"/>
    <w:rsid w:val="00C37ACD"/>
  </w:style>
  <w:style w:type="paragraph" w:customStyle="1" w:styleId="CA2130E621074E5686867E587B448C4C">
    <w:name w:val="CA2130E621074E5686867E587B448C4C"/>
    <w:rsid w:val="00C37ACD"/>
  </w:style>
  <w:style w:type="paragraph" w:customStyle="1" w:styleId="787888576C3C4BAAAE45EF5E28181B19">
    <w:name w:val="787888576C3C4BAAAE45EF5E28181B19"/>
    <w:rsid w:val="00C37ACD"/>
  </w:style>
  <w:style w:type="paragraph" w:customStyle="1" w:styleId="8D51893EDAF6466DBB099E517B2EF010">
    <w:name w:val="8D51893EDAF6466DBB099E517B2EF010"/>
    <w:rsid w:val="00C37ACD"/>
  </w:style>
  <w:style w:type="paragraph" w:customStyle="1" w:styleId="25EEDB40401D4F9A9AAA8B7E2EAF4FC6">
    <w:name w:val="25EEDB40401D4F9A9AAA8B7E2EAF4FC6"/>
    <w:rsid w:val="00C37ACD"/>
  </w:style>
  <w:style w:type="paragraph" w:customStyle="1" w:styleId="23DABD8DC59D46559EDC183E47F42468">
    <w:name w:val="23DABD8DC59D46559EDC183E47F42468"/>
    <w:rsid w:val="00C37ACD"/>
  </w:style>
  <w:style w:type="paragraph" w:customStyle="1" w:styleId="4B45674FE9684ACBBA384E74E995C858">
    <w:name w:val="4B45674FE9684ACBBA384E74E995C858"/>
    <w:rsid w:val="00C37ACD"/>
  </w:style>
  <w:style w:type="paragraph" w:customStyle="1" w:styleId="481C392CB7614038A71E1276F0D20D93">
    <w:name w:val="481C392CB7614038A71E1276F0D20D93"/>
    <w:rsid w:val="00C37ACD"/>
  </w:style>
  <w:style w:type="paragraph" w:customStyle="1" w:styleId="11B4DBBAA94648E2B1C35455552CCEBD">
    <w:name w:val="11B4DBBAA94648E2B1C35455552CCEBD"/>
    <w:rsid w:val="00C37ACD"/>
  </w:style>
  <w:style w:type="paragraph" w:customStyle="1" w:styleId="66833F1BA8ED47019C4B318A6186A3CC">
    <w:name w:val="66833F1BA8ED47019C4B318A6186A3CC"/>
    <w:rsid w:val="00C37ACD"/>
  </w:style>
  <w:style w:type="paragraph" w:customStyle="1" w:styleId="7DD4980CABDF4B9BB5326F8248D783FB">
    <w:name w:val="7DD4980CABDF4B9BB5326F8248D783FB"/>
    <w:rsid w:val="00C37ACD"/>
  </w:style>
  <w:style w:type="paragraph" w:customStyle="1" w:styleId="A432FB8BDB7749ACB6963B8C4700A13A">
    <w:name w:val="A432FB8BDB7749ACB6963B8C4700A13A"/>
    <w:rsid w:val="00C37ACD"/>
  </w:style>
  <w:style w:type="paragraph" w:customStyle="1" w:styleId="07553969FC18423AB98E69C528CF10A5">
    <w:name w:val="07553969FC18423AB98E69C528CF10A5"/>
    <w:rsid w:val="00C37ACD"/>
  </w:style>
  <w:style w:type="paragraph" w:customStyle="1" w:styleId="A2CA924654DF4F5AB1793CA9333B7964">
    <w:name w:val="A2CA924654DF4F5AB1793CA9333B7964"/>
    <w:rsid w:val="00C37ACD"/>
  </w:style>
  <w:style w:type="paragraph" w:customStyle="1" w:styleId="02AA298B07D74994B1DB18AD58FF9B8E">
    <w:name w:val="02AA298B07D74994B1DB18AD58FF9B8E"/>
    <w:rsid w:val="00C37ACD"/>
  </w:style>
  <w:style w:type="paragraph" w:customStyle="1" w:styleId="CCA5F58979D04E50979A59DDD2F2E9AE">
    <w:name w:val="CCA5F58979D04E50979A59DDD2F2E9AE"/>
    <w:rsid w:val="00C37ACD"/>
  </w:style>
  <w:style w:type="paragraph" w:customStyle="1" w:styleId="D6FA96D83B594E0FA51FE98474EE41FA">
    <w:name w:val="D6FA96D83B594E0FA51FE98474EE41FA"/>
    <w:rsid w:val="00C37ACD"/>
  </w:style>
  <w:style w:type="paragraph" w:customStyle="1" w:styleId="C003FC4F20E44747BF5CFB0C63371C54">
    <w:name w:val="C003FC4F20E44747BF5CFB0C63371C54"/>
    <w:rsid w:val="00C37ACD"/>
  </w:style>
  <w:style w:type="paragraph" w:customStyle="1" w:styleId="56BB6BAD04F64CBC81CC5975964FEE0F">
    <w:name w:val="56BB6BAD04F64CBC81CC5975964FEE0F"/>
    <w:rsid w:val="00C37ACD"/>
  </w:style>
  <w:style w:type="paragraph" w:customStyle="1" w:styleId="BD81BCE8A5E344A7ABD84ABBEED52DFA">
    <w:name w:val="BD81BCE8A5E344A7ABD84ABBEED52DFA"/>
    <w:rsid w:val="00C37ACD"/>
  </w:style>
  <w:style w:type="paragraph" w:customStyle="1" w:styleId="28030A32BF6C4C46A3DC08274178650A">
    <w:name w:val="28030A32BF6C4C46A3DC08274178650A"/>
    <w:rsid w:val="00C37ACD"/>
  </w:style>
  <w:style w:type="paragraph" w:customStyle="1" w:styleId="DC08D0EEDF8C4321B06595F47386C02E">
    <w:name w:val="DC08D0EEDF8C4321B06595F47386C02E"/>
    <w:rsid w:val="00C37ACD"/>
  </w:style>
  <w:style w:type="paragraph" w:customStyle="1" w:styleId="7827893839B94275BAE39388A4004364">
    <w:name w:val="7827893839B94275BAE39388A4004364"/>
    <w:rsid w:val="00C37ACD"/>
  </w:style>
  <w:style w:type="paragraph" w:customStyle="1" w:styleId="5F737189A8F44268A2E34BE4980ACB14">
    <w:name w:val="5F737189A8F44268A2E34BE4980ACB14"/>
    <w:rsid w:val="00C37ACD"/>
  </w:style>
  <w:style w:type="paragraph" w:customStyle="1" w:styleId="6ED6DEAC82964DA1BA48672CB605707B">
    <w:name w:val="6ED6DEAC82964DA1BA48672CB605707B"/>
    <w:rsid w:val="00C37ACD"/>
  </w:style>
  <w:style w:type="paragraph" w:customStyle="1" w:styleId="F4A24312094148C6A96E8BD4311DDBEF">
    <w:name w:val="F4A24312094148C6A96E8BD4311DDBEF"/>
    <w:rsid w:val="00C37ACD"/>
  </w:style>
  <w:style w:type="paragraph" w:customStyle="1" w:styleId="2531273F8ABC4116B336CA7A1AD37262">
    <w:name w:val="2531273F8ABC4116B336CA7A1AD37262"/>
    <w:rsid w:val="00C37ACD"/>
  </w:style>
  <w:style w:type="paragraph" w:customStyle="1" w:styleId="D58F30F9746842CEA8D3391555D61508">
    <w:name w:val="D58F30F9746842CEA8D3391555D61508"/>
    <w:rsid w:val="00C37ACD"/>
  </w:style>
  <w:style w:type="paragraph" w:customStyle="1" w:styleId="4AE74F8F0D484176B36E03F8126A13F1">
    <w:name w:val="4AE74F8F0D484176B36E03F8126A13F1"/>
    <w:rsid w:val="00C37ACD"/>
  </w:style>
  <w:style w:type="paragraph" w:customStyle="1" w:styleId="8DB76CAB9B064389A1201F80501EF385">
    <w:name w:val="8DB76CAB9B064389A1201F80501EF385"/>
    <w:rsid w:val="00C37ACD"/>
  </w:style>
  <w:style w:type="paragraph" w:customStyle="1" w:styleId="491A6C4AE5744AC7B31A92CCE0DD5AF7">
    <w:name w:val="491A6C4AE5744AC7B31A92CCE0DD5AF7"/>
    <w:rsid w:val="00C37ACD"/>
  </w:style>
  <w:style w:type="paragraph" w:customStyle="1" w:styleId="2F4CBDF8BF944B47B1857BB45E37F5AC">
    <w:name w:val="2F4CBDF8BF944B47B1857BB45E37F5AC"/>
    <w:rsid w:val="00C37ACD"/>
  </w:style>
  <w:style w:type="paragraph" w:customStyle="1" w:styleId="A5A93C75DBF6495B99C569770503A85B">
    <w:name w:val="A5A93C75DBF6495B99C569770503A85B"/>
    <w:rsid w:val="00C37ACD"/>
  </w:style>
  <w:style w:type="paragraph" w:customStyle="1" w:styleId="53548D5BC51444FAA6B0F3190C647B0B">
    <w:name w:val="53548D5BC51444FAA6B0F3190C647B0B"/>
    <w:rsid w:val="00C37ACD"/>
  </w:style>
  <w:style w:type="paragraph" w:customStyle="1" w:styleId="86E5B3EEA7A54F9581530FD812233307">
    <w:name w:val="86E5B3EEA7A54F9581530FD812233307"/>
    <w:rsid w:val="00C37ACD"/>
  </w:style>
  <w:style w:type="paragraph" w:customStyle="1" w:styleId="37584D4B47974A1A866A9D0BCB7C9B05">
    <w:name w:val="37584D4B47974A1A866A9D0BCB7C9B05"/>
    <w:rsid w:val="00C37ACD"/>
  </w:style>
  <w:style w:type="paragraph" w:customStyle="1" w:styleId="E375243FE39E48FABAF99F60B9A11F2A">
    <w:name w:val="E375243FE39E48FABAF99F60B9A11F2A"/>
    <w:rsid w:val="00C37ACD"/>
  </w:style>
  <w:style w:type="paragraph" w:customStyle="1" w:styleId="5AC0A0D310F240A1A001283011904880">
    <w:name w:val="5AC0A0D310F240A1A001283011904880"/>
    <w:rsid w:val="00C37ACD"/>
  </w:style>
  <w:style w:type="paragraph" w:customStyle="1" w:styleId="8404A4124DAE4D26B4B33F971BBFC79D">
    <w:name w:val="8404A4124DAE4D26B4B33F971BBFC79D"/>
    <w:rsid w:val="00C37ACD"/>
  </w:style>
  <w:style w:type="paragraph" w:customStyle="1" w:styleId="8507EE7F422A4A1A8825B9AFE5DF1BEC">
    <w:name w:val="8507EE7F422A4A1A8825B9AFE5DF1BEC"/>
    <w:rsid w:val="00C37ACD"/>
  </w:style>
  <w:style w:type="paragraph" w:customStyle="1" w:styleId="D6A88D07A0F9488398DEBFF318343B8A">
    <w:name w:val="D6A88D07A0F9488398DEBFF318343B8A"/>
    <w:rsid w:val="00C37ACD"/>
  </w:style>
  <w:style w:type="paragraph" w:customStyle="1" w:styleId="859BE52203B341AA8545D28E8C7ED1DB">
    <w:name w:val="859BE52203B341AA8545D28E8C7ED1DB"/>
    <w:rsid w:val="00C37ACD"/>
  </w:style>
  <w:style w:type="paragraph" w:customStyle="1" w:styleId="7CD4ABF89E394E13A188B2E51BB72F26">
    <w:name w:val="7CD4ABF89E394E13A188B2E51BB72F26"/>
    <w:rsid w:val="00C37ACD"/>
  </w:style>
  <w:style w:type="paragraph" w:customStyle="1" w:styleId="962D69127A514DC39FCA7C998C08062D">
    <w:name w:val="962D69127A514DC39FCA7C998C08062D"/>
    <w:rsid w:val="00C37ACD"/>
  </w:style>
  <w:style w:type="paragraph" w:customStyle="1" w:styleId="348A88D643A646E6B502316917B183CC">
    <w:name w:val="348A88D643A646E6B502316917B183CC"/>
    <w:rsid w:val="00C37ACD"/>
  </w:style>
  <w:style w:type="paragraph" w:customStyle="1" w:styleId="764180994C8B45519442D6ED10AF3DF5">
    <w:name w:val="764180994C8B45519442D6ED10AF3DF5"/>
    <w:rsid w:val="00C37ACD"/>
  </w:style>
  <w:style w:type="paragraph" w:customStyle="1" w:styleId="3D2BEDBB84B2486E93CA27A208596A45">
    <w:name w:val="3D2BEDBB84B2486E93CA27A208596A45"/>
    <w:rsid w:val="00C37ACD"/>
  </w:style>
  <w:style w:type="paragraph" w:customStyle="1" w:styleId="E283AFAD19374E28B05F62EB2CEA63B2">
    <w:name w:val="E283AFAD19374E28B05F62EB2CEA63B2"/>
    <w:rsid w:val="00C37ACD"/>
  </w:style>
  <w:style w:type="paragraph" w:customStyle="1" w:styleId="AE617372FFEF4556B355AD9BC0F130B6">
    <w:name w:val="AE617372FFEF4556B355AD9BC0F130B6"/>
    <w:rsid w:val="00C37ACD"/>
  </w:style>
  <w:style w:type="paragraph" w:customStyle="1" w:styleId="4CB46C47331D4E8F8B859F2FA3EB2066">
    <w:name w:val="4CB46C47331D4E8F8B859F2FA3EB2066"/>
    <w:rsid w:val="00C37ACD"/>
  </w:style>
  <w:style w:type="paragraph" w:customStyle="1" w:styleId="D47178ED3374481185C48ECA573C1F36">
    <w:name w:val="D47178ED3374481185C48ECA573C1F36"/>
    <w:rsid w:val="00C37ACD"/>
  </w:style>
  <w:style w:type="paragraph" w:customStyle="1" w:styleId="F836E6266E0F44F8B7599FB06D0E42F2">
    <w:name w:val="F836E6266E0F44F8B7599FB06D0E42F2"/>
    <w:rsid w:val="00C37ACD"/>
  </w:style>
  <w:style w:type="paragraph" w:customStyle="1" w:styleId="67762745ACF741D9873BF79E7C1E3708">
    <w:name w:val="67762745ACF741D9873BF79E7C1E3708"/>
    <w:rsid w:val="00C37ACD"/>
  </w:style>
  <w:style w:type="paragraph" w:customStyle="1" w:styleId="8C88043D12514285B7CBCE52C13673BD">
    <w:name w:val="8C88043D12514285B7CBCE52C13673BD"/>
    <w:rsid w:val="00C37ACD"/>
  </w:style>
  <w:style w:type="paragraph" w:customStyle="1" w:styleId="1BEA0369E7AB4FDC9B22C35C8E50AB8C">
    <w:name w:val="1BEA0369E7AB4FDC9B22C35C8E50AB8C"/>
    <w:rsid w:val="00C37ACD"/>
  </w:style>
  <w:style w:type="paragraph" w:customStyle="1" w:styleId="FF37DEB0C83145CF934EAABE998D8984">
    <w:name w:val="FF37DEB0C83145CF934EAABE998D8984"/>
    <w:rsid w:val="00C37ACD"/>
  </w:style>
  <w:style w:type="paragraph" w:customStyle="1" w:styleId="D08D23627ADB4890A32026718B6459AF">
    <w:name w:val="D08D23627ADB4890A32026718B6459AF"/>
    <w:rsid w:val="00C37ACD"/>
  </w:style>
  <w:style w:type="paragraph" w:customStyle="1" w:styleId="B0B4C28D951146B7857B536D360D1B7F">
    <w:name w:val="B0B4C28D951146B7857B536D360D1B7F"/>
    <w:rsid w:val="00C37ACD"/>
  </w:style>
  <w:style w:type="paragraph" w:customStyle="1" w:styleId="D62801333C624BBAB692DC795DC7A25C">
    <w:name w:val="D62801333C624BBAB692DC795DC7A25C"/>
    <w:rsid w:val="00C37ACD"/>
  </w:style>
  <w:style w:type="paragraph" w:customStyle="1" w:styleId="97954AB7E48547C4B8CB8D349037D4B7">
    <w:name w:val="97954AB7E48547C4B8CB8D349037D4B7"/>
    <w:rsid w:val="00C37ACD"/>
  </w:style>
  <w:style w:type="paragraph" w:customStyle="1" w:styleId="C3F3F96AB23E4D3BA8305753961ECD4A">
    <w:name w:val="C3F3F96AB23E4D3BA8305753961ECD4A"/>
    <w:rsid w:val="00C37ACD"/>
  </w:style>
  <w:style w:type="paragraph" w:customStyle="1" w:styleId="D29A7EDB73A14715B9FBC65683E02E05">
    <w:name w:val="D29A7EDB73A14715B9FBC65683E02E05"/>
    <w:rsid w:val="00C37ACD"/>
  </w:style>
  <w:style w:type="paragraph" w:customStyle="1" w:styleId="D93ED41BA5B248238696022B7F903F49">
    <w:name w:val="D93ED41BA5B248238696022B7F903F49"/>
    <w:rsid w:val="00C37ACD"/>
  </w:style>
  <w:style w:type="paragraph" w:customStyle="1" w:styleId="B54AF066D8324C0CAECDDF5BD128457B">
    <w:name w:val="B54AF066D8324C0CAECDDF5BD128457B"/>
    <w:rsid w:val="00C37ACD"/>
  </w:style>
  <w:style w:type="paragraph" w:customStyle="1" w:styleId="12CA64ABDDB04E5A84D0DE0784ACF63E">
    <w:name w:val="12CA64ABDDB04E5A84D0DE0784ACF63E"/>
    <w:rsid w:val="00C37ACD"/>
  </w:style>
  <w:style w:type="paragraph" w:customStyle="1" w:styleId="975164261F184FEFB6E56D7D35A58E36">
    <w:name w:val="975164261F184FEFB6E56D7D35A58E36"/>
    <w:rsid w:val="00C37ACD"/>
  </w:style>
  <w:style w:type="paragraph" w:customStyle="1" w:styleId="9FCF01B310C64998AE3505E63223AB0E">
    <w:name w:val="9FCF01B310C64998AE3505E63223AB0E"/>
    <w:rsid w:val="00C37ACD"/>
  </w:style>
  <w:style w:type="paragraph" w:customStyle="1" w:styleId="2921F11F0CED4E6480E75F9BA997CB97">
    <w:name w:val="2921F11F0CED4E6480E75F9BA997CB97"/>
    <w:rsid w:val="00C37ACD"/>
  </w:style>
  <w:style w:type="paragraph" w:customStyle="1" w:styleId="7DF3C14F65E049FAB4AC6256661DFCEF">
    <w:name w:val="7DF3C14F65E049FAB4AC6256661DFCEF"/>
    <w:rsid w:val="00C37ACD"/>
  </w:style>
  <w:style w:type="paragraph" w:customStyle="1" w:styleId="B525E1B56E88499AAD95C1013BBFD175">
    <w:name w:val="B525E1B56E88499AAD95C1013BBFD175"/>
    <w:rsid w:val="00C37ACD"/>
  </w:style>
  <w:style w:type="paragraph" w:customStyle="1" w:styleId="257D77B098A24EB2A27A01F43AD80278">
    <w:name w:val="257D77B098A24EB2A27A01F43AD80278"/>
    <w:rsid w:val="00C37ACD"/>
  </w:style>
  <w:style w:type="paragraph" w:customStyle="1" w:styleId="5FDA67B9B1B2401ABF853BE7F658B265">
    <w:name w:val="5FDA67B9B1B2401ABF853BE7F658B265"/>
    <w:rsid w:val="00C37ACD"/>
  </w:style>
  <w:style w:type="paragraph" w:customStyle="1" w:styleId="E546392D238B4E169DBC1CC1F04CA908">
    <w:name w:val="E546392D238B4E169DBC1CC1F04CA908"/>
    <w:rsid w:val="00C37ACD"/>
  </w:style>
  <w:style w:type="paragraph" w:customStyle="1" w:styleId="96F8F97CE2564E7AB654D237E8413B84">
    <w:name w:val="96F8F97CE2564E7AB654D237E8413B84"/>
    <w:rsid w:val="00C37ACD"/>
  </w:style>
  <w:style w:type="paragraph" w:customStyle="1" w:styleId="CE94F0B5B42E4CDB86668D479F1063C4">
    <w:name w:val="CE94F0B5B42E4CDB86668D479F1063C4"/>
    <w:rsid w:val="00C37ACD"/>
  </w:style>
  <w:style w:type="paragraph" w:customStyle="1" w:styleId="95E4BAC9C5FB4A6F9EB8E7CBBCA27D6E">
    <w:name w:val="95E4BAC9C5FB4A6F9EB8E7CBBCA27D6E"/>
    <w:rsid w:val="00C37ACD"/>
  </w:style>
  <w:style w:type="paragraph" w:customStyle="1" w:styleId="21E136086C8E46C796197B8B8B959108">
    <w:name w:val="21E136086C8E46C796197B8B8B959108"/>
    <w:rsid w:val="00C37ACD"/>
  </w:style>
  <w:style w:type="paragraph" w:customStyle="1" w:styleId="F9A5D905E72E43849C0D002F0154E378">
    <w:name w:val="F9A5D905E72E43849C0D002F0154E378"/>
    <w:rsid w:val="00C37ACD"/>
  </w:style>
  <w:style w:type="paragraph" w:customStyle="1" w:styleId="8A01B825F59D41B097AB1B92E0F1D905">
    <w:name w:val="8A01B825F59D41B097AB1B92E0F1D905"/>
    <w:rsid w:val="00C37ACD"/>
  </w:style>
  <w:style w:type="paragraph" w:customStyle="1" w:styleId="02C4D62059E0474EBF20C5A3C4843333">
    <w:name w:val="02C4D62059E0474EBF20C5A3C4843333"/>
    <w:rsid w:val="00C37ACD"/>
  </w:style>
  <w:style w:type="paragraph" w:customStyle="1" w:styleId="EE5AEB6BDCC642C6BA46EBA35BE7BC25">
    <w:name w:val="EE5AEB6BDCC642C6BA46EBA35BE7BC25"/>
    <w:rsid w:val="00C37ACD"/>
  </w:style>
  <w:style w:type="paragraph" w:customStyle="1" w:styleId="D2F829B806354879997564932F978349">
    <w:name w:val="D2F829B806354879997564932F978349"/>
    <w:rsid w:val="00C37ACD"/>
  </w:style>
  <w:style w:type="paragraph" w:customStyle="1" w:styleId="99745A5B548C45E8B170D68EEDB23B16">
    <w:name w:val="99745A5B548C45E8B170D68EEDB23B16"/>
    <w:rsid w:val="00C37ACD"/>
  </w:style>
  <w:style w:type="paragraph" w:customStyle="1" w:styleId="E0F3F05D7C8043108E85798068B75278">
    <w:name w:val="E0F3F05D7C8043108E85798068B75278"/>
    <w:rsid w:val="00C37ACD"/>
  </w:style>
  <w:style w:type="paragraph" w:customStyle="1" w:styleId="6098921F31544107A718F585B274404F">
    <w:name w:val="6098921F31544107A718F585B274404F"/>
    <w:rsid w:val="00C37ACD"/>
  </w:style>
  <w:style w:type="paragraph" w:customStyle="1" w:styleId="55500EAB41FB4C1984C003A3DBADE7C9">
    <w:name w:val="55500EAB41FB4C1984C003A3DBADE7C9"/>
    <w:rsid w:val="00C37ACD"/>
  </w:style>
  <w:style w:type="paragraph" w:customStyle="1" w:styleId="605A4F3B4742449EB6FC4469E3CB4754">
    <w:name w:val="605A4F3B4742449EB6FC4469E3CB4754"/>
    <w:rsid w:val="00C37ACD"/>
  </w:style>
  <w:style w:type="paragraph" w:customStyle="1" w:styleId="605C54E4D7714556BC3FA766AD336B50">
    <w:name w:val="605C54E4D7714556BC3FA766AD336B50"/>
    <w:rsid w:val="00C37ACD"/>
  </w:style>
  <w:style w:type="paragraph" w:customStyle="1" w:styleId="600F52461FC34EC48D6E34DB6C326E51">
    <w:name w:val="600F52461FC34EC48D6E34DB6C326E51"/>
    <w:rsid w:val="00C37ACD"/>
  </w:style>
  <w:style w:type="paragraph" w:customStyle="1" w:styleId="43730978117844A6AA23D4AB84AE817F">
    <w:name w:val="43730978117844A6AA23D4AB84AE817F"/>
    <w:rsid w:val="00C37ACD"/>
  </w:style>
  <w:style w:type="paragraph" w:customStyle="1" w:styleId="09C6B0EBFE4B46F7B9E7D6CF204C97A8">
    <w:name w:val="09C6B0EBFE4B46F7B9E7D6CF204C97A8"/>
    <w:rsid w:val="00C37ACD"/>
  </w:style>
  <w:style w:type="paragraph" w:customStyle="1" w:styleId="51F6C83BAA4D420090289C454E65BAFC">
    <w:name w:val="51F6C83BAA4D420090289C454E65BAFC"/>
    <w:rsid w:val="00C37ACD"/>
  </w:style>
  <w:style w:type="paragraph" w:customStyle="1" w:styleId="45CAA0C1306B409ABB70D8694C46C233">
    <w:name w:val="45CAA0C1306B409ABB70D8694C46C233"/>
    <w:rsid w:val="00C37ACD"/>
  </w:style>
  <w:style w:type="paragraph" w:customStyle="1" w:styleId="5EAD9D7E85B5448795A4B28C440B33F1">
    <w:name w:val="5EAD9D7E85B5448795A4B28C440B33F1"/>
    <w:rsid w:val="00C37ACD"/>
  </w:style>
  <w:style w:type="paragraph" w:customStyle="1" w:styleId="472219C949164BB0BF44274C4E6B9F3E">
    <w:name w:val="472219C949164BB0BF44274C4E6B9F3E"/>
    <w:rsid w:val="00C37ACD"/>
  </w:style>
  <w:style w:type="paragraph" w:customStyle="1" w:styleId="A7C891962A8A4E96840A57DD01D509EA">
    <w:name w:val="A7C891962A8A4E96840A57DD01D509EA"/>
    <w:rsid w:val="00C37ACD"/>
  </w:style>
  <w:style w:type="paragraph" w:customStyle="1" w:styleId="55C2C8BE9EB94E9FBE54C4AC2FF1CA87">
    <w:name w:val="55C2C8BE9EB94E9FBE54C4AC2FF1CA87"/>
    <w:rsid w:val="00C37ACD"/>
  </w:style>
  <w:style w:type="paragraph" w:customStyle="1" w:styleId="94DCA752DB1D403CAE89C18194FCB9E6">
    <w:name w:val="94DCA752DB1D403CAE89C18194FCB9E6"/>
    <w:rsid w:val="00C37ACD"/>
  </w:style>
  <w:style w:type="paragraph" w:customStyle="1" w:styleId="026520088FDC4819983AACE4662CCE68">
    <w:name w:val="026520088FDC4819983AACE4662CCE68"/>
    <w:rsid w:val="00C37ACD"/>
  </w:style>
  <w:style w:type="paragraph" w:customStyle="1" w:styleId="160FAFCAB765404C84EF3F7B955F4E4B">
    <w:name w:val="160FAFCAB765404C84EF3F7B955F4E4B"/>
    <w:rsid w:val="00C37ACD"/>
  </w:style>
  <w:style w:type="paragraph" w:customStyle="1" w:styleId="B72B262CA9214A41BD310B108E184BFA">
    <w:name w:val="B72B262CA9214A41BD310B108E184BFA"/>
    <w:rsid w:val="00C37ACD"/>
  </w:style>
  <w:style w:type="paragraph" w:customStyle="1" w:styleId="105C73E8D30F435EB8834A2715DE46EF">
    <w:name w:val="105C73E8D30F435EB8834A2715DE46EF"/>
    <w:rsid w:val="00C37ACD"/>
  </w:style>
  <w:style w:type="paragraph" w:customStyle="1" w:styleId="B5084C1D4CE64DD4B4D4B9F567746669">
    <w:name w:val="B5084C1D4CE64DD4B4D4B9F567746669"/>
    <w:rsid w:val="00C37ACD"/>
  </w:style>
  <w:style w:type="paragraph" w:customStyle="1" w:styleId="A4E6294DE6AE457CADC0326EA55838C8">
    <w:name w:val="A4E6294DE6AE457CADC0326EA55838C8"/>
    <w:rsid w:val="00C37ACD"/>
  </w:style>
  <w:style w:type="paragraph" w:customStyle="1" w:styleId="B03D106719294EBEBB8D366E95717C4C">
    <w:name w:val="B03D106719294EBEBB8D366E95717C4C"/>
    <w:rsid w:val="00C37ACD"/>
  </w:style>
  <w:style w:type="paragraph" w:customStyle="1" w:styleId="3A821F1BB5664AFBBD305D1FB99197A4">
    <w:name w:val="3A821F1BB5664AFBBD305D1FB99197A4"/>
    <w:rsid w:val="00C37ACD"/>
  </w:style>
  <w:style w:type="paragraph" w:customStyle="1" w:styleId="5F03424F62904F5CBF3E208118FF4183">
    <w:name w:val="5F03424F62904F5CBF3E208118FF4183"/>
    <w:rsid w:val="00C37ACD"/>
  </w:style>
  <w:style w:type="paragraph" w:customStyle="1" w:styleId="1A5B7D42A7704BB7B7ABA8AFB27FCAF2">
    <w:name w:val="1A5B7D42A7704BB7B7ABA8AFB27FCAF2"/>
    <w:rsid w:val="00C37ACD"/>
  </w:style>
  <w:style w:type="paragraph" w:customStyle="1" w:styleId="B192FDD20D764C8DB66CDEEBCE7FDB31">
    <w:name w:val="B192FDD20D764C8DB66CDEEBCE7FDB31"/>
    <w:rsid w:val="00C37ACD"/>
  </w:style>
  <w:style w:type="paragraph" w:customStyle="1" w:styleId="2984A7C43AB44BF5992ED37ECD62510A">
    <w:name w:val="2984A7C43AB44BF5992ED37ECD62510A"/>
    <w:rsid w:val="00C37ACD"/>
  </w:style>
  <w:style w:type="paragraph" w:customStyle="1" w:styleId="58B8ADE591494A72A2AAEB9CCC3334F7">
    <w:name w:val="58B8ADE591494A72A2AAEB9CCC3334F7"/>
    <w:rsid w:val="00C37ACD"/>
  </w:style>
  <w:style w:type="paragraph" w:customStyle="1" w:styleId="901D9AC54A4D49E9938126768C50F356">
    <w:name w:val="901D9AC54A4D49E9938126768C50F356"/>
    <w:rsid w:val="00C37ACD"/>
  </w:style>
  <w:style w:type="paragraph" w:customStyle="1" w:styleId="36285AB20D88454CB85F7C73E9854922">
    <w:name w:val="36285AB20D88454CB85F7C73E9854922"/>
    <w:rsid w:val="00C37ACD"/>
  </w:style>
  <w:style w:type="paragraph" w:customStyle="1" w:styleId="F35DC94E5D2E409FA7DE86C6DDD1D0DB">
    <w:name w:val="F35DC94E5D2E409FA7DE86C6DDD1D0DB"/>
    <w:rsid w:val="00C37ACD"/>
  </w:style>
  <w:style w:type="paragraph" w:customStyle="1" w:styleId="45CFF000622C4220A817C94D18BD4BBE">
    <w:name w:val="45CFF000622C4220A817C94D18BD4BBE"/>
    <w:rsid w:val="00C37ACD"/>
  </w:style>
  <w:style w:type="paragraph" w:customStyle="1" w:styleId="CD2B65DF3F564422AABBFED6E0E677DC">
    <w:name w:val="CD2B65DF3F564422AABBFED6E0E677DC"/>
    <w:rsid w:val="00C37ACD"/>
  </w:style>
  <w:style w:type="paragraph" w:customStyle="1" w:styleId="718D7874AFD04FB28A1BBDA100F38E6C">
    <w:name w:val="718D7874AFD04FB28A1BBDA100F38E6C"/>
    <w:rsid w:val="00C37ACD"/>
  </w:style>
  <w:style w:type="paragraph" w:customStyle="1" w:styleId="DBAC5190712B4E13BA1CB581D16B7521">
    <w:name w:val="DBAC5190712B4E13BA1CB581D16B7521"/>
    <w:rsid w:val="00C37ACD"/>
  </w:style>
  <w:style w:type="paragraph" w:customStyle="1" w:styleId="116B07793A0F4582AEF33EE0AE6AD90A">
    <w:name w:val="116B07793A0F4582AEF33EE0AE6AD90A"/>
    <w:rsid w:val="00C37ACD"/>
  </w:style>
  <w:style w:type="paragraph" w:customStyle="1" w:styleId="0AE5C72D77D14938A70CF9EEF18D7143">
    <w:name w:val="0AE5C72D77D14938A70CF9EEF18D7143"/>
    <w:rsid w:val="00C37ACD"/>
  </w:style>
  <w:style w:type="paragraph" w:customStyle="1" w:styleId="03265BCDED8E4D3A9BE85E394EBAA096">
    <w:name w:val="03265BCDED8E4D3A9BE85E394EBAA096"/>
    <w:rsid w:val="00C37ACD"/>
  </w:style>
  <w:style w:type="paragraph" w:customStyle="1" w:styleId="9C34AE1A75C94ACEB210742F948E5080">
    <w:name w:val="9C34AE1A75C94ACEB210742F948E5080"/>
    <w:rsid w:val="00C37ACD"/>
  </w:style>
  <w:style w:type="paragraph" w:customStyle="1" w:styleId="795251B649514BA4BD3DE7BE896441BA">
    <w:name w:val="795251B649514BA4BD3DE7BE896441BA"/>
    <w:rsid w:val="00C37ACD"/>
  </w:style>
  <w:style w:type="paragraph" w:customStyle="1" w:styleId="AD859BB8C2EA4475BEFEDDF9BE99C48C">
    <w:name w:val="AD859BB8C2EA4475BEFEDDF9BE99C48C"/>
    <w:rsid w:val="00C37ACD"/>
  </w:style>
  <w:style w:type="paragraph" w:customStyle="1" w:styleId="3C591EF7BA5B4A7F891967BBE163E30A">
    <w:name w:val="3C591EF7BA5B4A7F891967BBE163E30A"/>
    <w:rsid w:val="00C37ACD"/>
  </w:style>
  <w:style w:type="paragraph" w:customStyle="1" w:styleId="7757836F72C0463BAC7BE38CF28B8411">
    <w:name w:val="7757836F72C0463BAC7BE38CF28B8411"/>
    <w:rsid w:val="00C37ACD"/>
  </w:style>
  <w:style w:type="paragraph" w:customStyle="1" w:styleId="6B784C9036944E4398BA16017B77EBB2">
    <w:name w:val="6B784C9036944E4398BA16017B77EBB2"/>
    <w:rsid w:val="00C37ACD"/>
  </w:style>
  <w:style w:type="paragraph" w:customStyle="1" w:styleId="9D74190077FA42669A90471E5637162B">
    <w:name w:val="9D74190077FA42669A90471E5637162B"/>
    <w:rsid w:val="00C37ACD"/>
  </w:style>
  <w:style w:type="paragraph" w:customStyle="1" w:styleId="B5CA961AB9A445879FCB019C0B445366">
    <w:name w:val="B5CA961AB9A445879FCB019C0B445366"/>
    <w:rsid w:val="00C37ACD"/>
  </w:style>
  <w:style w:type="paragraph" w:customStyle="1" w:styleId="D37866D30E134F8EB594DBBEA5EDB3D2">
    <w:name w:val="D37866D30E134F8EB594DBBEA5EDB3D2"/>
    <w:rsid w:val="00C37ACD"/>
  </w:style>
  <w:style w:type="paragraph" w:customStyle="1" w:styleId="62D986EB085D47E290EEF95E3776C824">
    <w:name w:val="62D986EB085D47E290EEF95E3776C824"/>
    <w:rsid w:val="00C37ACD"/>
  </w:style>
  <w:style w:type="paragraph" w:customStyle="1" w:styleId="B591F201A9364568A6C6B865C21B9343">
    <w:name w:val="B591F201A9364568A6C6B865C21B9343"/>
    <w:rsid w:val="00C37ACD"/>
  </w:style>
  <w:style w:type="paragraph" w:customStyle="1" w:styleId="22D148EDC08942249B0729FF04935FAA">
    <w:name w:val="22D148EDC08942249B0729FF04935FAA"/>
    <w:rsid w:val="00C37ACD"/>
  </w:style>
  <w:style w:type="paragraph" w:customStyle="1" w:styleId="3C99B7A20029498FAC50FCE2792AB024">
    <w:name w:val="3C99B7A20029498FAC50FCE2792AB024"/>
    <w:rsid w:val="00C37ACD"/>
  </w:style>
  <w:style w:type="paragraph" w:customStyle="1" w:styleId="DCB1A1A87EE94FF5AF97625D2FC97C93">
    <w:name w:val="DCB1A1A87EE94FF5AF97625D2FC97C93"/>
    <w:rsid w:val="00C37ACD"/>
  </w:style>
  <w:style w:type="paragraph" w:customStyle="1" w:styleId="92F5B17B9B8E49F298347B88FC6E8910">
    <w:name w:val="92F5B17B9B8E49F298347B88FC6E8910"/>
    <w:rsid w:val="00C37ACD"/>
  </w:style>
  <w:style w:type="paragraph" w:customStyle="1" w:styleId="DF0DAD1695814C2683FBDC622096E25D">
    <w:name w:val="DF0DAD1695814C2683FBDC622096E25D"/>
    <w:rsid w:val="00C37ACD"/>
  </w:style>
  <w:style w:type="paragraph" w:customStyle="1" w:styleId="79A93952F7C9426B85DA6A0747B831F6">
    <w:name w:val="79A93952F7C9426B85DA6A0747B831F6"/>
    <w:rsid w:val="00C37ACD"/>
  </w:style>
  <w:style w:type="paragraph" w:customStyle="1" w:styleId="3C11BC3DFDDD460C9C44E61FA89D1F1D">
    <w:name w:val="3C11BC3DFDDD460C9C44E61FA89D1F1D"/>
    <w:rsid w:val="00C37ACD"/>
  </w:style>
  <w:style w:type="paragraph" w:customStyle="1" w:styleId="63DAED08509145AC817E99666659EB71">
    <w:name w:val="63DAED08509145AC817E99666659EB71"/>
    <w:rsid w:val="00C37ACD"/>
  </w:style>
  <w:style w:type="paragraph" w:customStyle="1" w:styleId="2A9CE1F564444EDA8270463A18560250">
    <w:name w:val="2A9CE1F564444EDA8270463A18560250"/>
    <w:rsid w:val="00C37ACD"/>
  </w:style>
  <w:style w:type="paragraph" w:customStyle="1" w:styleId="A25A2E17B52B436D985738B14116AF66">
    <w:name w:val="A25A2E17B52B436D985738B14116AF66"/>
    <w:rsid w:val="00C37ACD"/>
  </w:style>
  <w:style w:type="paragraph" w:customStyle="1" w:styleId="09EB3694ACD747A3805E66E3F435EF88">
    <w:name w:val="09EB3694ACD747A3805E66E3F435EF88"/>
    <w:rsid w:val="00C37ACD"/>
  </w:style>
  <w:style w:type="paragraph" w:customStyle="1" w:styleId="A02A1C986B79437A83E1B0E04A28F974">
    <w:name w:val="A02A1C986B79437A83E1B0E04A28F974"/>
    <w:rsid w:val="00C37ACD"/>
  </w:style>
  <w:style w:type="paragraph" w:customStyle="1" w:styleId="8BB2E35A02DB4B0B9A2C6E579A6D8D97">
    <w:name w:val="8BB2E35A02DB4B0B9A2C6E579A6D8D97"/>
    <w:rsid w:val="00C37ACD"/>
  </w:style>
  <w:style w:type="paragraph" w:customStyle="1" w:styleId="9742F981CB974EDCB932B8396D554BEF">
    <w:name w:val="9742F981CB974EDCB932B8396D554BEF"/>
    <w:rsid w:val="00C37ACD"/>
  </w:style>
  <w:style w:type="paragraph" w:customStyle="1" w:styleId="CD3DBF209FBD434785096A929D8D7757">
    <w:name w:val="CD3DBF209FBD434785096A929D8D7757"/>
    <w:rsid w:val="00C37ACD"/>
  </w:style>
  <w:style w:type="paragraph" w:customStyle="1" w:styleId="CEC69FF330DD4261AE444E07DB6B9143">
    <w:name w:val="CEC69FF330DD4261AE444E07DB6B9143"/>
    <w:rsid w:val="00C37ACD"/>
  </w:style>
  <w:style w:type="paragraph" w:customStyle="1" w:styleId="BB4D30344F2F4A6D860A93C056250EA0">
    <w:name w:val="BB4D30344F2F4A6D860A93C056250EA0"/>
    <w:rsid w:val="00C37ACD"/>
  </w:style>
  <w:style w:type="paragraph" w:customStyle="1" w:styleId="4D817B558EF941DA8F9F986F9EB4388C">
    <w:name w:val="4D817B558EF941DA8F9F986F9EB4388C"/>
    <w:rsid w:val="00C37ACD"/>
  </w:style>
  <w:style w:type="paragraph" w:customStyle="1" w:styleId="2D3DAC707E354A9A9D5295AD9C167234">
    <w:name w:val="2D3DAC707E354A9A9D5295AD9C167234"/>
    <w:rsid w:val="00C37ACD"/>
  </w:style>
  <w:style w:type="paragraph" w:customStyle="1" w:styleId="CB6D9DA6EE4942069706EF3745628972">
    <w:name w:val="CB6D9DA6EE4942069706EF3745628972"/>
    <w:rsid w:val="00C37ACD"/>
  </w:style>
  <w:style w:type="paragraph" w:customStyle="1" w:styleId="2609759430224371B2C5883FCA72F092">
    <w:name w:val="2609759430224371B2C5883FCA72F092"/>
    <w:rsid w:val="00C37ACD"/>
  </w:style>
  <w:style w:type="paragraph" w:customStyle="1" w:styleId="0BCAD7FC844F442F840F683E83F64525">
    <w:name w:val="0BCAD7FC844F442F840F683E83F64525"/>
    <w:rsid w:val="00C37ACD"/>
  </w:style>
  <w:style w:type="paragraph" w:customStyle="1" w:styleId="C9A868495A954DFDAE7C70B6ACC685F3">
    <w:name w:val="C9A868495A954DFDAE7C70B6ACC685F3"/>
    <w:rsid w:val="00C37ACD"/>
  </w:style>
  <w:style w:type="paragraph" w:customStyle="1" w:styleId="33310B7B10C9470F84E285F54EE179C3">
    <w:name w:val="33310B7B10C9470F84E285F54EE179C3"/>
    <w:rsid w:val="00C37ACD"/>
  </w:style>
  <w:style w:type="paragraph" w:customStyle="1" w:styleId="F0A272A28C46468C8381309A9928F508">
    <w:name w:val="F0A272A28C46468C8381309A9928F508"/>
    <w:rsid w:val="00C37ACD"/>
  </w:style>
  <w:style w:type="paragraph" w:customStyle="1" w:styleId="143D24B390534348BBBF8A02041225F3">
    <w:name w:val="143D24B390534348BBBF8A02041225F3"/>
    <w:rsid w:val="00C37ACD"/>
  </w:style>
  <w:style w:type="paragraph" w:customStyle="1" w:styleId="4FC1A59D8CE045098EDE254E3B9E0179">
    <w:name w:val="4FC1A59D8CE045098EDE254E3B9E0179"/>
    <w:rsid w:val="00C37ACD"/>
  </w:style>
  <w:style w:type="paragraph" w:customStyle="1" w:styleId="25CA6520CB8C4A57A2046EE5D601DBCD">
    <w:name w:val="25CA6520CB8C4A57A2046EE5D601DBCD"/>
    <w:rsid w:val="00C37ACD"/>
  </w:style>
  <w:style w:type="paragraph" w:customStyle="1" w:styleId="C549580CE4044565A90A9124F1E3CD58">
    <w:name w:val="C549580CE4044565A90A9124F1E3CD58"/>
    <w:rsid w:val="00C37ACD"/>
  </w:style>
  <w:style w:type="paragraph" w:customStyle="1" w:styleId="B1A71D67EB634C698CA1ADD4818629D4">
    <w:name w:val="B1A71D67EB634C698CA1ADD4818629D4"/>
    <w:rsid w:val="00C37ACD"/>
  </w:style>
  <w:style w:type="paragraph" w:customStyle="1" w:styleId="9A424F3982FE46D380A3CAF480087EFB">
    <w:name w:val="9A424F3982FE46D380A3CAF480087EFB"/>
    <w:rsid w:val="00C37ACD"/>
  </w:style>
  <w:style w:type="paragraph" w:customStyle="1" w:styleId="86FB6B0F17CA4E5EA7EE484BF51433EC">
    <w:name w:val="86FB6B0F17CA4E5EA7EE484BF51433EC"/>
    <w:rsid w:val="00C37ACD"/>
  </w:style>
  <w:style w:type="paragraph" w:customStyle="1" w:styleId="9F03CFD2938D4497B59B4A9D599BD8B0">
    <w:name w:val="9F03CFD2938D4497B59B4A9D599BD8B0"/>
    <w:rsid w:val="00C37ACD"/>
  </w:style>
  <w:style w:type="paragraph" w:customStyle="1" w:styleId="94E3B5758EA64FA78C4E641E603B26F3">
    <w:name w:val="94E3B5758EA64FA78C4E641E603B26F3"/>
    <w:rsid w:val="00C37ACD"/>
  </w:style>
  <w:style w:type="paragraph" w:customStyle="1" w:styleId="A43E41320561437F95364AC7874897CC">
    <w:name w:val="A43E41320561437F95364AC7874897CC"/>
    <w:rsid w:val="00C37ACD"/>
  </w:style>
  <w:style w:type="paragraph" w:customStyle="1" w:styleId="B06C5AA9B57C46FEAB0B982F62C729E4">
    <w:name w:val="B06C5AA9B57C46FEAB0B982F62C729E4"/>
    <w:rsid w:val="00C37ACD"/>
  </w:style>
  <w:style w:type="paragraph" w:customStyle="1" w:styleId="ECEE8B9975A04B60AC1FAE849700287E">
    <w:name w:val="ECEE8B9975A04B60AC1FAE849700287E"/>
    <w:rsid w:val="00C37ACD"/>
  </w:style>
  <w:style w:type="paragraph" w:customStyle="1" w:styleId="C4707C9D14F8450F9A6F5CFE4A7D830C">
    <w:name w:val="C4707C9D14F8450F9A6F5CFE4A7D830C"/>
    <w:rsid w:val="00C37ACD"/>
  </w:style>
  <w:style w:type="paragraph" w:customStyle="1" w:styleId="0BB618B1D547465693283869FDD504BF">
    <w:name w:val="0BB618B1D547465693283869FDD504BF"/>
    <w:rsid w:val="00C37ACD"/>
  </w:style>
  <w:style w:type="paragraph" w:customStyle="1" w:styleId="9B5DB4EF3BF34A6BB4843747E8E3B8F1">
    <w:name w:val="9B5DB4EF3BF34A6BB4843747E8E3B8F1"/>
    <w:rsid w:val="00C37ACD"/>
  </w:style>
  <w:style w:type="paragraph" w:customStyle="1" w:styleId="0ADDF8D2F39F462FB16BC866C785642A">
    <w:name w:val="0ADDF8D2F39F462FB16BC866C785642A"/>
    <w:rsid w:val="00C37ACD"/>
  </w:style>
  <w:style w:type="paragraph" w:customStyle="1" w:styleId="B3875C1496D04CB5B414DBEF7C7F16C5">
    <w:name w:val="B3875C1496D04CB5B414DBEF7C7F16C5"/>
    <w:rsid w:val="00C37ACD"/>
  </w:style>
  <w:style w:type="paragraph" w:customStyle="1" w:styleId="BB7D4421A22F46F7A22BA51820DDB6D8">
    <w:name w:val="BB7D4421A22F46F7A22BA51820DDB6D8"/>
    <w:rsid w:val="00C37ACD"/>
  </w:style>
  <w:style w:type="paragraph" w:customStyle="1" w:styleId="227DC8BEEF424E4FB073DAFFC4DF3A44">
    <w:name w:val="227DC8BEEF424E4FB073DAFFC4DF3A44"/>
    <w:rsid w:val="00C37ACD"/>
  </w:style>
  <w:style w:type="paragraph" w:customStyle="1" w:styleId="55FD0E0499C24FBE9DB31DF9CDB247C5">
    <w:name w:val="55FD0E0499C24FBE9DB31DF9CDB247C5"/>
    <w:rsid w:val="00C37ACD"/>
  </w:style>
  <w:style w:type="paragraph" w:customStyle="1" w:styleId="1A472D22CCD8475C8E3D78D1BA73149A">
    <w:name w:val="1A472D22CCD8475C8E3D78D1BA73149A"/>
    <w:rsid w:val="00C37ACD"/>
  </w:style>
  <w:style w:type="paragraph" w:customStyle="1" w:styleId="F7A78BFFAE164868A1E8D2559678C990">
    <w:name w:val="F7A78BFFAE164868A1E8D2559678C990"/>
    <w:rsid w:val="00C37ACD"/>
  </w:style>
  <w:style w:type="paragraph" w:customStyle="1" w:styleId="CF75524D47DA44D7BA3267CC5816980D">
    <w:name w:val="CF75524D47DA44D7BA3267CC5816980D"/>
    <w:rsid w:val="00C37ACD"/>
  </w:style>
  <w:style w:type="paragraph" w:customStyle="1" w:styleId="E249AECE8E034FAB8674D443642BB19C">
    <w:name w:val="E249AECE8E034FAB8674D443642BB19C"/>
    <w:rsid w:val="00C37ACD"/>
  </w:style>
  <w:style w:type="paragraph" w:customStyle="1" w:styleId="341855133EA54BF3A6BD8678C2CFBC42">
    <w:name w:val="341855133EA54BF3A6BD8678C2CFBC42"/>
    <w:rsid w:val="00C37ACD"/>
  </w:style>
  <w:style w:type="paragraph" w:customStyle="1" w:styleId="A423E57AFB3F4D2F87ACD77752C6493C">
    <w:name w:val="A423E57AFB3F4D2F87ACD77752C6493C"/>
    <w:rsid w:val="00C37ACD"/>
  </w:style>
  <w:style w:type="paragraph" w:customStyle="1" w:styleId="F2ADB97DD4EC44908C2406ACBBB8F6AA">
    <w:name w:val="F2ADB97DD4EC44908C2406ACBBB8F6AA"/>
    <w:rsid w:val="00C37ACD"/>
  </w:style>
  <w:style w:type="paragraph" w:customStyle="1" w:styleId="159B3B457BF64B5BBD7018AFFE0621A1">
    <w:name w:val="159B3B457BF64B5BBD7018AFFE0621A1"/>
    <w:rsid w:val="00C37ACD"/>
  </w:style>
  <w:style w:type="paragraph" w:customStyle="1" w:styleId="D55CAF92DD1942769A39D3512064102F">
    <w:name w:val="D55CAF92DD1942769A39D3512064102F"/>
    <w:rsid w:val="00C37ACD"/>
  </w:style>
  <w:style w:type="paragraph" w:customStyle="1" w:styleId="6A3C8D3C799748B5BE4AB06D61519862">
    <w:name w:val="6A3C8D3C799748B5BE4AB06D61519862"/>
    <w:rsid w:val="00C37ACD"/>
  </w:style>
  <w:style w:type="paragraph" w:customStyle="1" w:styleId="E33FC541665342AA87536FFE43D93F54">
    <w:name w:val="E33FC541665342AA87536FFE43D93F54"/>
    <w:rsid w:val="00C37ACD"/>
  </w:style>
  <w:style w:type="paragraph" w:customStyle="1" w:styleId="FA14DF76F3DC413389C4EC34D0AF453B">
    <w:name w:val="FA14DF76F3DC413389C4EC34D0AF453B"/>
    <w:rsid w:val="00C37ACD"/>
  </w:style>
  <w:style w:type="paragraph" w:customStyle="1" w:styleId="D4D0E9EA3E2A4FEDAA852C5666FB5589">
    <w:name w:val="D4D0E9EA3E2A4FEDAA852C5666FB5589"/>
    <w:rsid w:val="00C37ACD"/>
  </w:style>
  <w:style w:type="paragraph" w:customStyle="1" w:styleId="0397EB82D10E461996AE76799D889FC6">
    <w:name w:val="0397EB82D10E461996AE76799D889FC6"/>
    <w:rsid w:val="00C37ACD"/>
  </w:style>
  <w:style w:type="paragraph" w:customStyle="1" w:styleId="7A2CC4E47C49459994163E7A4A22E445">
    <w:name w:val="7A2CC4E47C49459994163E7A4A22E445"/>
    <w:rsid w:val="00C37ACD"/>
  </w:style>
  <w:style w:type="paragraph" w:customStyle="1" w:styleId="D553DF64F28140789A99EDD6F032AC14">
    <w:name w:val="D553DF64F28140789A99EDD6F032AC14"/>
    <w:rsid w:val="00C37ACD"/>
  </w:style>
  <w:style w:type="paragraph" w:customStyle="1" w:styleId="184CE490817245769558042064C63BBD">
    <w:name w:val="184CE490817245769558042064C63BBD"/>
    <w:rsid w:val="00C37ACD"/>
  </w:style>
  <w:style w:type="paragraph" w:customStyle="1" w:styleId="292559DA260A49E89588CB31E5EE9CC0">
    <w:name w:val="292559DA260A49E89588CB31E5EE9CC0"/>
    <w:rsid w:val="00C37ACD"/>
  </w:style>
  <w:style w:type="paragraph" w:customStyle="1" w:styleId="C32137B2624F456596D3C39AA210716C">
    <w:name w:val="C32137B2624F456596D3C39AA210716C"/>
    <w:rsid w:val="00C37ACD"/>
  </w:style>
  <w:style w:type="paragraph" w:customStyle="1" w:styleId="9C94FA07009D4271B41F28E7A8408C64">
    <w:name w:val="9C94FA07009D4271B41F28E7A8408C64"/>
    <w:rsid w:val="00C37ACD"/>
  </w:style>
  <w:style w:type="paragraph" w:customStyle="1" w:styleId="9F53DC11AE924EF0B802DA35C60BD0D0">
    <w:name w:val="9F53DC11AE924EF0B802DA35C60BD0D0"/>
    <w:rsid w:val="00C37ACD"/>
  </w:style>
  <w:style w:type="paragraph" w:customStyle="1" w:styleId="9A9DE87EBCCA4C6B89ABE06C49748F90">
    <w:name w:val="9A9DE87EBCCA4C6B89ABE06C49748F90"/>
    <w:rsid w:val="00C37ACD"/>
  </w:style>
  <w:style w:type="paragraph" w:customStyle="1" w:styleId="512BA1697BC444D28FB60BE91DE38A96">
    <w:name w:val="512BA1697BC444D28FB60BE91DE38A96"/>
    <w:rsid w:val="00C37ACD"/>
  </w:style>
  <w:style w:type="paragraph" w:customStyle="1" w:styleId="8FF128B7BF2D4C96A86A4DF3E3097A13">
    <w:name w:val="8FF128B7BF2D4C96A86A4DF3E3097A13"/>
    <w:rsid w:val="00C37ACD"/>
  </w:style>
  <w:style w:type="paragraph" w:customStyle="1" w:styleId="BB4AD742991E4378B2CA99278B3814C7">
    <w:name w:val="BB4AD742991E4378B2CA99278B3814C7"/>
    <w:rsid w:val="00C37ACD"/>
  </w:style>
  <w:style w:type="paragraph" w:customStyle="1" w:styleId="96A1BC2DA3BD4169BF60DAD71C868F86">
    <w:name w:val="96A1BC2DA3BD4169BF60DAD71C868F86"/>
    <w:rsid w:val="00C37ACD"/>
  </w:style>
  <w:style w:type="paragraph" w:customStyle="1" w:styleId="31876AA4FA284346A5AD9EE1457B7245">
    <w:name w:val="31876AA4FA284346A5AD9EE1457B7245"/>
    <w:rsid w:val="00C37ACD"/>
  </w:style>
  <w:style w:type="paragraph" w:customStyle="1" w:styleId="8DF5C737D1B84D1BACA4BB044D68D1A9">
    <w:name w:val="8DF5C737D1B84D1BACA4BB044D68D1A9"/>
    <w:rsid w:val="00C37ACD"/>
  </w:style>
  <w:style w:type="paragraph" w:customStyle="1" w:styleId="6B3F56FD2DCB44E9B8AE8EA1BB007B60">
    <w:name w:val="6B3F56FD2DCB44E9B8AE8EA1BB007B60"/>
    <w:rsid w:val="00C37ACD"/>
  </w:style>
  <w:style w:type="paragraph" w:customStyle="1" w:styleId="16552AD339B74503BDEDBECCD2757299">
    <w:name w:val="16552AD339B74503BDEDBECCD2757299"/>
    <w:rsid w:val="00C37ACD"/>
  </w:style>
  <w:style w:type="paragraph" w:customStyle="1" w:styleId="58BE42AC5BD64FA6B7D69003BEA95E35">
    <w:name w:val="58BE42AC5BD64FA6B7D69003BEA95E35"/>
    <w:rsid w:val="00C37ACD"/>
  </w:style>
  <w:style w:type="paragraph" w:customStyle="1" w:styleId="B90DCFB79B9D4814865D6943FBEFBD5E">
    <w:name w:val="B90DCFB79B9D4814865D6943FBEFBD5E"/>
    <w:rsid w:val="00C37ACD"/>
  </w:style>
  <w:style w:type="paragraph" w:customStyle="1" w:styleId="1A2733BBD9124E909AEE6D6413355BCD">
    <w:name w:val="1A2733BBD9124E909AEE6D6413355BCD"/>
    <w:rsid w:val="00C37ACD"/>
  </w:style>
  <w:style w:type="paragraph" w:customStyle="1" w:styleId="7CB4483B021E4903A5F7DC39A8A648B7">
    <w:name w:val="7CB4483B021E4903A5F7DC39A8A648B7"/>
    <w:rsid w:val="00C37ACD"/>
  </w:style>
  <w:style w:type="paragraph" w:customStyle="1" w:styleId="B10AE315B5A54AE3867C2DDD0B228907">
    <w:name w:val="B10AE315B5A54AE3867C2DDD0B228907"/>
    <w:rsid w:val="00C37ACD"/>
  </w:style>
  <w:style w:type="paragraph" w:customStyle="1" w:styleId="8662EA5633FA40CC8DBDCF696A113967">
    <w:name w:val="8662EA5633FA40CC8DBDCF696A113967"/>
    <w:rsid w:val="00C37ACD"/>
  </w:style>
  <w:style w:type="paragraph" w:customStyle="1" w:styleId="99F4351D3BD74EEE92CF53C71BBED65A">
    <w:name w:val="99F4351D3BD74EEE92CF53C71BBED65A"/>
    <w:rsid w:val="00C37ACD"/>
  </w:style>
  <w:style w:type="paragraph" w:customStyle="1" w:styleId="D168430D66284044A5406C0A0FBBB8CF">
    <w:name w:val="D168430D66284044A5406C0A0FBBB8CF"/>
    <w:rsid w:val="00C37ACD"/>
  </w:style>
  <w:style w:type="paragraph" w:customStyle="1" w:styleId="0F202F40961A4591AB16044D33F0CD8A">
    <w:name w:val="0F202F40961A4591AB16044D33F0CD8A"/>
    <w:rsid w:val="00C37ACD"/>
  </w:style>
  <w:style w:type="paragraph" w:customStyle="1" w:styleId="3BE6C3A802F142938BED0AF4CE3C2EA7">
    <w:name w:val="3BE6C3A802F142938BED0AF4CE3C2EA7"/>
    <w:rsid w:val="00C37ACD"/>
  </w:style>
  <w:style w:type="paragraph" w:customStyle="1" w:styleId="5C78CDA029954AF9A105B097C01BBBA5">
    <w:name w:val="5C78CDA029954AF9A105B097C01BBBA5"/>
    <w:rsid w:val="00C37ACD"/>
  </w:style>
  <w:style w:type="paragraph" w:customStyle="1" w:styleId="CECB509F990C45CA9D7B9C1C0FDB4D1E">
    <w:name w:val="CECB509F990C45CA9D7B9C1C0FDB4D1E"/>
    <w:rsid w:val="00C37ACD"/>
  </w:style>
  <w:style w:type="paragraph" w:customStyle="1" w:styleId="12F3982F7E9D4CB896FFD448E2FEB081">
    <w:name w:val="12F3982F7E9D4CB896FFD448E2FEB081"/>
    <w:rsid w:val="00C37ACD"/>
  </w:style>
  <w:style w:type="paragraph" w:customStyle="1" w:styleId="6CB3A0AE84074A87AAB0A0F288EA1AA2">
    <w:name w:val="6CB3A0AE84074A87AAB0A0F288EA1AA2"/>
    <w:rsid w:val="00C37ACD"/>
  </w:style>
  <w:style w:type="paragraph" w:customStyle="1" w:styleId="E4DA07590FA24F8FAD0078D3D1D099C0">
    <w:name w:val="E4DA07590FA24F8FAD0078D3D1D099C0"/>
    <w:rsid w:val="00C37ACD"/>
  </w:style>
  <w:style w:type="paragraph" w:customStyle="1" w:styleId="A3412895CFDB4BD788CD9DD8BBA3BAC0">
    <w:name w:val="A3412895CFDB4BD788CD9DD8BBA3BAC0"/>
    <w:rsid w:val="00C37ACD"/>
  </w:style>
  <w:style w:type="paragraph" w:customStyle="1" w:styleId="E042AC14EF9542129EA142ABEF8B055A">
    <w:name w:val="E042AC14EF9542129EA142ABEF8B055A"/>
    <w:rsid w:val="00C37ACD"/>
  </w:style>
  <w:style w:type="paragraph" w:customStyle="1" w:styleId="A49EB2B86BBE424582A9224101525A64">
    <w:name w:val="A49EB2B86BBE424582A9224101525A64"/>
    <w:rsid w:val="00C37ACD"/>
  </w:style>
  <w:style w:type="paragraph" w:customStyle="1" w:styleId="A8D66532FE65492E8B54A7413B2EAE2E">
    <w:name w:val="A8D66532FE65492E8B54A7413B2EAE2E"/>
    <w:rsid w:val="00C37ACD"/>
  </w:style>
  <w:style w:type="paragraph" w:customStyle="1" w:styleId="A55B84BE3D2E40F7BBFFA47122B8072C">
    <w:name w:val="A55B84BE3D2E40F7BBFFA47122B8072C"/>
    <w:rsid w:val="00C37ACD"/>
  </w:style>
  <w:style w:type="paragraph" w:customStyle="1" w:styleId="F2CE081A0C5D449ABCC360E8AB280C80">
    <w:name w:val="F2CE081A0C5D449ABCC360E8AB280C80"/>
    <w:rsid w:val="00C37ACD"/>
  </w:style>
  <w:style w:type="paragraph" w:customStyle="1" w:styleId="52BBCAED59424D73BEDFB989E3D73196">
    <w:name w:val="52BBCAED59424D73BEDFB989E3D73196"/>
    <w:rsid w:val="00C37ACD"/>
  </w:style>
  <w:style w:type="paragraph" w:customStyle="1" w:styleId="7DE969BF1AB945BFB10CFED4E03F0AD7">
    <w:name w:val="7DE969BF1AB945BFB10CFED4E03F0AD7"/>
    <w:rsid w:val="00C37ACD"/>
  </w:style>
  <w:style w:type="paragraph" w:customStyle="1" w:styleId="6CCE5E3BA80E465494BD7DFA9D20C643">
    <w:name w:val="6CCE5E3BA80E465494BD7DFA9D20C643"/>
    <w:rsid w:val="00C37ACD"/>
  </w:style>
  <w:style w:type="paragraph" w:customStyle="1" w:styleId="FC9B895405B54989833525E71AF36936">
    <w:name w:val="FC9B895405B54989833525E71AF36936"/>
    <w:rsid w:val="00C37ACD"/>
  </w:style>
  <w:style w:type="paragraph" w:customStyle="1" w:styleId="E46278BF8A644A56B5EA07CAA068150B">
    <w:name w:val="E46278BF8A644A56B5EA07CAA068150B"/>
    <w:rsid w:val="00C37ACD"/>
  </w:style>
  <w:style w:type="paragraph" w:customStyle="1" w:styleId="A95EFEA69D0F46B5835CFEB7354CDE55">
    <w:name w:val="A95EFEA69D0F46B5835CFEB7354CDE55"/>
    <w:rsid w:val="00C37ACD"/>
  </w:style>
  <w:style w:type="paragraph" w:customStyle="1" w:styleId="2BF22344CE1747FA935D150E93B71C3A">
    <w:name w:val="2BF22344CE1747FA935D150E93B71C3A"/>
    <w:rsid w:val="00C37ACD"/>
  </w:style>
  <w:style w:type="paragraph" w:customStyle="1" w:styleId="A39BCB218FED46E198889FDC04621DBA">
    <w:name w:val="A39BCB218FED46E198889FDC04621DBA"/>
    <w:rsid w:val="00C37ACD"/>
  </w:style>
  <w:style w:type="paragraph" w:customStyle="1" w:styleId="D4AB5BC5A42B406FAB9D54827D51827F">
    <w:name w:val="D4AB5BC5A42B406FAB9D54827D51827F"/>
    <w:rsid w:val="00C37ACD"/>
  </w:style>
  <w:style w:type="paragraph" w:customStyle="1" w:styleId="81D855616F444837A30429906D3F9A92">
    <w:name w:val="81D855616F444837A30429906D3F9A92"/>
    <w:rsid w:val="00C37ACD"/>
  </w:style>
  <w:style w:type="paragraph" w:customStyle="1" w:styleId="69A11345D2FB4C1D8593B99036EA172C">
    <w:name w:val="69A11345D2FB4C1D8593B99036EA172C"/>
    <w:rsid w:val="00C37ACD"/>
  </w:style>
  <w:style w:type="paragraph" w:customStyle="1" w:styleId="96A3F3341A9D421385E21FCDCFA000BF">
    <w:name w:val="96A3F3341A9D421385E21FCDCFA000BF"/>
    <w:rsid w:val="00C37ACD"/>
  </w:style>
  <w:style w:type="paragraph" w:customStyle="1" w:styleId="5BB5A47867824B709EF4BE2795EA49EF">
    <w:name w:val="5BB5A47867824B709EF4BE2795EA49EF"/>
    <w:rsid w:val="00C37ACD"/>
  </w:style>
  <w:style w:type="paragraph" w:customStyle="1" w:styleId="DC337E8300EC4D66AAE1CDDFB0044978">
    <w:name w:val="DC337E8300EC4D66AAE1CDDFB0044978"/>
    <w:rsid w:val="00C37ACD"/>
  </w:style>
  <w:style w:type="paragraph" w:customStyle="1" w:styleId="1D817C8D2DBB4650B53469E7AA3E650C">
    <w:name w:val="1D817C8D2DBB4650B53469E7AA3E650C"/>
    <w:rsid w:val="00C37ACD"/>
  </w:style>
  <w:style w:type="paragraph" w:customStyle="1" w:styleId="6D19E52DF35B4D66ABF4407BDD0F0D81">
    <w:name w:val="6D19E52DF35B4D66ABF4407BDD0F0D81"/>
    <w:rsid w:val="00C37ACD"/>
  </w:style>
  <w:style w:type="paragraph" w:customStyle="1" w:styleId="5C8C05A35E8E4C41A7186B3247FF9F00">
    <w:name w:val="5C8C05A35E8E4C41A7186B3247FF9F00"/>
    <w:rsid w:val="00C37ACD"/>
  </w:style>
  <w:style w:type="paragraph" w:customStyle="1" w:styleId="E2BEE2CCD04B4658908FB489A773C37B">
    <w:name w:val="E2BEE2CCD04B4658908FB489A773C37B"/>
    <w:rsid w:val="00C37ACD"/>
  </w:style>
  <w:style w:type="paragraph" w:customStyle="1" w:styleId="2E4791D7E8704B1A870FDB889179A9F5">
    <w:name w:val="2E4791D7E8704B1A870FDB889179A9F5"/>
    <w:rsid w:val="00C37ACD"/>
  </w:style>
  <w:style w:type="paragraph" w:customStyle="1" w:styleId="F5245281A28B4DC3829D560E89EBEFA3">
    <w:name w:val="F5245281A28B4DC3829D560E89EBEFA3"/>
    <w:rsid w:val="00C37ACD"/>
  </w:style>
  <w:style w:type="paragraph" w:customStyle="1" w:styleId="587AB7B3B42743A29A8FD7ABC78F7817">
    <w:name w:val="587AB7B3B42743A29A8FD7ABC78F7817"/>
    <w:rsid w:val="00C37ACD"/>
  </w:style>
  <w:style w:type="paragraph" w:customStyle="1" w:styleId="A8B89F3E1D9D4DE18CE1310080470BB1">
    <w:name w:val="A8B89F3E1D9D4DE18CE1310080470BB1"/>
    <w:rsid w:val="00C37ACD"/>
  </w:style>
  <w:style w:type="paragraph" w:customStyle="1" w:styleId="DB72EF84E15149EA9CB0F1AD7C08D653">
    <w:name w:val="DB72EF84E15149EA9CB0F1AD7C08D653"/>
    <w:rsid w:val="00C37ACD"/>
  </w:style>
  <w:style w:type="paragraph" w:customStyle="1" w:styleId="C97DD2E8D35447E5A348B52A84D751C0">
    <w:name w:val="C97DD2E8D35447E5A348B52A84D751C0"/>
    <w:rsid w:val="00C37ACD"/>
  </w:style>
  <w:style w:type="paragraph" w:customStyle="1" w:styleId="7F4553B6A2E743C2AE3F56ABFB0287C6">
    <w:name w:val="7F4553B6A2E743C2AE3F56ABFB0287C6"/>
    <w:rsid w:val="00C37ACD"/>
  </w:style>
  <w:style w:type="paragraph" w:customStyle="1" w:styleId="475D462555C04A7A8C3EC7769FC777BF">
    <w:name w:val="475D462555C04A7A8C3EC7769FC777BF"/>
    <w:rsid w:val="00C37ACD"/>
  </w:style>
  <w:style w:type="paragraph" w:customStyle="1" w:styleId="225340E2625C45D8A5BEAE1F2CAB05FA">
    <w:name w:val="225340E2625C45D8A5BEAE1F2CAB05FA"/>
    <w:rsid w:val="00C37ACD"/>
  </w:style>
  <w:style w:type="paragraph" w:customStyle="1" w:styleId="AD82BB1670AB42F9A5BDEEC8DE18F15D">
    <w:name w:val="AD82BB1670AB42F9A5BDEEC8DE18F15D"/>
    <w:rsid w:val="00C37ACD"/>
  </w:style>
  <w:style w:type="paragraph" w:customStyle="1" w:styleId="FE0002EDF974471A8F42A4D4933C336A">
    <w:name w:val="FE0002EDF974471A8F42A4D4933C336A"/>
    <w:rsid w:val="00C37ACD"/>
  </w:style>
  <w:style w:type="paragraph" w:customStyle="1" w:styleId="3DE52B5F649A4CE797E1FCAA6AA65E56">
    <w:name w:val="3DE52B5F649A4CE797E1FCAA6AA65E56"/>
    <w:rsid w:val="00C37ACD"/>
  </w:style>
  <w:style w:type="paragraph" w:customStyle="1" w:styleId="166F62CA73D74ED180409F38453EA418">
    <w:name w:val="166F62CA73D74ED180409F38453EA418"/>
    <w:rsid w:val="00C37ACD"/>
  </w:style>
  <w:style w:type="paragraph" w:customStyle="1" w:styleId="66E491F9CDC94EDFA7442EE16F41B7D0">
    <w:name w:val="66E491F9CDC94EDFA7442EE16F41B7D0"/>
    <w:rsid w:val="00C37ACD"/>
  </w:style>
  <w:style w:type="paragraph" w:customStyle="1" w:styleId="28C4A2C7442642A5A2B773D2122992F0">
    <w:name w:val="28C4A2C7442642A5A2B773D2122992F0"/>
    <w:rsid w:val="00C37ACD"/>
  </w:style>
  <w:style w:type="paragraph" w:customStyle="1" w:styleId="7A4F05869E544F8E86F29B93F1AC1ED3">
    <w:name w:val="7A4F05869E544F8E86F29B93F1AC1ED3"/>
    <w:rsid w:val="00C37ACD"/>
  </w:style>
  <w:style w:type="paragraph" w:customStyle="1" w:styleId="3F741B9811594BDFAD4376FF74E22EFC">
    <w:name w:val="3F741B9811594BDFAD4376FF74E22EFC"/>
    <w:rsid w:val="00C37ACD"/>
  </w:style>
  <w:style w:type="paragraph" w:customStyle="1" w:styleId="926E5911331943BC9FCA36B95916834B">
    <w:name w:val="926E5911331943BC9FCA36B95916834B"/>
    <w:rsid w:val="00C37ACD"/>
  </w:style>
  <w:style w:type="paragraph" w:customStyle="1" w:styleId="0C35F093A3414E84A2F6368E5B2E642A">
    <w:name w:val="0C35F093A3414E84A2F6368E5B2E642A"/>
    <w:rsid w:val="00C37ACD"/>
  </w:style>
  <w:style w:type="paragraph" w:customStyle="1" w:styleId="B9ECC86BE0C14D9B91DC2617D08D2797">
    <w:name w:val="B9ECC86BE0C14D9B91DC2617D08D2797"/>
    <w:rsid w:val="00C37ACD"/>
  </w:style>
  <w:style w:type="paragraph" w:customStyle="1" w:styleId="C6C93DA7D9134CBEA19B1B633BE1D8EC">
    <w:name w:val="C6C93DA7D9134CBEA19B1B633BE1D8EC"/>
    <w:rsid w:val="00C37ACD"/>
  </w:style>
  <w:style w:type="paragraph" w:customStyle="1" w:styleId="4BF72FE93AA745C79FE7B30531FA2A2A">
    <w:name w:val="4BF72FE93AA745C79FE7B30531FA2A2A"/>
    <w:rsid w:val="00C37ACD"/>
  </w:style>
  <w:style w:type="paragraph" w:customStyle="1" w:styleId="A0759FA2CD5543CFBD9C32916222B0FD">
    <w:name w:val="A0759FA2CD5543CFBD9C32916222B0FD"/>
    <w:rsid w:val="00C37ACD"/>
  </w:style>
  <w:style w:type="paragraph" w:customStyle="1" w:styleId="D2C5F7A802C243DDA0659DA65AEF12AA">
    <w:name w:val="D2C5F7A802C243DDA0659DA65AEF12AA"/>
    <w:rsid w:val="00C37ACD"/>
  </w:style>
  <w:style w:type="paragraph" w:customStyle="1" w:styleId="63D2F4DFF0134C3693333053855108A4">
    <w:name w:val="63D2F4DFF0134C3693333053855108A4"/>
    <w:rsid w:val="00C37ACD"/>
  </w:style>
  <w:style w:type="paragraph" w:customStyle="1" w:styleId="8398EE59850F47ED8727C1D57F7E09A7">
    <w:name w:val="8398EE59850F47ED8727C1D57F7E09A7"/>
    <w:rsid w:val="00C37ACD"/>
  </w:style>
  <w:style w:type="paragraph" w:customStyle="1" w:styleId="58EF9C13D8324C80B1A18DEBA1824C7A">
    <w:name w:val="58EF9C13D8324C80B1A18DEBA1824C7A"/>
    <w:rsid w:val="00C37ACD"/>
  </w:style>
  <w:style w:type="paragraph" w:customStyle="1" w:styleId="89AFB7B05E0D4E96B04438EB87BE8C59">
    <w:name w:val="89AFB7B05E0D4E96B04438EB87BE8C59"/>
    <w:rsid w:val="00C37ACD"/>
  </w:style>
  <w:style w:type="paragraph" w:customStyle="1" w:styleId="3E51D066DD3A451E8A2E0ECFC07F2675">
    <w:name w:val="3E51D066DD3A451E8A2E0ECFC07F2675"/>
    <w:rsid w:val="00C37ACD"/>
  </w:style>
  <w:style w:type="paragraph" w:customStyle="1" w:styleId="0E94E186BA3045C5AF434C87C40978C6">
    <w:name w:val="0E94E186BA3045C5AF434C87C40978C6"/>
    <w:rsid w:val="00C37ACD"/>
  </w:style>
  <w:style w:type="paragraph" w:customStyle="1" w:styleId="223FD959ECF245D6A275077286016FA0">
    <w:name w:val="223FD959ECF245D6A275077286016FA0"/>
    <w:rsid w:val="00C37ACD"/>
  </w:style>
  <w:style w:type="paragraph" w:customStyle="1" w:styleId="B19E15C674E74E40B7DA02568005557A">
    <w:name w:val="B19E15C674E74E40B7DA02568005557A"/>
    <w:rsid w:val="00C37ACD"/>
  </w:style>
  <w:style w:type="paragraph" w:customStyle="1" w:styleId="CAC528011CA5440FA4F4C43925A19402">
    <w:name w:val="CAC528011CA5440FA4F4C43925A19402"/>
    <w:rsid w:val="00C37ACD"/>
  </w:style>
  <w:style w:type="paragraph" w:customStyle="1" w:styleId="6B2A01BF952748279969CA40FFA35A05">
    <w:name w:val="6B2A01BF952748279969CA40FFA35A05"/>
    <w:rsid w:val="00C37ACD"/>
  </w:style>
  <w:style w:type="paragraph" w:customStyle="1" w:styleId="AB10A38878D1405E9ACE0204534E9F91">
    <w:name w:val="AB10A38878D1405E9ACE0204534E9F91"/>
    <w:rsid w:val="00C37ACD"/>
  </w:style>
  <w:style w:type="paragraph" w:customStyle="1" w:styleId="EC0E501ADEEF41A2B1A43360F6D82B20">
    <w:name w:val="EC0E501ADEEF41A2B1A43360F6D82B20"/>
    <w:rsid w:val="00C37ACD"/>
  </w:style>
  <w:style w:type="paragraph" w:customStyle="1" w:styleId="90EC574E47834D8A9971DC334AD21F47">
    <w:name w:val="90EC574E47834D8A9971DC334AD21F47"/>
    <w:rsid w:val="00C37ACD"/>
  </w:style>
  <w:style w:type="paragraph" w:customStyle="1" w:styleId="43ED94377AF34DD1AFB9343D4D3D8430">
    <w:name w:val="43ED94377AF34DD1AFB9343D4D3D8430"/>
    <w:rsid w:val="00C37ACD"/>
  </w:style>
  <w:style w:type="paragraph" w:customStyle="1" w:styleId="C128E78446C942389A27BAE31AC34664">
    <w:name w:val="C128E78446C942389A27BAE31AC34664"/>
    <w:rsid w:val="00C37ACD"/>
  </w:style>
  <w:style w:type="paragraph" w:customStyle="1" w:styleId="EF20BA6F650F4E22AA15B9CCAE1AA02C">
    <w:name w:val="EF20BA6F650F4E22AA15B9CCAE1AA02C"/>
    <w:rsid w:val="00C37ACD"/>
  </w:style>
  <w:style w:type="paragraph" w:customStyle="1" w:styleId="48110E42A8614A43B3F1FFDC87D5EC66">
    <w:name w:val="48110E42A8614A43B3F1FFDC87D5EC66"/>
    <w:rsid w:val="00C37ACD"/>
  </w:style>
  <w:style w:type="paragraph" w:customStyle="1" w:styleId="C055133D8D4F4A70A801C26708CD2142">
    <w:name w:val="C055133D8D4F4A70A801C26708CD2142"/>
    <w:rsid w:val="00C37ACD"/>
  </w:style>
  <w:style w:type="paragraph" w:customStyle="1" w:styleId="0724FCC9A55144EEA947C083F83F62C5">
    <w:name w:val="0724FCC9A55144EEA947C083F83F62C5"/>
    <w:rsid w:val="00C37ACD"/>
  </w:style>
  <w:style w:type="paragraph" w:customStyle="1" w:styleId="4AE0B5A0F59B45B993F99291552CC848">
    <w:name w:val="4AE0B5A0F59B45B993F99291552CC848"/>
    <w:rsid w:val="00C37ACD"/>
  </w:style>
  <w:style w:type="paragraph" w:customStyle="1" w:styleId="A10D4DD5831C49F2A71E8FA8F6482887">
    <w:name w:val="A10D4DD5831C49F2A71E8FA8F6482887"/>
    <w:rsid w:val="00C37ACD"/>
  </w:style>
  <w:style w:type="paragraph" w:customStyle="1" w:styleId="9EECF37867114B32B061161BEBFE5A54">
    <w:name w:val="9EECF37867114B32B061161BEBFE5A54"/>
    <w:rsid w:val="00C37ACD"/>
  </w:style>
  <w:style w:type="paragraph" w:customStyle="1" w:styleId="A368AB26546A48D5A3499AB4BCBF477F">
    <w:name w:val="A368AB26546A48D5A3499AB4BCBF477F"/>
    <w:rsid w:val="00C37ACD"/>
  </w:style>
  <w:style w:type="paragraph" w:customStyle="1" w:styleId="7834354E9F88414CBA126959C3C52256">
    <w:name w:val="7834354E9F88414CBA126959C3C52256"/>
    <w:rsid w:val="00C37ACD"/>
  </w:style>
  <w:style w:type="paragraph" w:customStyle="1" w:styleId="3F8CC1A9919445A5A5F7FCB9C13486CF">
    <w:name w:val="3F8CC1A9919445A5A5F7FCB9C13486CF"/>
    <w:rsid w:val="00C37ACD"/>
  </w:style>
  <w:style w:type="paragraph" w:customStyle="1" w:styleId="37D9BEF020574B81911E503AD96C930D">
    <w:name w:val="37D9BEF020574B81911E503AD96C930D"/>
    <w:rsid w:val="00C37ACD"/>
  </w:style>
  <w:style w:type="paragraph" w:customStyle="1" w:styleId="F1FE62F47E4146CA9B3FB71D5D80314E">
    <w:name w:val="F1FE62F47E4146CA9B3FB71D5D80314E"/>
    <w:rsid w:val="00C37ACD"/>
  </w:style>
  <w:style w:type="paragraph" w:customStyle="1" w:styleId="BD230D05DAD14FF792E9B27163D851B5">
    <w:name w:val="BD230D05DAD14FF792E9B27163D851B5"/>
    <w:rsid w:val="00C37ACD"/>
  </w:style>
  <w:style w:type="paragraph" w:customStyle="1" w:styleId="E96B72C748A74A08940FEA5D5E043052">
    <w:name w:val="E96B72C748A74A08940FEA5D5E043052"/>
    <w:rsid w:val="00C37ACD"/>
  </w:style>
  <w:style w:type="paragraph" w:customStyle="1" w:styleId="1AA39373E06B4966973AA3705353C06F">
    <w:name w:val="1AA39373E06B4966973AA3705353C06F"/>
    <w:rsid w:val="00C37ACD"/>
  </w:style>
  <w:style w:type="paragraph" w:customStyle="1" w:styleId="59025C345888449392B0B3D16D706A03">
    <w:name w:val="59025C345888449392B0B3D16D706A03"/>
    <w:rsid w:val="00C37ACD"/>
  </w:style>
  <w:style w:type="paragraph" w:customStyle="1" w:styleId="89A81C2F379B46ED82AFD624A0E679F3">
    <w:name w:val="89A81C2F379B46ED82AFD624A0E679F3"/>
    <w:rsid w:val="00C37ACD"/>
  </w:style>
  <w:style w:type="paragraph" w:customStyle="1" w:styleId="202CFF651F3E4FF387BBDE775EB674D1">
    <w:name w:val="202CFF651F3E4FF387BBDE775EB674D1"/>
    <w:rsid w:val="00C37ACD"/>
  </w:style>
  <w:style w:type="paragraph" w:customStyle="1" w:styleId="081E3D00A6654B379475A7F832D5C750">
    <w:name w:val="081E3D00A6654B379475A7F832D5C750"/>
    <w:rsid w:val="00C37ACD"/>
  </w:style>
  <w:style w:type="paragraph" w:customStyle="1" w:styleId="2457999FADEE49B8A2EDAAA279D741D0">
    <w:name w:val="2457999FADEE49B8A2EDAAA279D741D0"/>
    <w:rsid w:val="00C37ACD"/>
  </w:style>
  <w:style w:type="paragraph" w:customStyle="1" w:styleId="3B65F9D311AC4E739F163F8B67853963">
    <w:name w:val="3B65F9D311AC4E739F163F8B67853963"/>
    <w:rsid w:val="00C37ACD"/>
  </w:style>
  <w:style w:type="paragraph" w:customStyle="1" w:styleId="34AD21DD11374C9A93C50647E25B286F">
    <w:name w:val="34AD21DD11374C9A93C50647E25B286F"/>
    <w:rsid w:val="00C37ACD"/>
  </w:style>
  <w:style w:type="paragraph" w:customStyle="1" w:styleId="A228E28C7FF4462BB24758ADD842DBDA">
    <w:name w:val="A228E28C7FF4462BB24758ADD842DBDA"/>
    <w:rsid w:val="00C37ACD"/>
  </w:style>
  <w:style w:type="paragraph" w:customStyle="1" w:styleId="DD4D0DDE53724BAEBA8A52349C7C5ACA">
    <w:name w:val="DD4D0DDE53724BAEBA8A52349C7C5ACA"/>
    <w:rsid w:val="00C37ACD"/>
  </w:style>
  <w:style w:type="paragraph" w:customStyle="1" w:styleId="796C6CEDAD884DEF8D4A17B8FEF921B5">
    <w:name w:val="796C6CEDAD884DEF8D4A17B8FEF921B5"/>
    <w:rsid w:val="00C37ACD"/>
  </w:style>
  <w:style w:type="paragraph" w:customStyle="1" w:styleId="34361FF0B44345E5BFD85A29684840A8">
    <w:name w:val="34361FF0B44345E5BFD85A29684840A8"/>
    <w:rsid w:val="00C37ACD"/>
  </w:style>
  <w:style w:type="paragraph" w:customStyle="1" w:styleId="FB81013E50FB49A5AA7D646E06693003">
    <w:name w:val="FB81013E50FB49A5AA7D646E06693003"/>
    <w:rsid w:val="00C37ACD"/>
  </w:style>
  <w:style w:type="paragraph" w:customStyle="1" w:styleId="5C1F434901FB484B8B10B8278319983A">
    <w:name w:val="5C1F434901FB484B8B10B8278319983A"/>
    <w:rsid w:val="00C37ACD"/>
  </w:style>
  <w:style w:type="paragraph" w:customStyle="1" w:styleId="917BA7250D9A4F1FA137023424EA8D12">
    <w:name w:val="917BA7250D9A4F1FA137023424EA8D12"/>
    <w:rsid w:val="00C37ACD"/>
  </w:style>
  <w:style w:type="paragraph" w:customStyle="1" w:styleId="01D97D10B64C445D8D2C91563CC1316F">
    <w:name w:val="01D97D10B64C445D8D2C91563CC1316F"/>
    <w:rsid w:val="00C37ACD"/>
  </w:style>
  <w:style w:type="paragraph" w:customStyle="1" w:styleId="57684C6A143740C3A5A223AA0331814F">
    <w:name w:val="57684C6A143740C3A5A223AA0331814F"/>
    <w:rsid w:val="00C37ACD"/>
  </w:style>
  <w:style w:type="paragraph" w:customStyle="1" w:styleId="DCAB1B59F5854D9DAD7739C575340725">
    <w:name w:val="DCAB1B59F5854D9DAD7739C575340725"/>
    <w:rsid w:val="00C37ACD"/>
  </w:style>
  <w:style w:type="paragraph" w:customStyle="1" w:styleId="8633C8CED6634CAAAF586B378C6772F2">
    <w:name w:val="8633C8CED6634CAAAF586B378C6772F2"/>
    <w:rsid w:val="00C37ACD"/>
  </w:style>
  <w:style w:type="paragraph" w:customStyle="1" w:styleId="DAAF73345C8540408866721045E80258">
    <w:name w:val="DAAF73345C8540408866721045E80258"/>
    <w:rsid w:val="00C37ACD"/>
  </w:style>
  <w:style w:type="paragraph" w:customStyle="1" w:styleId="616E51AA14494D0CAABD021256F9CE2B">
    <w:name w:val="616E51AA14494D0CAABD021256F9CE2B"/>
    <w:rsid w:val="00C37ACD"/>
  </w:style>
  <w:style w:type="paragraph" w:customStyle="1" w:styleId="3B963F972A764737B6FD9AA89839AFE1">
    <w:name w:val="3B963F972A764737B6FD9AA89839AFE1"/>
    <w:rsid w:val="00C37ACD"/>
  </w:style>
  <w:style w:type="paragraph" w:customStyle="1" w:styleId="78C1D09B4D104548972171450B489214">
    <w:name w:val="78C1D09B4D104548972171450B489214"/>
    <w:rsid w:val="00C37ACD"/>
  </w:style>
  <w:style w:type="paragraph" w:customStyle="1" w:styleId="965AAD07BE6B4C988B3A34F9BDF71767">
    <w:name w:val="965AAD07BE6B4C988B3A34F9BDF71767"/>
    <w:rsid w:val="00C37ACD"/>
  </w:style>
  <w:style w:type="paragraph" w:customStyle="1" w:styleId="F624EC46B76F4D8BA3487825E481D04C">
    <w:name w:val="F624EC46B76F4D8BA3487825E481D04C"/>
    <w:rsid w:val="00C37ACD"/>
  </w:style>
  <w:style w:type="paragraph" w:customStyle="1" w:styleId="E5AA52F1DBCF4A099152FEA52A4FB292">
    <w:name w:val="E5AA52F1DBCF4A099152FEA52A4FB292"/>
    <w:rsid w:val="00C37ACD"/>
  </w:style>
  <w:style w:type="paragraph" w:customStyle="1" w:styleId="4D4B377D3C704E5A9CA7C59275E3B924">
    <w:name w:val="4D4B377D3C704E5A9CA7C59275E3B924"/>
    <w:rsid w:val="00C37ACD"/>
  </w:style>
  <w:style w:type="paragraph" w:customStyle="1" w:styleId="9E593A127D6647BE821917F5D09491AB">
    <w:name w:val="9E593A127D6647BE821917F5D09491AB"/>
    <w:rsid w:val="00C37ACD"/>
  </w:style>
  <w:style w:type="paragraph" w:customStyle="1" w:styleId="975A58085CDF45AAB8CBEDE20465CD0F">
    <w:name w:val="975A58085CDF45AAB8CBEDE20465CD0F"/>
    <w:rsid w:val="00C37ACD"/>
  </w:style>
  <w:style w:type="paragraph" w:customStyle="1" w:styleId="101E72B2DEDA416D8B58687FCF68F2F6">
    <w:name w:val="101E72B2DEDA416D8B58687FCF68F2F6"/>
    <w:rsid w:val="00C37ACD"/>
  </w:style>
  <w:style w:type="paragraph" w:customStyle="1" w:styleId="8E95D815BD534A8EBA3EB97722E7FCBB">
    <w:name w:val="8E95D815BD534A8EBA3EB97722E7FCBB"/>
    <w:rsid w:val="00C37ACD"/>
  </w:style>
  <w:style w:type="paragraph" w:customStyle="1" w:styleId="5B3DA231BFB64C0F8744BA6B6B366679">
    <w:name w:val="5B3DA231BFB64C0F8744BA6B6B366679"/>
    <w:rsid w:val="00C37ACD"/>
  </w:style>
  <w:style w:type="paragraph" w:customStyle="1" w:styleId="9A819D30DE604948B85268BC3C3E0855">
    <w:name w:val="9A819D30DE604948B85268BC3C3E0855"/>
    <w:rsid w:val="00C37ACD"/>
  </w:style>
  <w:style w:type="paragraph" w:customStyle="1" w:styleId="593F4A61D20A4BBEA1A677BA6D19769F">
    <w:name w:val="593F4A61D20A4BBEA1A677BA6D19769F"/>
    <w:rsid w:val="00C37ACD"/>
  </w:style>
  <w:style w:type="paragraph" w:customStyle="1" w:styleId="2E052ED1FE0D4F0786353055FBE601E3">
    <w:name w:val="2E052ED1FE0D4F0786353055FBE601E3"/>
    <w:rsid w:val="00C37ACD"/>
  </w:style>
  <w:style w:type="paragraph" w:customStyle="1" w:styleId="BBAB12E9BEDB4873AB2E81437A878EA2">
    <w:name w:val="BBAB12E9BEDB4873AB2E81437A878EA2"/>
    <w:rsid w:val="00C37ACD"/>
  </w:style>
  <w:style w:type="paragraph" w:customStyle="1" w:styleId="A01C8B074DC24699ADDA3803FD142372">
    <w:name w:val="A01C8B074DC24699ADDA3803FD142372"/>
    <w:rsid w:val="00C37ACD"/>
  </w:style>
  <w:style w:type="paragraph" w:customStyle="1" w:styleId="E1DC277130264BA2A59EFCE0FA830B3C">
    <w:name w:val="E1DC277130264BA2A59EFCE0FA830B3C"/>
    <w:rsid w:val="00C37ACD"/>
  </w:style>
  <w:style w:type="paragraph" w:customStyle="1" w:styleId="7990B741472A4F70BACF45872254A57D">
    <w:name w:val="7990B741472A4F70BACF45872254A57D"/>
    <w:rsid w:val="00C37ACD"/>
  </w:style>
  <w:style w:type="paragraph" w:customStyle="1" w:styleId="50EEE3E07D1248B0BDEB48FFA61ECE8C">
    <w:name w:val="50EEE3E07D1248B0BDEB48FFA61ECE8C"/>
    <w:rsid w:val="00C37ACD"/>
  </w:style>
  <w:style w:type="paragraph" w:customStyle="1" w:styleId="528149B4A4C8414FA93684EAA20B8E2D">
    <w:name w:val="528149B4A4C8414FA93684EAA20B8E2D"/>
    <w:rsid w:val="00C37ACD"/>
  </w:style>
  <w:style w:type="paragraph" w:customStyle="1" w:styleId="EEEC3D9EC1BA4E4F81D6F636D58FEACF">
    <w:name w:val="EEEC3D9EC1BA4E4F81D6F636D58FEACF"/>
    <w:rsid w:val="00C37ACD"/>
  </w:style>
  <w:style w:type="paragraph" w:customStyle="1" w:styleId="4B3730B8C69140A09C48EF9CC7793889">
    <w:name w:val="4B3730B8C69140A09C48EF9CC7793889"/>
    <w:rsid w:val="00C37ACD"/>
  </w:style>
  <w:style w:type="paragraph" w:customStyle="1" w:styleId="A3D70F25FC194E04958D1D0C07226FA8">
    <w:name w:val="A3D70F25FC194E04958D1D0C07226FA8"/>
    <w:rsid w:val="00C37ACD"/>
  </w:style>
  <w:style w:type="paragraph" w:customStyle="1" w:styleId="2CCBB19487FC45169CA611E5530A296D">
    <w:name w:val="2CCBB19487FC45169CA611E5530A296D"/>
    <w:rsid w:val="00C37ACD"/>
  </w:style>
  <w:style w:type="paragraph" w:customStyle="1" w:styleId="8D0596789EBD49018E293790FD8CA81F">
    <w:name w:val="8D0596789EBD49018E293790FD8CA81F"/>
    <w:rsid w:val="00C37ACD"/>
  </w:style>
  <w:style w:type="paragraph" w:customStyle="1" w:styleId="14D5F947B2364A30AF9088F38CB97015">
    <w:name w:val="14D5F947B2364A30AF9088F38CB97015"/>
    <w:rsid w:val="00C37ACD"/>
  </w:style>
  <w:style w:type="paragraph" w:customStyle="1" w:styleId="E1FF1EA9F0A34584A28054EC5EDF3C77">
    <w:name w:val="E1FF1EA9F0A34584A28054EC5EDF3C77"/>
    <w:rsid w:val="00C37ACD"/>
  </w:style>
  <w:style w:type="paragraph" w:customStyle="1" w:styleId="2EA7F7DB017246518BF592CEADC715B9">
    <w:name w:val="2EA7F7DB017246518BF592CEADC715B9"/>
    <w:rsid w:val="00C37ACD"/>
  </w:style>
  <w:style w:type="paragraph" w:customStyle="1" w:styleId="E417AAEF84014559B3ADBBC7B5AEEA70">
    <w:name w:val="E417AAEF84014559B3ADBBC7B5AEEA70"/>
    <w:rsid w:val="00C37ACD"/>
  </w:style>
  <w:style w:type="paragraph" w:customStyle="1" w:styleId="52D1768A86CB4C94B9A28BEA0472B0A1">
    <w:name w:val="52D1768A86CB4C94B9A28BEA0472B0A1"/>
    <w:rsid w:val="00C37ACD"/>
  </w:style>
  <w:style w:type="paragraph" w:customStyle="1" w:styleId="F925990032374A9D8BA7EC5A0DB83BC5">
    <w:name w:val="F925990032374A9D8BA7EC5A0DB83BC5"/>
    <w:rsid w:val="00C37ACD"/>
  </w:style>
  <w:style w:type="paragraph" w:customStyle="1" w:styleId="37B6D7A29B1F484BBD5ADFF031CD2C19">
    <w:name w:val="37B6D7A29B1F484BBD5ADFF031CD2C19"/>
    <w:rsid w:val="00C37ACD"/>
  </w:style>
  <w:style w:type="paragraph" w:customStyle="1" w:styleId="584CE7EE52D9460D9FFE89F8FBBCF7F7">
    <w:name w:val="584CE7EE52D9460D9FFE89F8FBBCF7F7"/>
    <w:rsid w:val="00C37ACD"/>
  </w:style>
  <w:style w:type="paragraph" w:customStyle="1" w:styleId="3662056E6FCC4368A69FA9D39B0BFCA6">
    <w:name w:val="3662056E6FCC4368A69FA9D39B0BFCA6"/>
    <w:rsid w:val="00C37ACD"/>
  </w:style>
  <w:style w:type="paragraph" w:customStyle="1" w:styleId="31E3A6803B6F4E9499CFB389F5B2EFC9">
    <w:name w:val="31E3A6803B6F4E9499CFB389F5B2EFC9"/>
    <w:rsid w:val="00C37ACD"/>
  </w:style>
  <w:style w:type="paragraph" w:customStyle="1" w:styleId="0FDE75F5C0834F6DB1D23F2EE9C24C22">
    <w:name w:val="0FDE75F5C0834F6DB1D23F2EE9C24C22"/>
    <w:rsid w:val="00C37ACD"/>
  </w:style>
  <w:style w:type="paragraph" w:customStyle="1" w:styleId="9498850159FF41F9A64D36C8F306FA1F">
    <w:name w:val="9498850159FF41F9A64D36C8F306FA1F"/>
    <w:rsid w:val="00C37ACD"/>
  </w:style>
  <w:style w:type="paragraph" w:customStyle="1" w:styleId="BB6E8378164C4F63AEACF621AE5BE228">
    <w:name w:val="BB6E8378164C4F63AEACF621AE5BE228"/>
    <w:rsid w:val="00C37ACD"/>
  </w:style>
  <w:style w:type="paragraph" w:customStyle="1" w:styleId="388574B2DA244E2A9BDAE041A2F07837">
    <w:name w:val="388574B2DA244E2A9BDAE041A2F07837"/>
    <w:rsid w:val="00C37ACD"/>
  </w:style>
  <w:style w:type="paragraph" w:customStyle="1" w:styleId="C0407E9EB93149A8AFFC7F6AC1AD4674">
    <w:name w:val="C0407E9EB93149A8AFFC7F6AC1AD4674"/>
    <w:rsid w:val="00C37ACD"/>
  </w:style>
  <w:style w:type="paragraph" w:customStyle="1" w:styleId="F204D347B9284177B27C62BE12B97E46">
    <w:name w:val="F204D347B9284177B27C62BE12B97E46"/>
    <w:rsid w:val="00C37ACD"/>
  </w:style>
  <w:style w:type="paragraph" w:customStyle="1" w:styleId="6B595842E4D5497DBB0158FBD20E558B">
    <w:name w:val="6B595842E4D5497DBB0158FBD20E558B"/>
    <w:rsid w:val="00C37ACD"/>
  </w:style>
  <w:style w:type="paragraph" w:customStyle="1" w:styleId="211685B7E90F4F328212A773B01541D5">
    <w:name w:val="211685B7E90F4F328212A773B01541D5"/>
    <w:rsid w:val="00C37ACD"/>
  </w:style>
  <w:style w:type="paragraph" w:customStyle="1" w:styleId="A60B927EB72347B69C89C4780CEA309B">
    <w:name w:val="A60B927EB72347B69C89C4780CEA309B"/>
    <w:rsid w:val="00C37ACD"/>
  </w:style>
  <w:style w:type="paragraph" w:customStyle="1" w:styleId="618C7F47E82448EDA1B6B23A813EE32B">
    <w:name w:val="618C7F47E82448EDA1B6B23A813EE32B"/>
    <w:rsid w:val="00C37ACD"/>
  </w:style>
  <w:style w:type="paragraph" w:customStyle="1" w:styleId="769F876C8F3844D9B43147482A4ECBCA">
    <w:name w:val="769F876C8F3844D9B43147482A4ECBCA"/>
    <w:rsid w:val="00C37ACD"/>
  </w:style>
  <w:style w:type="paragraph" w:customStyle="1" w:styleId="67720AC2034340DBBDC578E1B4F7EA0E">
    <w:name w:val="67720AC2034340DBBDC578E1B4F7EA0E"/>
    <w:rsid w:val="00C37ACD"/>
  </w:style>
  <w:style w:type="paragraph" w:customStyle="1" w:styleId="E6A752A4CB434B6C8AD05C991F76803F">
    <w:name w:val="E6A752A4CB434B6C8AD05C991F76803F"/>
    <w:rsid w:val="00C37ACD"/>
  </w:style>
  <w:style w:type="paragraph" w:customStyle="1" w:styleId="79FB5130147643FC8A01A9F28A8A4D9C">
    <w:name w:val="79FB5130147643FC8A01A9F28A8A4D9C"/>
    <w:rsid w:val="00C37ACD"/>
  </w:style>
  <w:style w:type="paragraph" w:customStyle="1" w:styleId="CC48A9EB08C946AE82E1927FEEDF815B">
    <w:name w:val="CC48A9EB08C946AE82E1927FEEDF815B"/>
    <w:rsid w:val="00C37ACD"/>
  </w:style>
  <w:style w:type="paragraph" w:customStyle="1" w:styleId="3662CCEF8EA04F7C9D19399C861963BB">
    <w:name w:val="3662CCEF8EA04F7C9D19399C861963BB"/>
    <w:rsid w:val="00C37ACD"/>
  </w:style>
  <w:style w:type="paragraph" w:customStyle="1" w:styleId="2F309F1FC2A84AE4ABC726C6AEF01395">
    <w:name w:val="2F309F1FC2A84AE4ABC726C6AEF01395"/>
    <w:rsid w:val="00C37ACD"/>
  </w:style>
  <w:style w:type="paragraph" w:customStyle="1" w:styleId="17B9E33250C1446A8A4E67D571330CF4">
    <w:name w:val="17B9E33250C1446A8A4E67D571330CF4"/>
    <w:rsid w:val="00C37ACD"/>
  </w:style>
  <w:style w:type="paragraph" w:customStyle="1" w:styleId="32B930BA6BF245249C05744DF142CBE3">
    <w:name w:val="32B930BA6BF245249C05744DF142CBE3"/>
    <w:rsid w:val="00C37ACD"/>
  </w:style>
  <w:style w:type="paragraph" w:customStyle="1" w:styleId="6F9F60C54AA9407680164E5D5F3ACDFA">
    <w:name w:val="6F9F60C54AA9407680164E5D5F3ACDFA"/>
    <w:rsid w:val="00C37ACD"/>
  </w:style>
  <w:style w:type="paragraph" w:customStyle="1" w:styleId="AFF87104940B425586120FFF210A2617">
    <w:name w:val="AFF87104940B425586120FFF210A2617"/>
    <w:rsid w:val="00C37ACD"/>
  </w:style>
  <w:style w:type="paragraph" w:customStyle="1" w:styleId="9CDEAB078E2748D8B6CC2E8B3D899425">
    <w:name w:val="9CDEAB078E2748D8B6CC2E8B3D899425"/>
    <w:rsid w:val="00C37ACD"/>
  </w:style>
  <w:style w:type="paragraph" w:customStyle="1" w:styleId="49218A0B6161431C80D39133B450DBA7">
    <w:name w:val="49218A0B6161431C80D39133B450DBA7"/>
    <w:rsid w:val="00C37ACD"/>
  </w:style>
  <w:style w:type="paragraph" w:customStyle="1" w:styleId="AE745D32DF3542DFA67E529AB1ABF09C">
    <w:name w:val="AE745D32DF3542DFA67E529AB1ABF09C"/>
    <w:rsid w:val="00C37ACD"/>
  </w:style>
  <w:style w:type="paragraph" w:customStyle="1" w:styleId="609AB3B71B5441BC989899BB50DF7EDB">
    <w:name w:val="609AB3B71B5441BC989899BB50DF7EDB"/>
    <w:rsid w:val="00C37ACD"/>
  </w:style>
  <w:style w:type="paragraph" w:customStyle="1" w:styleId="87EB7F740B4F4CE1BF30E000008D79D7">
    <w:name w:val="87EB7F740B4F4CE1BF30E000008D79D7"/>
    <w:rsid w:val="00C37ACD"/>
  </w:style>
  <w:style w:type="paragraph" w:customStyle="1" w:styleId="4E5E36F417604FBC8C2FD99594879ABD">
    <w:name w:val="4E5E36F417604FBC8C2FD99594879ABD"/>
    <w:rsid w:val="00C37ACD"/>
  </w:style>
  <w:style w:type="paragraph" w:customStyle="1" w:styleId="56B3DB8DD010459F9CFF3A8E2857A48E">
    <w:name w:val="56B3DB8DD010459F9CFF3A8E2857A48E"/>
    <w:rsid w:val="00C37ACD"/>
  </w:style>
  <w:style w:type="paragraph" w:customStyle="1" w:styleId="72FB9B2404BE44078E1BDAA983441025">
    <w:name w:val="72FB9B2404BE44078E1BDAA983441025"/>
    <w:rsid w:val="00C37ACD"/>
  </w:style>
  <w:style w:type="paragraph" w:customStyle="1" w:styleId="1176D300FF694AC49CD138D7F7873C12">
    <w:name w:val="1176D300FF694AC49CD138D7F7873C12"/>
    <w:rsid w:val="00C37ACD"/>
  </w:style>
  <w:style w:type="paragraph" w:customStyle="1" w:styleId="7FAFA2D7AD9349E0B8E67A042ADA37A9">
    <w:name w:val="7FAFA2D7AD9349E0B8E67A042ADA37A9"/>
    <w:rsid w:val="00C37ACD"/>
  </w:style>
  <w:style w:type="paragraph" w:customStyle="1" w:styleId="1BC6C744A8E248148110E833657D6EE7">
    <w:name w:val="1BC6C744A8E248148110E833657D6EE7"/>
    <w:rsid w:val="00C37ACD"/>
  </w:style>
  <w:style w:type="paragraph" w:customStyle="1" w:styleId="3A4F7D6E46C9418F95ACCCD6CB3484D1">
    <w:name w:val="3A4F7D6E46C9418F95ACCCD6CB3484D1"/>
    <w:rsid w:val="00C37ACD"/>
  </w:style>
  <w:style w:type="paragraph" w:customStyle="1" w:styleId="F8A5A8C10CE4453BBA5DE47F51A7C330">
    <w:name w:val="F8A5A8C10CE4453BBA5DE47F51A7C330"/>
    <w:rsid w:val="00C37ACD"/>
  </w:style>
  <w:style w:type="paragraph" w:customStyle="1" w:styleId="A6F052A4265D4F309A07E0C65DBB1491">
    <w:name w:val="A6F052A4265D4F309A07E0C65DBB1491"/>
    <w:rsid w:val="00C37ACD"/>
  </w:style>
  <w:style w:type="paragraph" w:customStyle="1" w:styleId="1467E310304B4926BEF9CB3F1B7BCE95">
    <w:name w:val="1467E310304B4926BEF9CB3F1B7BCE95"/>
    <w:rsid w:val="00C37ACD"/>
  </w:style>
  <w:style w:type="paragraph" w:customStyle="1" w:styleId="0213648F833541C89A77DDFCCF6ADF48">
    <w:name w:val="0213648F833541C89A77DDFCCF6ADF48"/>
    <w:rsid w:val="00C37ACD"/>
  </w:style>
  <w:style w:type="paragraph" w:customStyle="1" w:styleId="18B4A2704B0A42E9AF11C3A8307E1DE4">
    <w:name w:val="18B4A2704B0A42E9AF11C3A8307E1DE4"/>
    <w:rsid w:val="00C37ACD"/>
  </w:style>
  <w:style w:type="paragraph" w:customStyle="1" w:styleId="FEE646E11FA044DD8B47FA8783B957E4">
    <w:name w:val="FEE646E11FA044DD8B47FA8783B957E4"/>
    <w:rsid w:val="00C37ACD"/>
  </w:style>
  <w:style w:type="paragraph" w:customStyle="1" w:styleId="735B026CFF744AA9990AD90A0DCEBF4C">
    <w:name w:val="735B026CFF744AA9990AD90A0DCEBF4C"/>
    <w:rsid w:val="00C37ACD"/>
  </w:style>
  <w:style w:type="paragraph" w:customStyle="1" w:styleId="AAB5B492FDA04AD98DA1C166CD523E8C">
    <w:name w:val="AAB5B492FDA04AD98DA1C166CD523E8C"/>
    <w:rsid w:val="00C37ACD"/>
  </w:style>
  <w:style w:type="paragraph" w:customStyle="1" w:styleId="FB67AE913EA44039ACDE11703268623E">
    <w:name w:val="FB67AE913EA44039ACDE11703268623E"/>
    <w:rsid w:val="00C37ACD"/>
  </w:style>
  <w:style w:type="paragraph" w:customStyle="1" w:styleId="957CFF0668D740E1A730A304F31EE211">
    <w:name w:val="957CFF0668D740E1A730A304F31EE211"/>
    <w:rsid w:val="00C37ACD"/>
  </w:style>
  <w:style w:type="paragraph" w:customStyle="1" w:styleId="C1321DEE19E84CF0B05C2234A08CA529">
    <w:name w:val="C1321DEE19E84CF0B05C2234A08CA529"/>
    <w:rsid w:val="00C37ACD"/>
  </w:style>
  <w:style w:type="paragraph" w:customStyle="1" w:styleId="7E98AE12302746DCB4B9CBF526104981">
    <w:name w:val="7E98AE12302746DCB4B9CBF526104981"/>
    <w:rsid w:val="00C37ACD"/>
  </w:style>
  <w:style w:type="paragraph" w:customStyle="1" w:styleId="111DDA6137FB44AE8E8FAF50E50C537B">
    <w:name w:val="111DDA6137FB44AE8E8FAF50E50C537B"/>
    <w:rsid w:val="00C37ACD"/>
  </w:style>
  <w:style w:type="paragraph" w:customStyle="1" w:styleId="633833D0301349B2B3FB07B12F2B8582">
    <w:name w:val="633833D0301349B2B3FB07B12F2B8582"/>
    <w:rsid w:val="00C37ACD"/>
  </w:style>
  <w:style w:type="paragraph" w:customStyle="1" w:styleId="E75C7E7199C443C59D588E37845E8609">
    <w:name w:val="E75C7E7199C443C59D588E37845E8609"/>
    <w:rsid w:val="00C37ACD"/>
  </w:style>
  <w:style w:type="paragraph" w:customStyle="1" w:styleId="85200678F7AD411098C374EA21B84E47">
    <w:name w:val="85200678F7AD411098C374EA21B84E47"/>
    <w:rsid w:val="00C37ACD"/>
  </w:style>
  <w:style w:type="paragraph" w:customStyle="1" w:styleId="1AB0B1AF6F134F1BB6B84DCEB70D4EBC">
    <w:name w:val="1AB0B1AF6F134F1BB6B84DCEB70D4EBC"/>
    <w:rsid w:val="00C37ACD"/>
  </w:style>
  <w:style w:type="paragraph" w:customStyle="1" w:styleId="64AE531155824F70BF6E823E7BEB3EE5">
    <w:name w:val="64AE531155824F70BF6E823E7BEB3EE5"/>
    <w:rsid w:val="00C37ACD"/>
  </w:style>
  <w:style w:type="paragraph" w:customStyle="1" w:styleId="3523BE1D408543758A667578EFFEBDB1">
    <w:name w:val="3523BE1D408543758A667578EFFEBDB1"/>
    <w:rsid w:val="00C37ACD"/>
  </w:style>
  <w:style w:type="paragraph" w:customStyle="1" w:styleId="874F924AE2494032B4804A9DA5E90FC8">
    <w:name w:val="874F924AE2494032B4804A9DA5E90FC8"/>
    <w:rsid w:val="00C37ACD"/>
  </w:style>
  <w:style w:type="paragraph" w:customStyle="1" w:styleId="C6C7182F79144594802C33DFD9F69E66">
    <w:name w:val="C6C7182F79144594802C33DFD9F69E66"/>
    <w:rsid w:val="00C37ACD"/>
  </w:style>
  <w:style w:type="paragraph" w:customStyle="1" w:styleId="01E2BD4927D848039B8D11AC2C9783D5">
    <w:name w:val="01E2BD4927D848039B8D11AC2C9783D5"/>
    <w:rsid w:val="00C37ACD"/>
  </w:style>
  <w:style w:type="paragraph" w:customStyle="1" w:styleId="4FDC5C5F9EF54819B542866CA7995BB1">
    <w:name w:val="4FDC5C5F9EF54819B542866CA7995BB1"/>
    <w:rsid w:val="00C37ACD"/>
  </w:style>
  <w:style w:type="paragraph" w:customStyle="1" w:styleId="E49BAB656E9243FC9361407220751394">
    <w:name w:val="E49BAB656E9243FC9361407220751394"/>
    <w:rsid w:val="00C37ACD"/>
  </w:style>
  <w:style w:type="paragraph" w:customStyle="1" w:styleId="BEDAA29885D3410595BFBC48F094184B">
    <w:name w:val="BEDAA29885D3410595BFBC48F094184B"/>
    <w:rsid w:val="00C37ACD"/>
  </w:style>
  <w:style w:type="paragraph" w:customStyle="1" w:styleId="512D9BC8F17D4334802538BFDFE62718">
    <w:name w:val="512D9BC8F17D4334802538BFDFE62718"/>
    <w:rsid w:val="00C37ACD"/>
  </w:style>
  <w:style w:type="paragraph" w:customStyle="1" w:styleId="38924E564C134DABA5B067B677EAB833">
    <w:name w:val="38924E564C134DABA5B067B677EAB833"/>
    <w:rsid w:val="00C37ACD"/>
  </w:style>
  <w:style w:type="paragraph" w:customStyle="1" w:styleId="D7AB0823200647B58A0054932AE5C08E">
    <w:name w:val="D7AB0823200647B58A0054932AE5C08E"/>
    <w:rsid w:val="00C37ACD"/>
  </w:style>
  <w:style w:type="paragraph" w:customStyle="1" w:styleId="A39A3DD02B224A05B321FDF21FF0CFC1">
    <w:name w:val="A39A3DD02B224A05B321FDF21FF0CFC1"/>
    <w:rsid w:val="00C37ACD"/>
  </w:style>
  <w:style w:type="paragraph" w:customStyle="1" w:styleId="5D7C604DD7DF4C4ABAD754E7BF52989E">
    <w:name w:val="5D7C604DD7DF4C4ABAD754E7BF52989E"/>
    <w:rsid w:val="00C37ACD"/>
  </w:style>
  <w:style w:type="paragraph" w:customStyle="1" w:styleId="4C6F6A4CA77A4FB49C88122AFDB3BB9D">
    <w:name w:val="4C6F6A4CA77A4FB49C88122AFDB3BB9D"/>
    <w:rsid w:val="00C37ACD"/>
  </w:style>
  <w:style w:type="paragraph" w:customStyle="1" w:styleId="347AE07CDCD84CFA916A1CC409EB5F30">
    <w:name w:val="347AE07CDCD84CFA916A1CC409EB5F30"/>
    <w:rsid w:val="00C37ACD"/>
  </w:style>
  <w:style w:type="paragraph" w:customStyle="1" w:styleId="661C9B22C7D04ACF851EC5DCD5AAC4FC">
    <w:name w:val="661C9B22C7D04ACF851EC5DCD5AAC4FC"/>
    <w:rsid w:val="00C37ACD"/>
  </w:style>
  <w:style w:type="paragraph" w:customStyle="1" w:styleId="74DF90B69FA9422D96D10FE06A00DAD9">
    <w:name w:val="74DF90B69FA9422D96D10FE06A00DAD9"/>
    <w:rsid w:val="00C37ACD"/>
  </w:style>
  <w:style w:type="paragraph" w:customStyle="1" w:styleId="396CF3D8A89441BF9BAE2FFA7724E848">
    <w:name w:val="396CF3D8A89441BF9BAE2FFA7724E848"/>
    <w:rsid w:val="00C37ACD"/>
  </w:style>
  <w:style w:type="paragraph" w:customStyle="1" w:styleId="BCDF9FB7AD6347408B0237A67A4284EA">
    <w:name w:val="BCDF9FB7AD6347408B0237A67A4284EA"/>
    <w:rsid w:val="00C37ACD"/>
  </w:style>
  <w:style w:type="paragraph" w:customStyle="1" w:styleId="DA03C3DFF6594837B7704E898AEA39F4">
    <w:name w:val="DA03C3DFF6594837B7704E898AEA39F4"/>
    <w:rsid w:val="00C37ACD"/>
  </w:style>
  <w:style w:type="paragraph" w:customStyle="1" w:styleId="0BCD1EA3178140A9884684D5AB03551A">
    <w:name w:val="0BCD1EA3178140A9884684D5AB03551A"/>
    <w:rsid w:val="00C37ACD"/>
  </w:style>
  <w:style w:type="paragraph" w:customStyle="1" w:styleId="19A0CEFC82EB447A801A6579A8D6D6CC">
    <w:name w:val="19A0CEFC82EB447A801A6579A8D6D6CC"/>
    <w:rsid w:val="00C37ACD"/>
  </w:style>
  <w:style w:type="paragraph" w:customStyle="1" w:styleId="B7837016D7DF4643BF48D39750A15A5C">
    <w:name w:val="B7837016D7DF4643BF48D39750A15A5C"/>
    <w:rsid w:val="00C37ACD"/>
  </w:style>
  <w:style w:type="paragraph" w:customStyle="1" w:styleId="B76A039586B8425C9D58BC44FA31A59F">
    <w:name w:val="B76A039586B8425C9D58BC44FA31A59F"/>
    <w:rsid w:val="00C37ACD"/>
  </w:style>
  <w:style w:type="paragraph" w:customStyle="1" w:styleId="A1FA9B03DAFE42B487070A31DCB6E2A3">
    <w:name w:val="A1FA9B03DAFE42B487070A31DCB6E2A3"/>
    <w:rsid w:val="00C37ACD"/>
  </w:style>
  <w:style w:type="paragraph" w:customStyle="1" w:styleId="CA44E6CE5BBD49ADB866455C05CA4AA0">
    <w:name w:val="CA44E6CE5BBD49ADB866455C05CA4AA0"/>
    <w:rsid w:val="00C37ACD"/>
  </w:style>
  <w:style w:type="paragraph" w:customStyle="1" w:styleId="33F5C5B6AF4144FCBC052FF21ADB0CF6">
    <w:name w:val="33F5C5B6AF4144FCBC052FF21ADB0CF6"/>
    <w:rsid w:val="00C37ACD"/>
  </w:style>
  <w:style w:type="paragraph" w:customStyle="1" w:styleId="9A15F51A9EE24831A9EAF128C6C167B1">
    <w:name w:val="9A15F51A9EE24831A9EAF128C6C167B1"/>
    <w:rsid w:val="00C37ACD"/>
  </w:style>
  <w:style w:type="paragraph" w:customStyle="1" w:styleId="448B63B927AD4D1E8927AC10BF7E7B95">
    <w:name w:val="448B63B927AD4D1E8927AC10BF7E7B95"/>
    <w:rsid w:val="00C37ACD"/>
  </w:style>
  <w:style w:type="paragraph" w:customStyle="1" w:styleId="903949F8682A49DE98387BCEA9EA3AB8">
    <w:name w:val="903949F8682A49DE98387BCEA9EA3AB8"/>
    <w:rsid w:val="00C37ACD"/>
  </w:style>
  <w:style w:type="paragraph" w:customStyle="1" w:styleId="AF3575EED7C947148A634F2B01663872">
    <w:name w:val="AF3575EED7C947148A634F2B01663872"/>
    <w:rsid w:val="00C37ACD"/>
  </w:style>
  <w:style w:type="paragraph" w:customStyle="1" w:styleId="826244E8193F472988EA1BB3E236E061">
    <w:name w:val="826244E8193F472988EA1BB3E236E061"/>
    <w:rsid w:val="00C37ACD"/>
  </w:style>
  <w:style w:type="paragraph" w:customStyle="1" w:styleId="7438B1263E05415BBADA411AE4EE4AEA">
    <w:name w:val="7438B1263E05415BBADA411AE4EE4AEA"/>
    <w:rsid w:val="00C37ACD"/>
  </w:style>
  <w:style w:type="paragraph" w:customStyle="1" w:styleId="82CA9644317C42138C575AFCEE9897AE">
    <w:name w:val="82CA9644317C42138C575AFCEE9897AE"/>
    <w:rsid w:val="00C37ACD"/>
  </w:style>
  <w:style w:type="paragraph" w:customStyle="1" w:styleId="79CA3C30AA884811A5B4D82D95DFA778">
    <w:name w:val="79CA3C30AA884811A5B4D82D95DFA778"/>
    <w:rsid w:val="00C37ACD"/>
  </w:style>
  <w:style w:type="paragraph" w:customStyle="1" w:styleId="D72D597E3DC34360ADC344A6B2F9FDE0">
    <w:name w:val="D72D597E3DC34360ADC344A6B2F9FDE0"/>
    <w:rsid w:val="00C37ACD"/>
  </w:style>
  <w:style w:type="paragraph" w:customStyle="1" w:styleId="D64C5C3FA5274A18888A051BF0A438FF">
    <w:name w:val="D64C5C3FA5274A18888A051BF0A438FF"/>
    <w:rsid w:val="00C37ACD"/>
  </w:style>
  <w:style w:type="paragraph" w:customStyle="1" w:styleId="441B2C6D4A5C49F1ADD306E0712D833F">
    <w:name w:val="441B2C6D4A5C49F1ADD306E0712D833F"/>
    <w:rsid w:val="00C37ACD"/>
  </w:style>
  <w:style w:type="paragraph" w:customStyle="1" w:styleId="65BACDFAFD6E465BA020903B9C8CCAE7">
    <w:name w:val="65BACDFAFD6E465BA020903B9C8CCAE7"/>
    <w:rsid w:val="00C37ACD"/>
  </w:style>
  <w:style w:type="paragraph" w:customStyle="1" w:styleId="4F69ACA5F018435E9756681C04C5912C">
    <w:name w:val="4F69ACA5F018435E9756681C04C5912C"/>
    <w:rsid w:val="00C37ACD"/>
  </w:style>
  <w:style w:type="paragraph" w:customStyle="1" w:styleId="497006D95FF54F0A86B58D1EF9B322B8">
    <w:name w:val="497006D95FF54F0A86B58D1EF9B322B8"/>
    <w:rsid w:val="00C37ACD"/>
  </w:style>
  <w:style w:type="paragraph" w:customStyle="1" w:styleId="B1E2E3E425F944039A0462B1157D7DA0">
    <w:name w:val="B1E2E3E425F944039A0462B1157D7DA0"/>
    <w:rsid w:val="00C37ACD"/>
  </w:style>
  <w:style w:type="paragraph" w:customStyle="1" w:styleId="7C4E681A169846BD9514118B1C1E70E3">
    <w:name w:val="7C4E681A169846BD9514118B1C1E70E3"/>
    <w:rsid w:val="00C37ACD"/>
  </w:style>
  <w:style w:type="paragraph" w:customStyle="1" w:styleId="809A56C5EF8140CEB95F077AFAE5F613">
    <w:name w:val="809A56C5EF8140CEB95F077AFAE5F613"/>
    <w:rsid w:val="00C37ACD"/>
  </w:style>
  <w:style w:type="paragraph" w:customStyle="1" w:styleId="A8AAD906B6904C1AB2DDE026A0FDC216">
    <w:name w:val="A8AAD906B6904C1AB2DDE026A0FDC216"/>
    <w:rsid w:val="00C37ACD"/>
  </w:style>
  <w:style w:type="paragraph" w:customStyle="1" w:styleId="35FDEECD467845038B61003AC13DB8A2">
    <w:name w:val="35FDEECD467845038B61003AC13DB8A2"/>
    <w:rsid w:val="00C37ACD"/>
  </w:style>
  <w:style w:type="paragraph" w:customStyle="1" w:styleId="E94C380020A6448EAA10E807534ED5E2">
    <w:name w:val="E94C380020A6448EAA10E807534ED5E2"/>
    <w:rsid w:val="00C37ACD"/>
  </w:style>
  <w:style w:type="paragraph" w:customStyle="1" w:styleId="CB2A926FF1B54C6F82592A80B4023B75">
    <w:name w:val="CB2A926FF1B54C6F82592A80B4023B75"/>
    <w:rsid w:val="00C37ACD"/>
  </w:style>
  <w:style w:type="paragraph" w:customStyle="1" w:styleId="5D7F0A510B7F487080E6D49FF1B252EA">
    <w:name w:val="5D7F0A510B7F487080E6D49FF1B252EA"/>
    <w:rsid w:val="00C37ACD"/>
  </w:style>
  <w:style w:type="paragraph" w:customStyle="1" w:styleId="3CB66A41E2BE4D8EAE4C9E6F79B7E416">
    <w:name w:val="3CB66A41E2BE4D8EAE4C9E6F79B7E416"/>
    <w:rsid w:val="00C37ACD"/>
  </w:style>
  <w:style w:type="paragraph" w:customStyle="1" w:styleId="CA911959D7A14B73847AC4EC53945B4C">
    <w:name w:val="CA911959D7A14B73847AC4EC53945B4C"/>
    <w:rsid w:val="00C37ACD"/>
  </w:style>
  <w:style w:type="paragraph" w:customStyle="1" w:styleId="4683BDC9C65F4A2E9562D61CBF413FA0">
    <w:name w:val="4683BDC9C65F4A2E9562D61CBF413FA0"/>
    <w:rsid w:val="00C37ACD"/>
  </w:style>
  <w:style w:type="paragraph" w:customStyle="1" w:styleId="757CB0259BA4446B99CB37571A287C0E">
    <w:name w:val="757CB0259BA4446B99CB37571A287C0E"/>
    <w:rsid w:val="00C37ACD"/>
  </w:style>
  <w:style w:type="paragraph" w:customStyle="1" w:styleId="F5EA8136692C4F52B1ADF53A25E081A1">
    <w:name w:val="F5EA8136692C4F52B1ADF53A25E081A1"/>
    <w:rsid w:val="00C37ACD"/>
  </w:style>
  <w:style w:type="paragraph" w:customStyle="1" w:styleId="0F6A760ECCE2456DBCB065D8CB0D3786">
    <w:name w:val="0F6A760ECCE2456DBCB065D8CB0D3786"/>
    <w:rsid w:val="00C37ACD"/>
  </w:style>
  <w:style w:type="paragraph" w:customStyle="1" w:styleId="A859FB3AA3FF42CCB805671D117C31E2">
    <w:name w:val="A859FB3AA3FF42CCB805671D117C31E2"/>
    <w:rsid w:val="00C37ACD"/>
  </w:style>
  <w:style w:type="paragraph" w:customStyle="1" w:styleId="9D5F260155424444AC7001F200C75458">
    <w:name w:val="9D5F260155424444AC7001F200C75458"/>
    <w:rsid w:val="00C37ACD"/>
  </w:style>
  <w:style w:type="paragraph" w:customStyle="1" w:styleId="4F306285A6E64F85A9CC70A9C0265DB1">
    <w:name w:val="4F306285A6E64F85A9CC70A9C0265DB1"/>
    <w:rsid w:val="00C37ACD"/>
  </w:style>
  <w:style w:type="paragraph" w:customStyle="1" w:styleId="4CD26B81FCD94B03AAF4BA171BAB8B91">
    <w:name w:val="4CD26B81FCD94B03AAF4BA171BAB8B91"/>
    <w:rsid w:val="00C37ACD"/>
  </w:style>
  <w:style w:type="paragraph" w:customStyle="1" w:styleId="3C4016FEC0E343DAA1FFBF7A1CFFCA07">
    <w:name w:val="3C4016FEC0E343DAA1FFBF7A1CFFCA07"/>
    <w:rsid w:val="00C37ACD"/>
  </w:style>
  <w:style w:type="paragraph" w:customStyle="1" w:styleId="4ECF8ABBAF6543BEB678DAC63FEBD538">
    <w:name w:val="4ECF8ABBAF6543BEB678DAC63FEBD538"/>
    <w:rsid w:val="00C37ACD"/>
  </w:style>
  <w:style w:type="paragraph" w:customStyle="1" w:styleId="FCA24F31FAED4058A192642B30266F41">
    <w:name w:val="FCA24F31FAED4058A192642B30266F41"/>
    <w:rsid w:val="00C37ACD"/>
  </w:style>
  <w:style w:type="paragraph" w:customStyle="1" w:styleId="FB83D3D771F44F7486189173F35EC80E">
    <w:name w:val="FB83D3D771F44F7486189173F35EC80E"/>
    <w:rsid w:val="00C37ACD"/>
  </w:style>
  <w:style w:type="paragraph" w:customStyle="1" w:styleId="2DA30914C6984C4D9C738F2435F7BFC9">
    <w:name w:val="2DA30914C6984C4D9C738F2435F7BFC9"/>
    <w:rsid w:val="00C37ACD"/>
  </w:style>
  <w:style w:type="paragraph" w:customStyle="1" w:styleId="17A36B0E1B07420EA941499F485CB1BB">
    <w:name w:val="17A36B0E1B07420EA941499F485CB1BB"/>
    <w:rsid w:val="00C37ACD"/>
  </w:style>
  <w:style w:type="paragraph" w:customStyle="1" w:styleId="D0BC263582604217971A7CC37F81E905">
    <w:name w:val="D0BC263582604217971A7CC37F81E905"/>
    <w:rsid w:val="00C37ACD"/>
  </w:style>
  <w:style w:type="paragraph" w:customStyle="1" w:styleId="74308D70E26740BA87FD6D8A3F409F9B">
    <w:name w:val="74308D70E26740BA87FD6D8A3F409F9B"/>
    <w:rsid w:val="00C37ACD"/>
  </w:style>
  <w:style w:type="paragraph" w:customStyle="1" w:styleId="830A468CFD49495C9AEFE4E855CD11F0">
    <w:name w:val="830A468CFD49495C9AEFE4E855CD11F0"/>
    <w:rsid w:val="00C37ACD"/>
  </w:style>
  <w:style w:type="paragraph" w:customStyle="1" w:styleId="AB3A3267B3B34742B5F07983C98208FE">
    <w:name w:val="AB3A3267B3B34742B5F07983C98208FE"/>
    <w:rsid w:val="00C37ACD"/>
  </w:style>
  <w:style w:type="paragraph" w:customStyle="1" w:styleId="88E3FB8E6AE64AB6B9CC9386FE350BB2">
    <w:name w:val="88E3FB8E6AE64AB6B9CC9386FE350BB2"/>
    <w:rsid w:val="00C37ACD"/>
  </w:style>
  <w:style w:type="paragraph" w:customStyle="1" w:styleId="3F1DD99DE4BA46D8AD60E451F42CEDC9">
    <w:name w:val="3F1DD99DE4BA46D8AD60E451F42CEDC9"/>
    <w:rsid w:val="00C37ACD"/>
  </w:style>
  <w:style w:type="paragraph" w:customStyle="1" w:styleId="FEF9DF848285439D976D05C859B8AEB0">
    <w:name w:val="FEF9DF848285439D976D05C859B8AEB0"/>
    <w:rsid w:val="00C37ACD"/>
  </w:style>
  <w:style w:type="paragraph" w:customStyle="1" w:styleId="4FF0C12BE46243D4BE8560FC1482B595">
    <w:name w:val="4FF0C12BE46243D4BE8560FC1482B595"/>
    <w:rsid w:val="00C37ACD"/>
  </w:style>
  <w:style w:type="paragraph" w:customStyle="1" w:styleId="AF11CC8413DD4FE98D55C5C318E637D5">
    <w:name w:val="AF11CC8413DD4FE98D55C5C318E637D5"/>
    <w:rsid w:val="00C37ACD"/>
  </w:style>
  <w:style w:type="paragraph" w:customStyle="1" w:styleId="0F08754A22904FE4B3C1D9BB4BE583DA">
    <w:name w:val="0F08754A22904FE4B3C1D9BB4BE583DA"/>
    <w:rsid w:val="00C37ACD"/>
  </w:style>
  <w:style w:type="paragraph" w:customStyle="1" w:styleId="B9672EBD35F14BC68FFB196354DE8FF2">
    <w:name w:val="B9672EBD35F14BC68FFB196354DE8FF2"/>
    <w:rsid w:val="00C37ACD"/>
  </w:style>
  <w:style w:type="paragraph" w:customStyle="1" w:styleId="60F0B2C956D84E469B11FA873BCC25EB">
    <w:name w:val="60F0B2C956D84E469B11FA873BCC25EB"/>
    <w:rsid w:val="00C37ACD"/>
  </w:style>
  <w:style w:type="paragraph" w:customStyle="1" w:styleId="C2D2359722684552824C0F71BEF2BE9D">
    <w:name w:val="C2D2359722684552824C0F71BEF2BE9D"/>
    <w:rsid w:val="00C37ACD"/>
  </w:style>
  <w:style w:type="paragraph" w:customStyle="1" w:styleId="B93CF0D2975D46C0937C1E398EB7B529">
    <w:name w:val="B93CF0D2975D46C0937C1E398EB7B529"/>
    <w:rsid w:val="00C37ACD"/>
  </w:style>
  <w:style w:type="paragraph" w:customStyle="1" w:styleId="CA2E9F9EB5AF4FB4B1CF9C9F4502D511">
    <w:name w:val="CA2E9F9EB5AF4FB4B1CF9C9F4502D511"/>
    <w:rsid w:val="00C37ACD"/>
  </w:style>
  <w:style w:type="paragraph" w:customStyle="1" w:styleId="D0636C0B110B4A9A9B34DD355E7B396D">
    <w:name w:val="D0636C0B110B4A9A9B34DD355E7B396D"/>
    <w:rsid w:val="00C37ACD"/>
  </w:style>
  <w:style w:type="paragraph" w:customStyle="1" w:styleId="EB256B1C0AF64E5D9F8383BD4A29FB6B">
    <w:name w:val="EB256B1C0AF64E5D9F8383BD4A29FB6B"/>
    <w:rsid w:val="00C37ACD"/>
  </w:style>
  <w:style w:type="paragraph" w:customStyle="1" w:styleId="735D71BB4A2849D89F424D8D0A4DFC75">
    <w:name w:val="735D71BB4A2849D89F424D8D0A4DFC75"/>
    <w:rsid w:val="00C37ACD"/>
  </w:style>
  <w:style w:type="paragraph" w:customStyle="1" w:styleId="247F4942F655455E9628908945672102">
    <w:name w:val="247F4942F655455E9628908945672102"/>
    <w:rsid w:val="00C37ACD"/>
  </w:style>
  <w:style w:type="paragraph" w:customStyle="1" w:styleId="CA0535B0A87F415D9011CA34A8ABE232">
    <w:name w:val="CA0535B0A87F415D9011CA34A8ABE232"/>
    <w:rsid w:val="00C37ACD"/>
  </w:style>
  <w:style w:type="paragraph" w:customStyle="1" w:styleId="EA0CC897B0C94B12A7A4F4E2FC102871">
    <w:name w:val="EA0CC897B0C94B12A7A4F4E2FC102871"/>
    <w:rsid w:val="00C37ACD"/>
  </w:style>
  <w:style w:type="paragraph" w:customStyle="1" w:styleId="ECDAA427A0F04B609C6F4460CDAC247B">
    <w:name w:val="ECDAA427A0F04B609C6F4460CDAC247B"/>
    <w:rsid w:val="00C37ACD"/>
  </w:style>
  <w:style w:type="paragraph" w:customStyle="1" w:styleId="F3C2B68F9CEA4504A7B03E2110794907">
    <w:name w:val="F3C2B68F9CEA4504A7B03E2110794907"/>
    <w:rsid w:val="00C37ACD"/>
  </w:style>
  <w:style w:type="paragraph" w:customStyle="1" w:styleId="939385B0D3FC47A592A869F8CB72F621">
    <w:name w:val="939385B0D3FC47A592A869F8CB72F621"/>
    <w:rsid w:val="00C37ACD"/>
  </w:style>
  <w:style w:type="paragraph" w:customStyle="1" w:styleId="C3734AD63CBB496EAB03B39668C2BD53">
    <w:name w:val="C3734AD63CBB496EAB03B39668C2BD53"/>
    <w:rsid w:val="00C37ACD"/>
  </w:style>
  <w:style w:type="paragraph" w:customStyle="1" w:styleId="F38EE68BDD4843EE9FD95F073B9E2F94">
    <w:name w:val="F38EE68BDD4843EE9FD95F073B9E2F94"/>
    <w:rsid w:val="00C37ACD"/>
  </w:style>
  <w:style w:type="paragraph" w:customStyle="1" w:styleId="9EDDE73A458C4B60829336FC69A7DD7A">
    <w:name w:val="9EDDE73A458C4B60829336FC69A7DD7A"/>
    <w:rsid w:val="00C37ACD"/>
  </w:style>
  <w:style w:type="paragraph" w:customStyle="1" w:styleId="958292FE9EA440F89276E0340D471AC1">
    <w:name w:val="958292FE9EA440F89276E0340D471AC1"/>
    <w:rsid w:val="00C37ACD"/>
  </w:style>
  <w:style w:type="paragraph" w:customStyle="1" w:styleId="85578309CD404D2487969C1E7C34504A">
    <w:name w:val="85578309CD404D2487969C1E7C34504A"/>
    <w:rsid w:val="00C37ACD"/>
  </w:style>
  <w:style w:type="paragraph" w:customStyle="1" w:styleId="7165EBAAF4184BB4976166E3C8840D5A">
    <w:name w:val="7165EBAAF4184BB4976166E3C8840D5A"/>
    <w:rsid w:val="00C37ACD"/>
  </w:style>
  <w:style w:type="paragraph" w:customStyle="1" w:styleId="F7E3C69A6BA9469DBA46957EA4DD254A">
    <w:name w:val="F7E3C69A6BA9469DBA46957EA4DD254A"/>
    <w:rsid w:val="00C37ACD"/>
  </w:style>
  <w:style w:type="paragraph" w:customStyle="1" w:styleId="70CDA41519F34E8884B88B770E5A5422">
    <w:name w:val="70CDA41519F34E8884B88B770E5A5422"/>
    <w:rsid w:val="00C37ACD"/>
  </w:style>
  <w:style w:type="paragraph" w:customStyle="1" w:styleId="A1963495575944669C497121CD353601">
    <w:name w:val="A1963495575944669C497121CD353601"/>
    <w:rsid w:val="00C37ACD"/>
  </w:style>
  <w:style w:type="paragraph" w:customStyle="1" w:styleId="A981DC760A974D2A802D8DB83BAEF3C7">
    <w:name w:val="A981DC760A974D2A802D8DB83BAEF3C7"/>
    <w:rsid w:val="00C37ACD"/>
  </w:style>
  <w:style w:type="paragraph" w:customStyle="1" w:styleId="E40AF6EB35CA4E3B9A01EC0706BEE995">
    <w:name w:val="E40AF6EB35CA4E3B9A01EC0706BEE995"/>
    <w:rsid w:val="00C37ACD"/>
  </w:style>
  <w:style w:type="paragraph" w:customStyle="1" w:styleId="E96FE426534B473D96929A11D297D24B">
    <w:name w:val="E96FE426534B473D96929A11D297D24B"/>
    <w:rsid w:val="00C37ACD"/>
  </w:style>
  <w:style w:type="paragraph" w:customStyle="1" w:styleId="261B6C5B856F41639DDCEC156E36005A">
    <w:name w:val="261B6C5B856F41639DDCEC156E36005A"/>
    <w:rsid w:val="00C37ACD"/>
  </w:style>
  <w:style w:type="paragraph" w:customStyle="1" w:styleId="E966E873D8974DEFA37C2C1C07F7B709">
    <w:name w:val="E966E873D8974DEFA37C2C1C07F7B709"/>
    <w:rsid w:val="00C37ACD"/>
  </w:style>
  <w:style w:type="paragraph" w:customStyle="1" w:styleId="4E3AE1DBA4794D46888E72344BE28E3D">
    <w:name w:val="4E3AE1DBA4794D46888E72344BE28E3D"/>
    <w:rsid w:val="00C37ACD"/>
  </w:style>
  <w:style w:type="paragraph" w:customStyle="1" w:styleId="843E25F1B02745C6898D7216718DE172">
    <w:name w:val="843E25F1B02745C6898D7216718DE172"/>
    <w:rsid w:val="00C37ACD"/>
  </w:style>
  <w:style w:type="paragraph" w:customStyle="1" w:styleId="A38C405BB12A4BF39AF77DBE0113950A">
    <w:name w:val="A38C405BB12A4BF39AF77DBE0113950A"/>
    <w:rsid w:val="00C37ACD"/>
  </w:style>
  <w:style w:type="paragraph" w:customStyle="1" w:styleId="09879DCCF88545AA9321875A8154686E">
    <w:name w:val="09879DCCF88545AA9321875A8154686E"/>
    <w:rsid w:val="00C37ACD"/>
  </w:style>
  <w:style w:type="paragraph" w:customStyle="1" w:styleId="8D06AE1BE38946C9A07310F39D5368E4">
    <w:name w:val="8D06AE1BE38946C9A07310F39D5368E4"/>
    <w:rsid w:val="00C37ACD"/>
  </w:style>
  <w:style w:type="paragraph" w:customStyle="1" w:styleId="777C13C0C95F441DACB6391D0B2A51D2">
    <w:name w:val="777C13C0C95F441DACB6391D0B2A51D2"/>
    <w:rsid w:val="00C37ACD"/>
  </w:style>
  <w:style w:type="paragraph" w:customStyle="1" w:styleId="41B6624C696D49D7929AA3FC0CADAB97">
    <w:name w:val="41B6624C696D49D7929AA3FC0CADAB97"/>
    <w:rsid w:val="00C37ACD"/>
  </w:style>
  <w:style w:type="paragraph" w:customStyle="1" w:styleId="0E594FFCC84B4B4BB1846EEFBDEBB701">
    <w:name w:val="0E594FFCC84B4B4BB1846EEFBDEBB701"/>
    <w:rsid w:val="00C37ACD"/>
  </w:style>
  <w:style w:type="paragraph" w:customStyle="1" w:styleId="1187BFC17618410ABFE2FEAC3F3177DF">
    <w:name w:val="1187BFC17618410ABFE2FEAC3F3177DF"/>
    <w:rsid w:val="00D54BD5"/>
  </w:style>
  <w:style w:type="paragraph" w:customStyle="1" w:styleId="34D3338DD59949A28D4D17F623DF63F3">
    <w:name w:val="34D3338DD59949A28D4D17F623DF63F3"/>
    <w:rsid w:val="00D54BD5"/>
  </w:style>
  <w:style w:type="paragraph" w:customStyle="1" w:styleId="CF9B62EC7E344393B385AE377B5FFCF3">
    <w:name w:val="CF9B62EC7E344393B385AE377B5FFCF3"/>
    <w:rsid w:val="00D54BD5"/>
  </w:style>
  <w:style w:type="paragraph" w:customStyle="1" w:styleId="7E374DBC63914176824AFA554A558B7A">
    <w:name w:val="7E374DBC63914176824AFA554A558B7A"/>
    <w:rsid w:val="00D54BD5"/>
  </w:style>
  <w:style w:type="paragraph" w:customStyle="1" w:styleId="553EAA38B3884DB889E26A77119A1AD1">
    <w:name w:val="553EAA38B3884DB889E26A77119A1AD1"/>
    <w:rsid w:val="00D54BD5"/>
  </w:style>
  <w:style w:type="paragraph" w:customStyle="1" w:styleId="90BF751A6A3D452B9D4DCF27337EAC59">
    <w:name w:val="90BF751A6A3D452B9D4DCF27337EAC59"/>
    <w:rsid w:val="00D54BD5"/>
  </w:style>
  <w:style w:type="paragraph" w:customStyle="1" w:styleId="652294BC623942D29DA9E30FFB56F901">
    <w:name w:val="652294BC623942D29DA9E30FFB56F901"/>
    <w:rsid w:val="00D54BD5"/>
  </w:style>
  <w:style w:type="paragraph" w:customStyle="1" w:styleId="FA41035D4B0B49968491B93FA59FC4D5">
    <w:name w:val="FA41035D4B0B49968491B93FA59FC4D5"/>
    <w:rsid w:val="00D54BD5"/>
  </w:style>
  <w:style w:type="paragraph" w:customStyle="1" w:styleId="D008322053BE44998FF092D001A2AB76">
    <w:name w:val="D008322053BE44998FF092D001A2AB76"/>
    <w:rsid w:val="00D54BD5"/>
  </w:style>
  <w:style w:type="paragraph" w:customStyle="1" w:styleId="4BDF37927F3141B1A2A253C8222E026A">
    <w:name w:val="4BDF37927F3141B1A2A253C8222E026A"/>
    <w:rsid w:val="00D54BD5"/>
  </w:style>
  <w:style w:type="paragraph" w:customStyle="1" w:styleId="A322B9098D744510A92C1055E108DEF1">
    <w:name w:val="A322B9098D744510A92C1055E108DEF1"/>
    <w:rsid w:val="00D54BD5"/>
  </w:style>
  <w:style w:type="paragraph" w:customStyle="1" w:styleId="412835EF31F0461BAC835FB3C7C7C598">
    <w:name w:val="412835EF31F0461BAC835FB3C7C7C598"/>
    <w:rsid w:val="00D54BD5"/>
  </w:style>
  <w:style w:type="paragraph" w:customStyle="1" w:styleId="714D482D52A4492FACB9D6A9107E8004">
    <w:name w:val="714D482D52A4492FACB9D6A9107E8004"/>
    <w:rsid w:val="00D54BD5"/>
  </w:style>
  <w:style w:type="paragraph" w:customStyle="1" w:styleId="CE11E9238FC04DAD9B98ADD03037131D">
    <w:name w:val="CE11E9238FC04DAD9B98ADD03037131D"/>
    <w:rsid w:val="00D54BD5"/>
  </w:style>
  <w:style w:type="paragraph" w:customStyle="1" w:styleId="5D07EADA16BA4DEEA6F235717288F24B">
    <w:name w:val="5D07EADA16BA4DEEA6F235717288F24B"/>
    <w:rsid w:val="00D54BD5"/>
  </w:style>
  <w:style w:type="paragraph" w:customStyle="1" w:styleId="80B170EE3EE14D5A8032BDF2FE811E8A">
    <w:name w:val="80B170EE3EE14D5A8032BDF2FE811E8A"/>
    <w:rsid w:val="00D54BD5"/>
  </w:style>
  <w:style w:type="paragraph" w:customStyle="1" w:styleId="A8E812496CC34BC394A04E3FDA7FACDF">
    <w:name w:val="A8E812496CC34BC394A04E3FDA7FACDF"/>
    <w:rsid w:val="00D54BD5"/>
  </w:style>
  <w:style w:type="paragraph" w:customStyle="1" w:styleId="E27AAFD2AA494D8AA70D1C525C081DD1">
    <w:name w:val="E27AAFD2AA494D8AA70D1C525C081DD1"/>
    <w:rsid w:val="00D54BD5"/>
  </w:style>
  <w:style w:type="paragraph" w:customStyle="1" w:styleId="1187BFC17618410ABFE2FEAC3F3177DF1">
    <w:name w:val="1187BFC17618410ABFE2FEAC3F3177DF1"/>
    <w:rsid w:val="00D54BD5"/>
    <w:rPr>
      <w:rFonts w:eastAsiaTheme="minorHAnsi"/>
    </w:rPr>
  </w:style>
  <w:style w:type="paragraph" w:customStyle="1" w:styleId="CF9B62EC7E344393B385AE377B5FFCF31">
    <w:name w:val="CF9B62EC7E344393B385AE377B5FFCF31"/>
    <w:rsid w:val="00D54BD5"/>
    <w:rPr>
      <w:rFonts w:eastAsiaTheme="minorHAnsi"/>
    </w:rPr>
  </w:style>
  <w:style w:type="paragraph" w:customStyle="1" w:styleId="7E374DBC63914176824AFA554A558B7A1">
    <w:name w:val="7E374DBC63914176824AFA554A558B7A1"/>
    <w:rsid w:val="00D54BD5"/>
    <w:rPr>
      <w:rFonts w:eastAsiaTheme="minorHAnsi"/>
    </w:rPr>
  </w:style>
  <w:style w:type="paragraph" w:customStyle="1" w:styleId="553EAA38B3884DB889E26A77119A1AD11">
    <w:name w:val="553EAA38B3884DB889E26A77119A1AD11"/>
    <w:rsid w:val="00D54BD5"/>
    <w:rPr>
      <w:rFonts w:eastAsiaTheme="minorHAnsi"/>
    </w:rPr>
  </w:style>
  <w:style w:type="paragraph" w:customStyle="1" w:styleId="90BF751A6A3D452B9D4DCF27337EAC591">
    <w:name w:val="90BF751A6A3D452B9D4DCF27337EAC591"/>
    <w:rsid w:val="00D54BD5"/>
    <w:rPr>
      <w:rFonts w:eastAsiaTheme="minorHAnsi"/>
    </w:rPr>
  </w:style>
  <w:style w:type="paragraph" w:customStyle="1" w:styleId="652294BC623942D29DA9E30FFB56F9011">
    <w:name w:val="652294BC623942D29DA9E30FFB56F9011"/>
    <w:rsid w:val="00D54BD5"/>
    <w:rPr>
      <w:rFonts w:eastAsiaTheme="minorHAnsi"/>
    </w:rPr>
  </w:style>
  <w:style w:type="paragraph" w:customStyle="1" w:styleId="FA41035D4B0B49968491B93FA59FC4D51">
    <w:name w:val="FA41035D4B0B49968491B93FA59FC4D51"/>
    <w:rsid w:val="00D54BD5"/>
    <w:rPr>
      <w:rFonts w:eastAsiaTheme="minorHAnsi"/>
    </w:rPr>
  </w:style>
  <w:style w:type="paragraph" w:customStyle="1" w:styleId="D008322053BE44998FF092D001A2AB761">
    <w:name w:val="D008322053BE44998FF092D001A2AB761"/>
    <w:rsid w:val="00D54BD5"/>
    <w:rPr>
      <w:rFonts w:eastAsiaTheme="minorHAnsi"/>
    </w:rPr>
  </w:style>
  <w:style w:type="paragraph" w:customStyle="1" w:styleId="4BDF37927F3141B1A2A253C8222E026A1">
    <w:name w:val="4BDF37927F3141B1A2A253C8222E026A1"/>
    <w:rsid w:val="00D54BD5"/>
    <w:rPr>
      <w:rFonts w:eastAsiaTheme="minorHAnsi"/>
    </w:rPr>
  </w:style>
  <w:style w:type="paragraph" w:customStyle="1" w:styleId="A322B9098D744510A92C1055E108DEF11">
    <w:name w:val="A322B9098D744510A92C1055E108DEF11"/>
    <w:rsid w:val="00D54BD5"/>
    <w:rPr>
      <w:rFonts w:eastAsiaTheme="minorHAnsi"/>
    </w:rPr>
  </w:style>
  <w:style w:type="paragraph" w:customStyle="1" w:styleId="412835EF31F0461BAC835FB3C7C7C5981">
    <w:name w:val="412835EF31F0461BAC835FB3C7C7C5981"/>
    <w:rsid w:val="00D54BD5"/>
    <w:rPr>
      <w:rFonts w:eastAsiaTheme="minorHAnsi"/>
    </w:rPr>
  </w:style>
  <w:style w:type="paragraph" w:customStyle="1" w:styleId="714D482D52A4492FACB9D6A9107E80041">
    <w:name w:val="714D482D52A4492FACB9D6A9107E80041"/>
    <w:rsid w:val="00D54BD5"/>
    <w:rPr>
      <w:rFonts w:eastAsiaTheme="minorHAnsi"/>
    </w:rPr>
  </w:style>
  <w:style w:type="paragraph" w:customStyle="1" w:styleId="CE11E9238FC04DAD9B98ADD03037131D1">
    <w:name w:val="CE11E9238FC04DAD9B98ADD03037131D1"/>
    <w:rsid w:val="00D54BD5"/>
    <w:rPr>
      <w:rFonts w:eastAsiaTheme="minorHAnsi"/>
    </w:rPr>
  </w:style>
  <w:style w:type="paragraph" w:customStyle="1" w:styleId="5D07EADA16BA4DEEA6F235717288F24B1">
    <w:name w:val="5D07EADA16BA4DEEA6F235717288F24B1"/>
    <w:rsid w:val="00D54BD5"/>
    <w:rPr>
      <w:rFonts w:eastAsiaTheme="minorHAnsi"/>
    </w:rPr>
  </w:style>
  <w:style w:type="paragraph" w:customStyle="1" w:styleId="80B170EE3EE14D5A8032BDF2FE811E8A1">
    <w:name w:val="80B170EE3EE14D5A8032BDF2FE811E8A1"/>
    <w:rsid w:val="00D54BD5"/>
    <w:rPr>
      <w:rFonts w:eastAsiaTheme="minorHAnsi"/>
    </w:rPr>
  </w:style>
  <w:style w:type="paragraph" w:customStyle="1" w:styleId="A8E812496CC34BC394A04E3FDA7FACDF1">
    <w:name w:val="A8E812496CC34BC394A04E3FDA7FACDF1"/>
    <w:rsid w:val="00D54BD5"/>
    <w:rPr>
      <w:rFonts w:eastAsiaTheme="minorHAnsi"/>
    </w:rPr>
  </w:style>
  <w:style w:type="paragraph" w:customStyle="1" w:styleId="E27AAFD2AA494D8AA70D1C525C081DD11">
    <w:name w:val="E27AAFD2AA494D8AA70D1C525C081DD11"/>
    <w:rsid w:val="00D54BD5"/>
    <w:rPr>
      <w:rFonts w:eastAsiaTheme="minorHAnsi"/>
    </w:rPr>
  </w:style>
  <w:style w:type="paragraph" w:customStyle="1" w:styleId="C099659DFB014539AF51D3928AF3E84B">
    <w:name w:val="C099659DFB014539AF51D3928AF3E84B"/>
    <w:rsid w:val="00D54BD5"/>
  </w:style>
  <w:style w:type="paragraph" w:customStyle="1" w:styleId="EAF08CA0205E4F86BEF42C1E4428AD76">
    <w:name w:val="EAF08CA0205E4F86BEF42C1E4428AD76"/>
    <w:rsid w:val="00D54BD5"/>
  </w:style>
  <w:style w:type="paragraph" w:customStyle="1" w:styleId="5B1DB7DB9FB24D5CA125FF337404301D">
    <w:name w:val="5B1DB7DB9FB24D5CA125FF337404301D"/>
    <w:rsid w:val="00D54BD5"/>
  </w:style>
  <w:style w:type="paragraph" w:customStyle="1" w:styleId="1B40A782AD6A41668F369806393861CD">
    <w:name w:val="1B40A782AD6A41668F369806393861CD"/>
    <w:rsid w:val="00D54BD5"/>
  </w:style>
  <w:style w:type="paragraph" w:customStyle="1" w:styleId="C236E1F5EB1D44A38BABC86ED6DAF237">
    <w:name w:val="C236E1F5EB1D44A38BABC86ED6DAF237"/>
    <w:rsid w:val="00D54BD5"/>
  </w:style>
  <w:style w:type="paragraph" w:customStyle="1" w:styleId="12E5F3B4CD92444EA7B87A190C534E08">
    <w:name w:val="12E5F3B4CD92444EA7B87A190C534E08"/>
    <w:rsid w:val="00D54BD5"/>
  </w:style>
  <w:style w:type="paragraph" w:customStyle="1" w:styleId="4C4684E658F64F37B9E5848665112CCD">
    <w:name w:val="4C4684E658F64F37B9E5848665112CCD"/>
    <w:rsid w:val="00D54BD5"/>
  </w:style>
  <w:style w:type="paragraph" w:customStyle="1" w:styleId="759DFCBF03AC4FA690F970954AE4ABC6">
    <w:name w:val="759DFCBF03AC4FA690F970954AE4ABC6"/>
    <w:rsid w:val="00D54BD5"/>
  </w:style>
  <w:style w:type="paragraph" w:customStyle="1" w:styleId="9ED9E624510D4DCB806BFB1B1BFFD5DD">
    <w:name w:val="9ED9E624510D4DCB806BFB1B1BFFD5DD"/>
    <w:rsid w:val="00D54BD5"/>
  </w:style>
  <w:style w:type="paragraph" w:customStyle="1" w:styleId="2B3DD6BB5778464DAA506757D2718580">
    <w:name w:val="2B3DD6BB5778464DAA506757D2718580"/>
    <w:rsid w:val="00D54BD5"/>
  </w:style>
  <w:style w:type="paragraph" w:customStyle="1" w:styleId="FDD220DD6DE4492F95CDDBEE7A72193D">
    <w:name w:val="FDD220DD6DE4492F95CDDBEE7A72193D"/>
    <w:rsid w:val="00D54BD5"/>
  </w:style>
  <w:style w:type="paragraph" w:customStyle="1" w:styleId="56E7205A61904943B5D5FB43CCFEB640">
    <w:name w:val="56E7205A61904943B5D5FB43CCFEB640"/>
    <w:rsid w:val="00D54BD5"/>
  </w:style>
  <w:style w:type="paragraph" w:customStyle="1" w:styleId="E57CF7E399B14B849A6AD90AC865FC7C">
    <w:name w:val="E57CF7E399B14B849A6AD90AC865FC7C"/>
    <w:rsid w:val="00D54BD5"/>
  </w:style>
  <w:style w:type="paragraph" w:customStyle="1" w:styleId="8F74BAB8C43642A0895D67951B42627A">
    <w:name w:val="8F74BAB8C43642A0895D67951B42627A"/>
    <w:rsid w:val="00D54BD5"/>
  </w:style>
  <w:style w:type="paragraph" w:customStyle="1" w:styleId="C48318E8C96B47E2A3F669F200438B45">
    <w:name w:val="C48318E8C96B47E2A3F669F200438B45"/>
    <w:rsid w:val="00D54BD5"/>
  </w:style>
  <w:style w:type="paragraph" w:customStyle="1" w:styleId="F9A906D34A5F4979A5A9A3AA5C0EC762">
    <w:name w:val="F9A906D34A5F4979A5A9A3AA5C0EC762"/>
    <w:rsid w:val="00D54BD5"/>
  </w:style>
  <w:style w:type="paragraph" w:customStyle="1" w:styleId="1497B72F65D34076B418FF1D1C84A529">
    <w:name w:val="1497B72F65D34076B418FF1D1C84A529"/>
    <w:rsid w:val="00D54BD5"/>
  </w:style>
  <w:style w:type="paragraph" w:customStyle="1" w:styleId="A403F689E5684056B9DD47366A2924B6">
    <w:name w:val="A403F689E5684056B9DD47366A2924B6"/>
    <w:rsid w:val="00D54BD5"/>
  </w:style>
  <w:style w:type="paragraph" w:customStyle="1" w:styleId="0602BA23ED934F45A6D8615B20E3828E">
    <w:name w:val="0602BA23ED934F45A6D8615B20E3828E"/>
    <w:rsid w:val="00D54BD5"/>
  </w:style>
  <w:style w:type="paragraph" w:customStyle="1" w:styleId="054CEDD2013F4838B259F359FDF7703C">
    <w:name w:val="054CEDD2013F4838B259F359FDF7703C"/>
    <w:rsid w:val="00D54BD5"/>
  </w:style>
  <w:style w:type="paragraph" w:customStyle="1" w:styleId="C15C51540EAB431D8BB0B52677DFBBCD">
    <w:name w:val="C15C51540EAB431D8BB0B52677DFBBCD"/>
    <w:rsid w:val="00D54BD5"/>
  </w:style>
  <w:style w:type="paragraph" w:customStyle="1" w:styleId="37F5B70D671B4CDEA2C78FFA09FBF64E">
    <w:name w:val="37F5B70D671B4CDEA2C78FFA09FBF64E"/>
    <w:rsid w:val="00D54BD5"/>
  </w:style>
  <w:style w:type="paragraph" w:customStyle="1" w:styleId="F154293FF43542739D3F0EA92BCC4A80">
    <w:name w:val="F154293FF43542739D3F0EA92BCC4A80"/>
    <w:rsid w:val="00D54BD5"/>
  </w:style>
  <w:style w:type="paragraph" w:customStyle="1" w:styleId="D01F0A34A6EB4D9B9BE75EF4BAF32CDD">
    <w:name w:val="D01F0A34A6EB4D9B9BE75EF4BAF32CDD"/>
    <w:rsid w:val="00D54BD5"/>
  </w:style>
  <w:style w:type="paragraph" w:customStyle="1" w:styleId="6D08264B5EED4F46AD9A38203A19789C">
    <w:name w:val="6D08264B5EED4F46AD9A38203A19789C"/>
    <w:rsid w:val="00D54BD5"/>
  </w:style>
  <w:style w:type="paragraph" w:customStyle="1" w:styleId="10B7A55B300747FE923D8CC7B8B784D7">
    <w:name w:val="10B7A55B300747FE923D8CC7B8B784D7"/>
    <w:rsid w:val="00D54BD5"/>
  </w:style>
  <w:style w:type="paragraph" w:customStyle="1" w:styleId="71EE96AA3F17411BAA7B22C54BDE61FB">
    <w:name w:val="71EE96AA3F17411BAA7B22C54BDE61FB"/>
    <w:rsid w:val="00D54BD5"/>
  </w:style>
  <w:style w:type="paragraph" w:customStyle="1" w:styleId="BCA8468285EA48EDB92D353342A75915">
    <w:name w:val="BCA8468285EA48EDB92D353342A75915"/>
    <w:rsid w:val="00D54BD5"/>
  </w:style>
  <w:style w:type="paragraph" w:customStyle="1" w:styleId="C8615FD6FCB94E7DA426B4C135B0950E">
    <w:name w:val="C8615FD6FCB94E7DA426B4C135B0950E"/>
    <w:rsid w:val="00D54BD5"/>
  </w:style>
  <w:style w:type="paragraph" w:customStyle="1" w:styleId="9152593FD4064C198AE46532073EE7FD">
    <w:name w:val="9152593FD4064C198AE46532073EE7FD"/>
    <w:rsid w:val="00D54BD5"/>
  </w:style>
  <w:style w:type="paragraph" w:customStyle="1" w:styleId="1ADBC4F8EA3849D295A2D7D3E50604A6">
    <w:name w:val="1ADBC4F8EA3849D295A2D7D3E50604A6"/>
    <w:rsid w:val="00D54BD5"/>
  </w:style>
  <w:style w:type="paragraph" w:customStyle="1" w:styleId="06C139E6CD2644BC9A274A4137F6CA96">
    <w:name w:val="06C139E6CD2644BC9A274A4137F6CA96"/>
    <w:rsid w:val="00D54BD5"/>
  </w:style>
  <w:style w:type="paragraph" w:customStyle="1" w:styleId="EDFCC413335F4ACF861147887ACF6090">
    <w:name w:val="EDFCC413335F4ACF861147887ACF6090"/>
    <w:rsid w:val="00D54BD5"/>
  </w:style>
  <w:style w:type="paragraph" w:customStyle="1" w:styleId="7EB8E21EEF9F4FE084F16DA52C1054FC">
    <w:name w:val="7EB8E21EEF9F4FE084F16DA52C1054FC"/>
    <w:rsid w:val="00D54BD5"/>
  </w:style>
  <w:style w:type="paragraph" w:customStyle="1" w:styleId="23005A91E7BE4F32BABA8C9E2EFCCE1A">
    <w:name w:val="23005A91E7BE4F32BABA8C9E2EFCCE1A"/>
    <w:rsid w:val="00D54BD5"/>
  </w:style>
  <w:style w:type="paragraph" w:customStyle="1" w:styleId="D28D16709AB54E0C91D8C97FCB9CCE47">
    <w:name w:val="D28D16709AB54E0C91D8C97FCB9CCE47"/>
    <w:rsid w:val="00D54BD5"/>
  </w:style>
  <w:style w:type="paragraph" w:customStyle="1" w:styleId="39E631D76BDB4FA48FA8E8F665E16506">
    <w:name w:val="39E631D76BDB4FA48FA8E8F665E16506"/>
    <w:rsid w:val="00D54BD5"/>
  </w:style>
  <w:style w:type="paragraph" w:customStyle="1" w:styleId="1E5AB292FDA441B6990EDF9954DCA2F2">
    <w:name w:val="1E5AB292FDA441B6990EDF9954DCA2F2"/>
    <w:rsid w:val="00D54BD5"/>
  </w:style>
  <w:style w:type="paragraph" w:customStyle="1" w:styleId="91CAC27DDBCE4551B53FEE16DD8B1162">
    <w:name w:val="91CAC27DDBCE4551B53FEE16DD8B1162"/>
    <w:rsid w:val="00D54BD5"/>
  </w:style>
  <w:style w:type="paragraph" w:customStyle="1" w:styleId="B35C74FDD12246B9904D44FF7FF55FE9">
    <w:name w:val="B35C74FDD12246B9904D44FF7FF55FE9"/>
    <w:rsid w:val="00D54BD5"/>
  </w:style>
  <w:style w:type="paragraph" w:customStyle="1" w:styleId="6D61365019B1417DB86863C9248C421A">
    <w:name w:val="6D61365019B1417DB86863C9248C421A"/>
    <w:rsid w:val="00D54BD5"/>
  </w:style>
  <w:style w:type="paragraph" w:customStyle="1" w:styleId="0FB8C0DC639F49C1818F4E26DF97834C">
    <w:name w:val="0FB8C0DC639F49C1818F4E26DF97834C"/>
    <w:rsid w:val="00D54BD5"/>
  </w:style>
  <w:style w:type="paragraph" w:customStyle="1" w:styleId="CD824BE5D57C463CA05A1CC1BC56B660">
    <w:name w:val="CD824BE5D57C463CA05A1CC1BC56B660"/>
    <w:rsid w:val="00D54BD5"/>
  </w:style>
  <w:style w:type="paragraph" w:customStyle="1" w:styleId="0AEF5405D5414DB19C36D2A37D487EB0">
    <w:name w:val="0AEF5405D5414DB19C36D2A37D487EB0"/>
    <w:rsid w:val="00D54BD5"/>
  </w:style>
  <w:style w:type="paragraph" w:customStyle="1" w:styleId="F5B317082F77482E89C10764ED3B4BCD">
    <w:name w:val="F5B317082F77482E89C10764ED3B4BCD"/>
    <w:rsid w:val="00D54BD5"/>
  </w:style>
  <w:style w:type="paragraph" w:customStyle="1" w:styleId="B30B2E5B123B4FD5A742C38FE99E1970">
    <w:name w:val="B30B2E5B123B4FD5A742C38FE99E1970"/>
    <w:rsid w:val="00D54BD5"/>
  </w:style>
  <w:style w:type="paragraph" w:customStyle="1" w:styleId="85F20DCD8E0C48C0946B25BF1779E635">
    <w:name w:val="85F20DCD8E0C48C0946B25BF1779E635"/>
    <w:rsid w:val="00D54BD5"/>
  </w:style>
  <w:style w:type="paragraph" w:customStyle="1" w:styleId="78F1FEDD623043E689727B648BF103CB">
    <w:name w:val="78F1FEDD623043E689727B648BF103CB"/>
    <w:rsid w:val="00D54BD5"/>
  </w:style>
  <w:style w:type="paragraph" w:customStyle="1" w:styleId="9541F427ABFB4C0D8F07730A462C2D3C">
    <w:name w:val="9541F427ABFB4C0D8F07730A462C2D3C"/>
    <w:rsid w:val="00D54BD5"/>
  </w:style>
  <w:style w:type="paragraph" w:customStyle="1" w:styleId="F4AFBC1D784E40728142950C7F405601">
    <w:name w:val="F4AFBC1D784E40728142950C7F405601"/>
    <w:rsid w:val="00D54BD5"/>
  </w:style>
  <w:style w:type="paragraph" w:customStyle="1" w:styleId="ABFE02BF3CC942138BCE99072CA510C2">
    <w:name w:val="ABFE02BF3CC942138BCE99072CA510C2"/>
    <w:rsid w:val="00D54BD5"/>
  </w:style>
  <w:style w:type="paragraph" w:customStyle="1" w:styleId="205788FED3254B40B4FCF15804F00CF8">
    <w:name w:val="205788FED3254B40B4FCF15804F00CF8"/>
    <w:rsid w:val="00D54BD5"/>
  </w:style>
  <w:style w:type="paragraph" w:customStyle="1" w:styleId="0C0A02F685C44DEDB91356642D998326">
    <w:name w:val="0C0A02F685C44DEDB91356642D998326"/>
    <w:rsid w:val="00D54BD5"/>
  </w:style>
  <w:style w:type="paragraph" w:customStyle="1" w:styleId="362C6BA7867A4736B14AE6DBC648930F">
    <w:name w:val="362C6BA7867A4736B14AE6DBC648930F"/>
    <w:rsid w:val="00D54BD5"/>
  </w:style>
  <w:style w:type="paragraph" w:customStyle="1" w:styleId="E7D5D9378F0C414E9B65B17C127441DE">
    <w:name w:val="E7D5D9378F0C414E9B65B17C127441DE"/>
    <w:rsid w:val="00D54BD5"/>
  </w:style>
  <w:style w:type="paragraph" w:customStyle="1" w:styleId="043D1391494F4B4EA61774C42B84B33B">
    <w:name w:val="043D1391494F4B4EA61774C42B84B33B"/>
    <w:rsid w:val="00D54BD5"/>
  </w:style>
  <w:style w:type="paragraph" w:customStyle="1" w:styleId="047079BC31684ABC8D5805C331D25EF9">
    <w:name w:val="047079BC31684ABC8D5805C331D25EF9"/>
    <w:rsid w:val="00D54BD5"/>
  </w:style>
  <w:style w:type="paragraph" w:customStyle="1" w:styleId="4814E598D80C476696EE6D488298E1DB">
    <w:name w:val="4814E598D80C476696EE6D488298E1DB"/>
    <w:rsid w:val="00D54BD5"/>
  </w:style>
  <w:style w:type="paragraph" w:customStyle="1" w:styleId="DAA7B3D3B0514452821662EF30F901FE">
    <w:name w:val="DAA7B3D3B0514452821662EF30F901FE"/>
    <w:rsid w:val="00D54BD5"/>
  </w:style>
  <w:style w:type="paragraph" w:customStyle="1" w:styleId="5A5845CD979E423680531DC0F0EA476E">
    <w:name w:val="5A5845CD979E423680531DC0F0EA476E"/>
    <w:rsid w:val="00D54BD5"/>
  </w:style>
  <w:style w:type="paragraph" w:customStyle="1" w:styleId="4AC2B13E38424E5DA960C6F069231D91">
    <w:name w:val="4AC2B13E38424E5DA960C6F069231D91"/>
    <w:rsid w:val="00D54BD5"/>
  </w:style>
  <w:style w:type="paragraph" w:customStyle="1" w:styleId="7CF554DBF0EA41E2965A0C528A3F34D0">
    <w:name w:val="7CF554DBF0EA41E2965A0C528A3F34D0"/>
    <w:rsid w:val="00D54BD5"/>
  </w:style>
  <w:style w:type="paragraph" w:customStyle="1" w:styleId="DE7FA38DF37F480398DECCE15395C9A1">
    <w:name w:val="DE7FA38DF37F480398DECCE15395C9A1"/>
    <w:rsid w:val="00D54BD5"/>
  </w:style>
  <w:style w:type="paragraph" w:customStyle="1" w:styleId="873D8FB313D746AFA491FFED4C5E7613">
    <w:name w:val="873D8FB313D746AFA491FFED4C5E7613"/>
    <w:rsid w:val="00D54BD5"/>
  </w:style>
  <w:style w:type="paragraph" w:customStyle="1" w:styleId="7FA8DB8665A949CB8950EDF0AF9C682E">
    <w:name w:val="7FA8DB8665A949CB8950EDF0AF9C682E"/>
    <w:rsid w:val="00D54BD5"/>
  </w:style>
  <w:style w:type="paragraph" w:customStyle="1" w:styleId="FDE2D1CF6F1F4BB095E3C525BFDEE6E6">
    <w:name w:val="FDE2D1CF6F1F4BB095E3C525BFDEE6E6"/>
    <w:rsid w:val="00D54BD5"/>
  </w:style>
  <w:style w:type="paragraph" w:customStyle="1" w:styleId="2F06855A373741EFADEDBB147EE0BD63">
    <w:name w:val="2F06855A373741EFADEDBB147EE0BD63"/>
    <w:rsid w:val="00D54BD5"/>
  </w:style>
  <w:style w:type="paragraph" w:customStyle="1" w:styleId="6E9CA43265754F958C2CEA935FE3411E">
    <w:name w:val="6E9CA43265754F958C2CEA935FE3411E"/>
    <w:rsid w:val="00D54BD5"/>
  </w:style>
  <w:style w:type="paragraph" w:customStyle="1" w:styleId="3EEB306D618E4474A79A01C0F53CA665">
    <w:name w:val="3EEB306D618E4474A79A01C0F53CA665"/>
    <w:rsid w:val="00D54BD5"/>
  </w:style>
  <w:style w:type="paragraph" w:customStyle="1" w:styleId="801CF7CE8197483DA8471F3DDD3C5388">
    <w:name w:val="801CF7CE8197483DA8471F3DDD3C5388"/>
    <w:rsid w:val="00D54BD5"/>
  </w:style>
  <w:style w:type="paragraph" w:customStyle="1" w:styleId="7EAC126DC21F4C46960475E5C356F3CC">
    <w:name w:val="7EAC126DC21F4C46960475E5C356F3CC"/>
    <w:rsid w:val="00D54BD5"/>
  </w:style>
  <w:style w:type="paragraph" w:customStyle="1" w:styleId="F1DAFCF6CDE2499985CB3F825069CE59">
    <w:name w:val="F1DAFCF6CDE2499985CB3F825069CE59"/>
    <w:rsid w:val="00D54BD5"/>
  </w:style>
  <w:style w:type="paragraph" w:customStyle="1" w:styleId="C7735FE640964F03B23FED88913B9A40">
    <w:name w:val="C7735FE640964F03B23FED88913B9A40"/>
    <w:rsid w:val="00D54BD5"/>
  </w:style>
  <w:style w:type="paragraph" w:customStyle="1" w:styleId="730234EB216445F0ACC92AA459C304F9">
    <w:name w:val="730234EB216445F0ACC92AA459C304F9"/>
    <w:rsid w:val="00D54BD5"/>
  </w:style>
  <w:style w:type="paragraph" w:customStyle="1" w:styleId="CBF5E6A1C3D34345801E4BAE2CF4E9F8">
    <w:name w:val="CBF5E6A1C3D34345801E4BAE2CF4E9F8"/>
    <w:rsid w:val="00D54BD5"/>
  </w:style>
  <w:style w:type="paragraph" w:customStyle="1" w:styleId="E84DF5051BAC4534BF75C9E0998E6869">
    <w:name w:val="E84DF5051BAC4534BF75C9E0998E6869"/>
    <w:rsid w:val="00D54BD5"/>
  </w:style>
  <w:style w:type="paragraph" w:customStyle="1" w:styleId="0463B4D88F6E4BF380091F46E7E9348F">
    <w:name w:val="0463B4D88F6E4BF380091F46E7E9348F"/>
    <w:rsid w:val="00D54BD5"/>
  </w:style>
  <w:style w:type="paragraph" w:customStyle="1" w:styleId="CFB4629E0C8E4A7686B87D26296B4B6C">
    <w:name w:val="CFB4629E0C8E4A7686B87D26296B4B6C"/>
    <w:rsid w:val="00D54BD5"/>
  </w:style>
  <w:style w:type="paragraph" w:customStyle="1" w:styleId="19FF2B55DF0C4DCF9A6E5ABBEBC2584F">
    <w:name w:val="19FF2B55DF0C4DCF9A6E5ABBEBC2584F"/>
    <w:rsid w:val="00D54BD5"/>
  </w:style>
  <w:style w:type="paragraph" w:customStyle="1" w:styleId="52BB0A33A78341018187FBBEEC36ECA0">
    <w:name w:val="52BB0A33A78341018187FBBEEC36ECA0"/>
    <w:rsid w:val="00D54BD5"/>
  </w:style>
  <w:style w:type="paragraph" w:customStyle="1" w:styleId="ED7C0C29F518492FB1970A0F6B17DD10">
    <w:name w:val="ED7C0C29F518492FB1970A0F6B17DD10"/>
    <w:rsid w:val="00D54BD5"/>
  </w:style>
  <w:style w:type="paragraph" w:customStyle="1" w:styleId="D9D44FBCF13B4CB3ACA486E718CDDD01">
    <w:name w:val="D9D44FBCF13B4CB3ACA486E718CDDD01"/>
    <w:rsid w:val="00D54BD5"/>
  </w:style>
  <w:style w:type="paragraph" w:customStyle="1" w:styleId="8D528F3334A841F8B220C62A7B00A5EA">
    <w:name w:val="8D528F3334A841F8B220C62A7B00A5EA"/>
    <w:rsid w:val="00D54BD5"/>
  </w:style>
  <w:style w:type="paragraph" w:customStyle="1" w:styleId="E5C3AC2535084A909CB6DEDC076CBEC6">
    <w:name w:val="E5C3AC2535084A909CB6DEDC076CBEC6"/>
    <w:rsid w:val="00D54BD5"/>
  </w:style>
  <w:style w:type="paragraph" w:customStyle="1" w:styleId="0A3350ECF2894DF1A36C551B53DFB217">
    <w:name w:val="0A3350ECF2894DF1A36C551B53DFB217"/>
    <w:rsid w:val="00D54BD5"/>
  </w:style>
  <w:style w:type="paragraph" w:customStyle="1" w:styleId="E5A43C69ED5D48CCB0EB9C7551CEFBB0">
    <w:name w:val="E5A43C69ED5D48CCB0EB9C7551CEFBB0"/>
    <w:rsid w:val="00D54BD5"/>
  </w:style>
  <w:style w:type="paragraph" w:customStyle="1" w:styleId="BE91E8BE7E184B12827FFD2412B4637E">
    <w:name w:val="BE91E8BE7E184B12827FFD2412B4637E"/>
    <w:rsid w:val="00D54BD5"/>
  </w:style>
  <w:style w:type="paragraph" w:customStyle="1" w:styleId="B8916274C19C4759B287AF9046B34A0C">
    <w:name w:val="B8916274C19C4759B287AF9046B34A0C"/>
    <w:rsid w:val="00D54BD5"/>
  </w:style>
  <w:style w:type="paragraph" w:customStyle="1" w:styleId="8B059FB262DB494AAEF627534C86DBF6">
    <w:name w:val="8B059FB262DB494AAEF627534C86DBF6"/>
    <w:rsid w:val="00D54BD5"/>
  </w:style>
  <w:style w:type="paragraph" w:customStyle="1" w:styleId="6BD188AE609A4EACB3FD9D9C1EF170CC">
    <w:name w:val="6BD188AE609A4EACB3FD9D9C1EF170CC"/>
    <w:rsid w:val="00D54BD5"/>
  </w:style>
  <w:style w:type="paragraph" w:customStyle="1" w:styleId="B8AE60B1E0364F1986FB04AA81D1E4C4">
    <w:name w:val="B8AE60B1E0364F1986FB04AA81D1E4C4"/>
    <w:rsid w:val="00D54BD5"/>
  </w:style>
  <w:style w:type="paragraph" w:customStyle="1" w:styleId="600C33A9455B43E59B5A227AC23924BE">
    <w:name w:val="600C33A9455B43E59B5A227AC23924BE"/>
    <w:rsid w:val="00D54BD5"/>
  </w:style>
  <w:style w:type="paragraph" w:customStyle="1" w:styleId="BD51EAF48FC2423BBA38A488D1D2C0D1">
    <w:name w:val="BD51EAF48FC2423BBA38A488D1D2C0D1"/>
    <w:rsid w:val="00D54BD5"/>
  </w:style>
  <w:style w:type="paragraph" w:customStyle="1" w:styleId="95116C26D1EF4005828F399AF394E154">
    <w:name w:val="95116C26D1EF4005828F399AF394E154"/>
    <w:rsid w:val="00D54BD5"/>
  </w:style>
  <w:style w:type="paragraph" w:customStyle="1" w:styleId="87D440B4D2F849448B6CA6ACC264AC07">
    <w:name w:val="87D440B4D2F849448B6CA6ACC264AC07"/>
    <w:rsid w:val="00D54BD5"/>
  </w:style>
  <w:style w:type="paragraph" w:customStyle="1" w:styleId="839D756A306A4032903BC8CFE910861D">
    <w:name w:val="839D756A306A4032903BC8CFE910861D"/>
    <w:rsid w:val="00D54BD5"/>
  </w:style>
  <w:style w:type="paragraph" w:customStyle="1" w:styleId="879AB9C0AB854EE1AD948FBF14732F19">
    <w:name w:val="879AB9C0AB854EE1AD948FBF14732F19"/>
    <w:rsid w:val="00D54BD5"/>
  </w:style>
  <w:style w:type="paragraph" w:customStyle="1" w:styleId="A0D3736A54D04A85B748B0D5E60F9896">
    <w:name w:val="A0D3736A54D04A85B748B0D5E60F9896"/>
    <w:rsid w:val="00D54BD5"/>
  </w:style>
  <w:style w:type="paragraph" w:customStyle="1" w:styleId="D28509B86147465B9CF71002F08E2566">
    <w:name w:val="D28509B86147465B9CF71002F08E2566"/>
    <w:rsid w:val="00D54BD5"/>
  </w:style>
  <w:style w:type="paragraph" w:customStyle="1" w:styleId="83BFCE7411D2479495DA8849D0E11B8C">
    <w:name w:val="83BFCE7411D2479495DA8849D0E11B8C"/>
    <w:rsid w:val="00D54BD5"/>
  </w:style>
  <w:style w:type="paragraph" w:customStyle="1" w:styleId="738121D3E61F460FB1019073BD6A12B5">
    <w:name w:val="738121D3E61F460FB1019073BD6A12B5"/>
    <w:rsid w:val="00D54BD5"/>
  </w:style>
  <w:style w:type="paragraph" w:customStyle="1" w:styleId="4F443C1F278C4F90A7D8B8F7FD345E7C">
    <w:name w:val="4F443C1F278C4F90A7D8B8F7FD345E7C"/>
    <w:rsid w:val="00D54BD5"/>
  </w:style>
  <w:style w:type="paragraph" w:customStyle="1" w:styleId="C088F1EC00FD452FA3FF12269BECB720">
    <w:name w:val="C088F1EC00FD452FA3FF12269BECB720"/>
    <w:rsid w:val="00D54BD5"/>
  </w:style>
  <w:style w:type="paragraph" w:customStyle="1" w:styleId="F2172DF332764F98B48A283EBFAE46E7">
    <w:name w:val="F2172DF332764F98B48A283EBFAE46E7"/>
    <w:rsid w:val="00D54BD5"/>
  </w:style>
  <w:style w:type="paragraph" w:customStyle="1" w:styleId="76DA144F657D4A17AD71012C326848A3">
    <w:name w:val="76DA144F657D4A17AD71012C326848A3"/>
    <w:rsid w:val="00D54BD5"/>
  </w:style>
  <w:style w:type="paragraph" w:customStyle="1" w:styleId="EA84DD78BA9941F68CBE90B4A6979B54">
    <w:name w:val="EA84DD78BA9941F68CBE90B4A6979B54"/>
    <w:rsid w:val="00D54BD5"/>
  </w:style>
  <w:style w:type="paragraph" w:customStyle="1" w:styleId="8F1FE1CB9CF6495290988BC4C6A54D31">
    <w:name w:val="8F1FE1CB9CF6495290988BC4C6A54D31"/>
    <w:rsid w:val="00D54BD5"/>
  </w:style>
  <w:style w:type="paragraph" w:customStyle="1" w:styleId="1B06B1149BDF4D71A3456804B6AE5A41">
    <w:name w:val="1B06B1149BDF4D71A3456804B6AE5A41"/>
    <w:rsid w:val="00D54BD5"/>
  </w:style>
  <w:style w:type="paragraph" w:customStyle="1" w:styleId="95B6DA17EDCC4261B875590F194E2F01">
    <w:name w:val="95B6DA17EDCC4261B875590F194E2F01"/>
    <w:rsid w:val="00D54BD5"/>
  </w:style>
  <w:style w:type="paragraph" w:customStyle="1" w:styleId="2D5E0C52078E4B1F9A1BEBC033FD255E">
    <w:name w:val="2D5E0C52078E4B1F9A1BEBC033FD255E"/>
    <w:rsid w:val="00D54BD5"/>
  </w:style>
  <w:style w:type="paragraph" w:customStyle="1" w:styleId="37AF6C6FC5E349D4B58FDCF7518415EA">
    <w:name w:val="37AF6C6FC5E349D4B58FDCF7518415EA"/>
    <w:rsid w:val="00D54BD5"/>
  </w:style>
  <w:style w:type="paragraph" w:customStyle="1" w:styleId="E8466701C0B241F797EA9F158AAB7C43">
    <w:name w:val="E8466701C0B241F797EA9F158AAB7C43"/>
    <w:rsid w:val="00D54BD5"/>
  </w:style>
  <w:style w:type="paragraph" w:customStyle="1" w:styleId="8742BA1F7E4E4028A66AACAC7271AB9A">
    <w:name w:val="8742BA1F7E4E4028A66AACAC7271AB9A"/>
    <w:rsid w:val="00D54BD5"/>
  </w:style>
  <w:style w:type="paragraph" w:customStyle="1" w:styleId="4120AA21EA0F4BD6A2A282792A86903D">
    <w:name w:val="4120AA21EA0F4BD6A2A282792A86903D"/>
    <w:rsid w:val="00D54BD5"/>
  </w:style>
  <w:style w:type="paragraph" w:customStyle="1" w:styleId="C136FC2D570F4C66A55AAD20F392599D">
    <w:name w:val="C136FC2D570F4C66A55AAD20F392599D"/>
    <w:rsid w:val="00D54BD5"/>
  </w:style>
  <w:style w:type="paragraph" w:customStyle="1" w:styleId="7F99FBEA3DF6475A86165531030FA4F8">
    <w:name w:val="7F99FBEA3DF6475A86165531030FA4F8"/>
    <w:rsid w:val="00D54BD5"/>
  </w:style>
  <w:style w:type="paragraph" w:customStyle="1" w:styleId="C2DC24080FC54D519E5DC158CDCD3790">
    <w:name w:val="C2DC24080FC54D519E5DC158CDCD3790"/>
    <w:rsid w:val="00D54BD5"/>
  </w:style>
  <w:style w:type="paragraph" w:customStyle="1" w:styleId="61AFF4F818C44C1C8A361AB9EA7F4B54">
    <w:name w:val="61AFF4F818C44C1C8A361AB9EA7F4B54"/>
    <w:rsid w:val="00D54BD5"/>
  </w:style>
  <w:style w:type="paragraph" w:customStyle="1" w:styleId="ECC3EF3CD7B64937AFF151B2041A4852">
    <w:name w:val="ECC3EF3CD7B64937AFF151B2041A4852"/>
    <w:rsid w:val="00D54BD5"/>
  </w:style>
  <w:style w:type="paragraph" w:customStyle="1" w:styleId="D0762FB3A9F24E33A6515B9229BEDF82">
    <w:name w:val="D0762FB3A9F24E33A6515B9229BEDF82"/>
    <w:rsid w:val="00D54BD5"/>
  </w:style>
  <w:style w:type="paragraph" w:customStyle="1" w:styleId="F61E6C4FCC514CB483FB1CAF6E90CB46">
    <w:name w:val="F61E6C4FCC514CB483FB1CAF6E90CB46"/>
    <w:rsid w:val="00D54BD5"/>
  </w:style>
  <w:style w:type="paragraph" w:customStyle="1" w:styleId="40B141D33F6D47AF82FFD1F64B9B4D6E">
    <w:name w:val="40B141D33F6D47AF82FFD1F64B9B4D6E"/>
    <w:rsid w:val="00D54BD5"/>
  </w:style>
  <w:style w:type="paragraph" w:customStyle="1" w:styleId="E370FF1F779A400DAD1C2F4C50DC5D75">
    <w:name w:val="E370FF1F779A400DAD1C2F4C50DC5D75"/>
    <w:rsid w:val="00D54BD5"/>
  </w:style>
  <w:style w:type="paragraph" w:customStyle="1" w:styleId="F26DE240DE494F7EB969CF27597BBDFD">
    <w:name w:val="F26DE240DE494F7EB969CF27597BBDFD"/>
    <w:rsid w:val="00D54BD5"/>
  </w:style>
  <w:style w:type="paragraph" w:customStyle="1" w:styleId="9089DC3FB6924C358A9BF7A28FC0DA3A">
    <w:name w:val="9089DC3FB6924C358A9BF7A28FC0DA3A"/>
    <w:rsid w:val="00D54BD5"/>
  </w:style>
  <w:style w:type="paragraph" w:customStyle="1" w:styleId="9068E113CA3244B8AD72362C70B7323B">
    <w:name w:val="9068E113CA3244B8AD72362C70B7323B"/>
    <w:rsid w:val="00D54BD5"/>
  </w:style>
  <w:style w:type="paragraph" w:customStyle="1" w:styleId="07A4CDAD07104A4C9C82B3EB1E75B590">
    <w:name w:val="07A4CDAD07104A4C9C82B3EB1E75B590"/>
    <w:rsid w:val="00D54BD5"/>
  </w:style>
  <w:style w:type="paragraph" w:customStyle="1" w:styleId="858C37E35D9D4A0DA2835AD1A232D780">
    <w:name w:val="858C37E35D9D4A0DA2835AD1A232D780"/>
    <w:rsid w:val="00D54BD5"/>
  </w:style>
  <w:style w:type="paragraph" w:customStyle="1" w:styleId="BEF7D3AED0C74F02BBD5A5547A73C645">
    <w:name w:val="BEF7D3AED0C74F02BBD5A5547A73C645"/>
    <w:rsid w:val="00D54BD5"/>
  </w:style>
  <w:style w:type="paragraph" w:customStyle="1" w:styleId="1AAD5805C1844B5DA6C0D11FB4D16796">
    <w:name w:val="1AAD5805C1844B5DA6C0D11FB4D16796"/>
    <w:rsid w:val="00D54BD5"/>
  </w:style>
  <w:style w:type="paragraph" w:customStyle="1" w:styleId="FC6C7AE63E354892A1C21996C8492FD2">
    <w:name w:val="FC6C7AE63E354892A1C21996C8492FD2"/>
    <w:rsid w:val="00D54BD5"/>
  </w:style>
  <w:style w:type="paragraph" w:customStyle="1" w:styleId="68CDB72EE5E14773BD2B5C670E407C9C">
    <w:name w:val="68CDB72EE5E14773BD2B5C670E407C9C"/>
    <w:rsid w:val="00D54BD5"/>
  </w:style>
  <w:style w:type="paragraph" w:customStyle="1" w:styleId="BA85C1202EAC42A9B6FB714FA3A19DFC">
    <w:name w:val="BA85C1202EAC42A9B6FB714FA3A19DFC"/>
    <w:rsid w:val="00D54BD5"/>
  </w:style>
  <w:style w:type="paragraph" w:customStyle="1" w:styleId="128C0C2C11474101A6022D9F2C689978">
    <w:name w:val="128C0C2C11474101A6022D9F2C689978"/>
    <w:rsid w:val="00D54BD5"/>
  </w:style>
  <w:style w:type="paragraph" w:customStyle="1" w:styleId="3B33E4E5A1134CAA94F6E751E6221686">
    <w:name w:val="3B33E4E5A1134CAA94F6E751E6221686"/>
    <w:rsid w:val="00D54BD5"/>
  </w:style>
  <w:style w:type="paragraph" w:customStyle="1" w:styleId="F8CB89D0B7014887BFC35DB6B8D3B85B">
    <w:name w:val="F8CB89D0B7014887BFC35DB6B8D3B85B"/>
    <w:rsid w:val="00D54BD5"/>
  </w:style>
  <w:style w:type="paragraph" w:customStyle="1" w:styleId="0AAAD03878814F31A281C2A53CC0F192">
    <w:name w:val="0AAAD03878814F31A281C2A53CC0F192"/>
    <w:rsid w:val="00D54BD5"/>
  </w:style>
  <w:style w:type="paragraph" w:customStyle="1" w:styleId="EFDAA182B270486CB1D8173DE946217F">
    <w:name w:val="EFDAA182B270486CB1D8173DE946217F"/>
    <w:rsid w:val="00D54BD5"/>
  </w:style>
  <w:style w:type="paragraph" w:customStyle="1" w:styleId="DC6A6D68F53C486B99ED00A1FA9A330D">
    <w:name w:val="DC6A6D68F53C486B99ED00A1FA9A330D"/>
    <w:rsid w:val="00D54BD5"/>
  </w:style>
  <w:style w:type="paragraph" w:customStyle="1" w:styleId="81B78760C73B466A848B7BB54DA379D1">
    <w:name w:val="81B78760C73B466A848B7BB54DA379D1"/>
    <w:rsid w:val="00D54BD5"/>
  </w:style>
  <w:style w:type="paragraph" w:customStyle="1" w:styleId="E5ABCD820A7142B6B4731A0026963AD7">
    <w:name w:val="E5ABCD820A7142B6B4731A0026963AD7"/>
    <w:rsid w:val="00D54BD5"/>
  </w:style>
  <w:style w:type="paragraph" w:customStyle="1" w:styleId="0651B5AE42474F3B8FA1E19DDD3791C4">
    <w:name w:val="0651B5AE42474F3B8FA1E19DDD3791C4"/>
    <w:rsid w:val="00D54BD5"/>
  </w:style>
  <w:style w:type="paragraph" w:customStyle="1" w:styleId="761A0BEEEA3E46BD9B64AC2ABB458876">
    <w:name w:val="761A0BEEEA3E46BD9B64AC2ABB458876"/>
    <w:rsid w:val="00D54BD5"/>
  </w:style>
  <w:style w:type="paragraph" w:customStyle="1" w:styleId="CE98001B4C8F42B2A3E188C27693FD76">
    <w:name w:val="CE98001B4C8F42B2A3E188C27693FD76"/>
    <w:rsid w:val="00D54BD5"/>
  </w:style>
  <w:style w:type="paragraph" w:customStyle="1" w:styleId="3973EBA80F804CCE984C9404D9FA631F">
    <w:name w:val="3973EBA80F804CCE984C9404D9FA631F"/>
    <w:rsid w:val="00D54BD5"/>
  </w:style>
  <w:style w:type="paragraph" w:customStyle="1" w:styleId="3136BC7CA22B47E39B9A295FE837ED16">
    <w:name w:val="3136BC7CA22B47E39B9A295FE837ED16"/>
    <w:rsid w:val="00D54BD5"/>
  </w:style>
  <w:style w:type="paragraph" w:customStyle="1" w:styleId="BE043D357C054463BDC45B159BD58C0F">
    <w:name w:val="BE043D357C054463BDC45B159BD58C0F"/>
    <w:rsid w:val="00D54BD5"/>
  </w:style>
  <w:style w:type="paragraph" w:customStyle="1" w:styleId="F51AB13512864430A2B4545D2A4A4FE5">
    <w:name w:val="F51AB13512864430A2B4545D2A4A4FE5"/>
    <w:rsid w:val="00D54BD5"/>
  </w:style>
  <w:style w:type="paragraph" w:customStyle="1" w:styleId="CCCE8E1764704BA38C6654914FBF5584">
    <w:name w:val="CCCE8E1764704BA38C6654914FBF5584"/>
    <w:rsid w:val="00D54BD5"/>
  </w:style>
  <w:style w:type="paragraph" w:customStyle="1" w:styleId="778035B7DE524B6C88511FF1C42E95EC">
    <w:name w:val="778035B7DE524B6C88511FF1C42E95EC"/>
    <w:rsid w:val="00D54BD5"/>
  </w:style>
  <w:style w:type="paragraph" w:customStyle="1" w:styleId="4A5171E59AC64480B175939BC955B0B4">
    <w:name w:val="4A5171E59AC64480B175939BC955B0B4"/>
    <w:rsid w:val="00D54BD5"/>
  </w:style>
  <w:style w:type="paragraph" w:customStyle="1" w:styleId="80F80F6C165D46AEAD9E7A76FC058609">
    <w:name w:val="80F80F6C165D46AEAD9E7A76FC058609"/>
    <w:rsid w:val="00D54BD5"/>
  </w:style>
  <w:style w:type="paragraph" w:customStyle="1" w:styleId="575FF66963694C6F871C6C4A2E66574F">
    <w:name w:val="575FF66963694C6F871C6C4A2E66574F"/>
    <w:rsid w:val="00D54BD5"/>
  </w:style>
  <w:style w:type="paragraph" w:customStyle="1" w:styleId="A06D4406CFEC4511A8A2CFBEE34D75EB">
    <w:name w:val="A06D4406CFEC4511A8A2CFBEE34D75EB"/>
    <w:rsid w:val="00D54BD5"/>
  </w:style>
  <w:style w:type="paragraph" w:customStyle="1" w:styleId="97C02C4835DC41B2B6154FB11D5D54FF">
    <w:name w:val="97C02C4835DC41B2B6154FB11D5D54FF"/>
    <w:rsid w:val="00D54BD5"/>
  </w:style>
  <w:style w:type="paragraph" w:customStyle="1" w:styleId="934ABAF3C60246FE8A0175B486FEBFF2">
    <w:name w:val="934ABAF3C60246FE8A0175B486FEBFF2"/>
    <w:rsid w:val="00D54BD5"/>
  </w:style>
  <w:style w:type="paragraph" w:customStyle="1" w:styleId="E1B40BE667DC49658B54AE0AFC3B14A0">
    <w:name w:val="E1B40BE667DC49658B54AE0AFC3B14A0"/>
    <w:rsid w:val="00D54BD5"/>
  </w:style>
  <w:style w:type="paragraph" w:customStyle="1" w:styleId="B2F9AE25CCE0410EAA4D2FEBB99D99BE">
    <w:name w:val="B2F9AE25CCE0410EAA4D2FEBB99D99BE"/>
    <w:rsid w:val="00D54BD5"/>
  </w:style>
  <w:style w:type="paragraph" w:customStyle="1" w:styleId="956A2464315F450D8533BB70234B71CE">
    <w:name w:val="956A2464315F450D8533BB70234B71CE"/>
    <w:rsid w:val="00D54BD5"/>
  </w:style>
  <w:style w:type="paragraph" w:customStyle="1" w:styleId="3EF0E0A62AA84548B238FB3C143CD57D">
    <w:name w:val="3EF0E0A62AA84548B238FB3C143CD57D"/>
    <w:rsid w:val="00D54BD5"/>
  </w:style>
  <w:style w:type="paragraph" w:customStyle="1" w:styleId="07405ECE07BB45F08761E7C6211443E0">
    <w:name w:val="07405ECE07BB45F08761E7C6211443E0"/>
    <w:rsid w:val="00D54BD5"/>
  </w:style>
  <w:style w:type="paragraph" w:customStyle="1" w:styleId="B21DFDEF6E18479F850064930718AA0D">
    <w:name w:val="B21DFDEF6E18479F850064930718AA0D"/>
    <w:rsid w:val="00D54BD5"/>
  </w:style>
  <w:style w:type="paragraph" w:customStyle="1" w:styleId="F5F75285B0CE4FBBA5056EB58FDE6482">
    <w:name w:val="F5F75285B0CE4FBBA5056EB58FDE6482"/>
    <w:rsid w:val="00D54BD5"/>
  </w:style>
  <w:style w:type="paragraph" w:customStyle="1" w:styleId="05B73D0E750F4080ABC81A8A77EBA2E8">
    <w:name w:val="05B73D0E750F4080ABC81A8A77EBA2E8"/>
    <w:rsid w:val="00D54BD5"/>
  </w:style>
  <w:style w:type="paragraph" w:customStyle="1" w:styleId="8A1A47B9E32B4F0B9A60A82D4F241E71">
    <w:name w:val="8A1A47B9E32B4F0B9A60A82D4F241E71"/>
    <w:rsid w:val="00D54BD5"/>
  </w:style>
  <w:style w:type="paragraph" w:customStyle="1" w:styleId="8D1369CD30EB409EB5F3C2C1AE702B34">
    <w:name w:val="8D1369CD30EB409EB5F3C2C1AE702B34"/>
    <w:rsid w:val="00D54BD5"/>
  </w:style>
  <w:style w:type="paragraph" w:customStyle="1" w:styleId="59CC102B745C44589171E97F09624BFB">
    <w:name w:val="59CC102B745C44589171E97F09624BFB"/>
    <w:rsid w:val="00D54BD5"/>
  </w:style>
  <w:style w:type="paragraph" w:customStyle="1" w:styleId="86D3891685E843A7A137BDB366907C40">
    <w:name w:val="86D3891685E843A7A137BDB366907C40"/>
    <w:rsid w:val="00D54BD5"/>
  </w:style>
  <w:style w:type="paragraph" w:customStyle="1" w:styleId="6C46E7991E4D4971BF1253E1989F489B">
    <w:name w:val="6C46E7991E4D4971BF1253E1989F489B"/>
    <w:rsid w:val="00D54BD5"/>
  </w:style>
  <w:style w:type="paragraph" w:customStyle="1" w:styleId="B6768DC061D140D6B237DBA103966ABD">
    <w:name w:val="B6768DC061D140D6B237DBA103966ABD"/>
    <w:rsid w:val="00D54BD5"/>
  </w:style>
  <w:style w:type="paragraph" w:customStyle="1" w:styleId="7286116AD5E24651A09DFB0C64AE162D">
    <w:name w:val="7286116AD5E24651A09DFB0C64AE162D"/>
    <w:rsid w:val="00D54BD5"/>
  </w:style>
  <w:style w:type="paragraph" w:customStyle="1" w:styleId="1938B2A93E0249908D381A69B478FF8A">
    <w:name w:val="1938B2A93E0249908D381A69B478FF8A"/>
    <w:rsid w:val="00D54BD5"/>
  </w:style>
  <w:style w:type="paragraph" w:customStyle="1" w:styleId="471A8DE5617947C68BB21B4E93F660FC">
    <w:name w:val="471A8DE5617947C68BB21B4E93F660FC"/>
    <w:rsid w:val="00D54BD5"/>
  </w:style>
  <w:style w:type="paragraph" w:customStyle="1" w:styleId="29ED9821F3804E1E8FC05BB04B6D33A5">
    <w:name w:val="29ED9821F3804E1E8FC05BB04B6D33A5"/>
    <w:rsid w:val="00D54BD5"/>
  </w:style>
  <w:style w:type="paragraph" w:customStyle="1" w:styleId="A8FB8358B8E94D75B649DF27508AD4AC">
    <w:name w:val="A8FB8358B8E94D75B649DF27508AD4AC"/>
    <w:rsid w:val="00D54BD5"/>
  </w:style>
  <w:style w:type="paragraph" w:customStyle="1" w:styleId="0A56142F7C654286922AA7F36394BCBB">
    <w:name w:val="0A56142F7C654286922AA7F36394BCBB"/>
    <w:rsid w:val="00D54BD5"/>
  </w:style>
  <w:style w:type="paragraph" w:customStyle="1" w:styleId="475A2A6274D5491794C24B9A31A3DA0F">
    <w:name w:val="475A2A6274D5491794C24B9A31A3DA0F"/>
    <w:rsid w:val="00D54BD5"/>
  </w:style>
  <w:style w:type="paragraph" w:customStyle="1" w:styleId="1FA7C9232BB945C78B0DD80FA7EDA0B9">
    <w:name w:val="1FA7C9232BB945C78B0DD80FA7EDA0B9"/>
    <w:rsid w:val="00D54BD5"/>
  </w:style>
  <w:style w:type="paragraph" w:customStyle="1" w:styleId="0D705FA12BCC47B3931627F7B9EF93F2">
    <w:name w:val="0D705FA12BCC47B3931627F7B9EF93F2"/>
    <w:rsid w:val="00D54BD5"/>
  </w:style>
  <w:style w:type="paragraph" w:customStyle="1" w:styleId="A6A6F08497864792A26FA61FBC979A4A">
    <w:name w:val="A6A6F08497864792A26FA61FBC979A4A"/>
    <w:rsid w:val="00D54BD5"/>
  </w:style>
  <w:style w:type="paragraph" w:customStyle="1" w:styleId="86EF5E38AB1F4E238B8F9546CCF506E4">
    <w:name w:val="86EF5E38AB1F4E238B8F9546CCF506E4"/>
    <w:rsid w:val="00D54BD5"/>
  </w:style>
  <w:style w:type="paragraph" w:customStyle="1" w:styleId="99841FDDC04F4320B1044BC93191818D">
    <w:name w:val="99841FDDC04F4320B1044BC93191818D"/>
    <w:rsid w:val="00D54BD5"/>
  </w:style>
  <w:style w:type="paragraph" w:customStyle="1" w:styleId="45E200B7B6694919996085D71932FDFE">
    <w:name w:val="45E200B7B6694919996085D71932FDFE"/>
    <w:rsid w:val="00D54BD5"/>
  </w:style>
  <w:style w:type="paragraph" w:customStyle="1" w:styleId="3A87FB138D8D40D6BFD46C0750C20284">
    <w:name w:val="3A87FB138D8D40D6BFD46C0750C20284"/>
    <w:rsid w:val="00D54BD5"/>
  </w:style>
  <w:style w:type="paragraph" w:customStyle="1" w:styleId="34199F3AC9B04DB6BF9DF86FDFBE2FD6">
    <w:name w:val="34199F3AC9B04DB6BF9DF86FDFBE2FD6"/>
    <w:rsid w:val="00D54BD5"/>
  </w:style>
  <w:style w:type="paragraph" w:customStyle="1" w:styleId="92989B81001E48C4A1A9742FC4C00665">
    <w:name w:val="92989B81001E48C4A1A9742FC4C00665"/>
    <w:rsid w:val="00D54BD5"/>
  </w:style>
  <w:style w:type="paragraph" w:customStyle="1" w:styleId="195C30620851401EA8EEE79B28BF7332">
    <w:name w:val="195C30620851401EA8EEE79B28BF7332"/>
    <w:rsid w:val="00D54BD5"/>
  </w:style>
  <w:style w:type="paragraph" w:customStyle="1" w:styleId="D87243643D3E42E4A23B725CB6C9731D">
    <w:name w:val="D87243643D3E42E4A23B725CB6C9731D"/>
    <w:rsid w:val="00D54BD5"/>
  </w:style>
  <w:style w:type="paragraph" w:customStyle="1" w:styleId="735FA9AA0C2F42558E06DEEF67D8E674">
    <w:name w:val="735FA9AA0C2F42558E06DEEF67D8E674"/>
    <w:rsid w:val="00D54BD5"/>
  </w:style>
  <w:style w:type="paragraph" w:customStyle="1" w:styleId="1B31ABDDC57D45A0AA5737C87B2276A8">
    <w:name w:val="1B31ABDDC57D45A0AA5737C87B2276A8"/>
    <w:rsid w:val="00D54BD5"/>
  </w:style>
  <w:style w:type="paragraph" w:customStyle="1" w:styleId="DC1244E1D19940E6AEE3546D451AAE2A">
    <w:name w:val="DC1244E1D19940E6AEE3546D451AAE2A"/>
    <w:rsid w:val="00D54BD5"/>
  </w:style>
  <w:style w:type="paragraph" w:customStyle="1" w:styleId="FC51D22608334105A1CC98A09F271A45">
    <w:name w:val="FC51D22608334105A1CC98A09F271A45"/>
    <w:rsid w:val="00D54BD5"/>
  </w:style>
  <w:style w:type="paragraph" w:customStyle="1" w:styleId="4C8A4873571B428EA3775162EA09B1E1">
    <w:name w:val="4C8A4873571B428EA3775162EA09B1E1"/>
    <w:rsid w:val="00D54BD5"/>
  </w:style>
  <w:style w:type="paragraph" w:customStyle="1" w:styleId="84FB740D35E14BC7BEB5AFF8B073B51A">
    <w:name w:val="84FB740D35E14BC7BEB5AFF8B073B51A"/>
    <w:rsid w:val="00D54BD5"/>
  </w:style>
  <w:style w:type="paragraph" w:customStyle="1" w:styleId="379A431BB69C4471BD0EB93A075BE06B">
    <w:name w:val="379A431BB69C4471BD0EB93A075BE06B"/>
    <w:rsid w:val="00D54BD5"/>
  </w:style>
  <w:style w:type="paragraph" w:customStyle="1" w:styleId="54DFC433B81448A8884A2C72180A2576">
    <w:name w:val="54DFC433B81448A8884A2C72180A2576"/>
    <w:rsid w:val="00D54BD5"/>
  </w:style>
  <w:style w:type="paragraph" w:customStyle="1" w:styleId="2E70F02ACC05427F96A9121A0910A7C7">
    <w:name w:val="2E70F02ACC05427F96A9121A0910A7C7"/>
    <w:rsid w:val="00D54BD5"/>
  </w:style>
  <w:style w:type="paragraph" w:customStyle="1" w:styleId="D40DE263D0544EB19DD1B9A2389EAAE8">
    <w:name w:val="D40DE263D0544EB19DD1B9A2389EAAE8"/>
    <w:rsid w:val="00D54BD5"/>
  </w:style>
  <w:style w:type="paragraph" w:customStyle="1" w:styleId="88F3623A1FD44F90B149D9FFD0C09451">
    <w:name w:val="88F3623A1FD44F90B149D9FFD0C09451"/>
    <w:rsid w:val="00D54BD5"/>
  </w:style>
  <w:style w:type="paragraph" w:customStyle="1" w:styleId="44C842E9361D47C39E24734269DE7971">
    <w:name w:val="44C842E9361D47C39E24734269DE7971"/>
    <w:rsid w:val="00D54BD5"/>
  </w:style>
  <w:style w:type="paragraph" w:customStyle="1" w:styleId="B355DE7054A543B080ABB2A9AF320AE2">
    <w:name w:val="B355DE7054A543B080ABB2A9AF320AE2"/>
    <w:rsid w:val="00D54BD5"/>
  </w:style>
  <w:style w:type="paragraph" w:customStyle="1" w:styleId="D4CD0900179442CFBFC6756723B84895">
    <w:name w:val="D4CD0900179442CFBFC6756723B84895"/>
    <w:rsid w:val="00D54BD5"/>
  </w:style>
  <w:style w:type="paragraph" w:customStyle="1" w:styleId="4874963838AD4F6FB42CF7952F066E38">
    <w:name w:val="4874963838AD4F6FB42CF7952F066E38"/>
    <w:rsid w:val="00D54BD5"/>
  </w:style>
  <w:style w:type="paragraph" w:customStyle="1" w:styleId="DD0371A54DB24D7BAE972FC4DDCD4753">
    <w:name w:val="DD0371A54DB24D7BAE972FC4DDCD4753"/>
    <w:rsid w:val="00D54BD5"/>
  </w:style>
  <w:style w:type="paragraph" w:customStyle="1" w:styleId="C87EEA7623D14B899F2D36724391108C">
    <w:name w:val="C87EEA7623D14B899F2D36724391108C"/>
    <w:rsid w:val="00D54BD5"/>
  </w:style>
  <w:style w:type="paragraph" w:customStyle="1" w:styleId="95A6ED1DCFFD469A8E9288CEED641EAD">
    <w:name w:val="95A6ED1DCFFD469A8E9288CEED641EAD"/>
    <w:rsid w:val="00D54BD5"/>
  </w:style>
  <w:style w:type="paragraph" w:customStyle="1" w:styleId="D2FEB0D72EA64390874CAAD07D9D64E2">
    <w:name w:val="D2FEB0D72EA64390874CAAD07D9D64E2"/>
    <w:rsid w:val="00D54BD5"/>
  </w:style>
  <w:style w:type="paragraph" w:customStyle="1" w:styleId="0A28279B88294C62B8DE19F4C1E6ADD3">
    <w:name w:val="0A28279B88294C62B8DE19F4C1E6ADD3"/>
    <w:rsid w:val="00D54BD5"/>
  </w:style>
  <w:style w:type="paragraph" w:customStyle="1" w:styleId="896860729541460E86E5E22082FA7C71">
    <w:name w:val="896860729541460E86E5E22082FA7C71"/>
    <w:rsid w:val="00D54BD5"/>
  </w:style>
  <w:style w:type="paragraph" w:customStyle="1" w:styleId="5F02688C92E14A83BFEBF27FFE246473">
    <w:name w:val="5F02688C92E14A83BFEBF27FFE246473"/>
    <w:rsid w:val="00D54BD5"/>
  </w:style>
  <w:style w:type="paragraph" w:customStyle="1" w:styleId="E20B714DC7EE449A9667056FEDE2D9EF">
    <w:name w:val="E20B714DC7EE449A9667056FEDE2D9EF"/>
    <w:rsid w:val="00D54BD5"/>
  </w:style>
  <w:style w:type="paragraph" w:customStyle="1" w:styleId="5A85A3F6216B4868B1E8D1848FD1FAC6">
    <w:name w:val="5A85A3F6216B4868B1E8D1848FD1FAC6"/>
    <w:rsid w:val="00D54BD5"/>
  </w:style>
  <w:style w:type="paragraph" w:customStyle="1" w:styleId="FC04B5F7A4CD42F1A6AE98453E51AB66">
    <w:name w:val="FC04B5F7A4CD42F1A6AE98453E51AB66"/>
    <w:rsid w:val="00D54BD5"/>
  </w:style>
  <w:style w:type="paragraph" w:customStyle="1" w:styleId="C3153762826E4813A11A9651B58D20DB">
    <w:name w:val="C3153762826E4813A11A9651B58D20DB"/>
    <w:rsid w:val="00D54BD5"/>
  </w:style>
  <w:style w:type="paragraph" w:customStyle="1" w:styleId="0A580502A1C24159BFCD1E0B7D65ACEF">
    <w:name w:val="0A580502A1C24159BFCD1E0B7D65ACEF"/>
    <w:rsid w:val="00D54BD5"/>
  </w:style>
  <w:style w:type="paragraph" w:customStyle="1" w:styleId="6ECAD490B3B14D24BD145A4E4B359178">
    <w:name w:val="6ECAD490B3B14D24BD145A4E4B359178"/>
    <w:rsid w:val="00D54BD5"/>
  </w:style>
  <w:style w:type="paragraph" w:customStyle="1" w:styleId="B88C948AFEB440858757C1410A7C988B">
    <w:name w:val="B88C948AFEB440858757C1410A7C988B"/>
    <w:rsid w:val="00D54BD5"/>
  </w:style>
  <w:style w:type="paragraph" w:customStyle="1" w:styleId="583663C059494C818AF277293A3ADE67">
    <w:name w:val="583663C059494C818AF277293A3ADE67"/>
    <w:rsid w:val="00D54BD5"/>
  </w:style>
  <w:style w:type="paragraph" w:customStyle="1" w:styleId="E7A7826D66C84F62BB088EE205F7316B">
    <w:name w:val="E7A7826D66C84F62BB088EE205F7316B"/>
    <w:rsid w:val="00D54BD5"/>
  </w:style>
  <w:style w:type="paragraph" w:customStyle="1" w:styleId="FB3E2A5AC0A346D09B24CB45BC809E82">
    <w:name w:val="FB3E2A5AC0A346D09B24CB45BC809E82"/>
    <w:rsid w:val="00D54BD5"/>
  </w:style>
  <w:style w:type="paragraph" w:customStyle="1" w:styleId="A4A888E175CE4AF99D5F8ABCCE136108">
    <w:name w:val="A4A888E175CE4AF99D5F8ABCCE136108"/>
    <w:rsid w:val="00D54BD5"/>
  </w:style>
  <w:style w:type="paragraph" w:customStyle="1" w:styleId="24BF7A09AD9E42C39B79C95A2A18BD7F">
    <w:name w:val="24BF7A09AD9E42C39B79C95A2A18BD7F"/>
    <w:rsid w:val="00D54BD5"/>
  </w:style>
  <w:style w:type="paragraph" w:customStyle="1" w:styleId="1ABCE4EFF7BE460E86E3A94F7A3BAA40">
    <w:name w:val="1ABCE4EFF7BE460E86E3A94F7A3BAA40"/>
    <w:rsid w:val="00D54BD5"/>
  </w:style>
  <w:style w:type="paragraph" w:customStyle="1" w:styleId="1C5902AE738A4A498C946AF6F0304F75">
    <w:name w:val="1C5902AE738A4A498C946AF6F0304F75"/>
    <w:rsid w:val="00D54BD5"/>
  </w:style>
  <w:style w:type="paragraph" w:customStyle="1" w:styleId="B2EDB87EEAB9466D91C8B5B437A9014F">
    <w:name w:val="B2EDB87EEAB9466D91C8B5B437A9014F"/>
    <w:rsid w:val="00D54BD5"/>
  </w:style>
  <w:style w:type="paragraph" w:customStyle="1" w:styleId="640FBDB613D745F985C1D8DFFA9089D5">
    <w:name w:val="640FBDB613D745F985C1D8DFFA9089D5"/>
    <w:rsid w:val="00D54BD5"/>
  </w:style>
  <w:style w:type="paragraph" w:customStyle="1" w:styleId="E784144511A4460981DB8FD2DEF29B73">
    <w:name w:val="E784144511A4460981DB8FD2DEF29B73"/>
    <w:rsid w:val="00D54BD5"/>
  </w:style>
  <w:style w:type="paragraph" w:customStyle="1" w:styleId="9AB70891E97848F1AF06B297E9495C4D">
    <w:name w:val="9AB70891E97848F1AF06B297E9495C4D"/>
    <w:rsid w:val="00D54BD5"/>
  </w:style>
  <w:style w:type="paragraph" w:customStyle="1" w:styleId="4BE36DC90C1F4A91B66ECD6EF8A46484">
    <w:name w:val="4BE36DC90C1F4A91B66ECD6EF8A46484"/>
    <w:rsid w:val="00D54BD5"/>
  </w:style>
  <w:style w:type="paragraph" w:customStyle="1" w:styleId="C86F908A71DD4414888AF8106BEE230D">
    <w:name w:val="C86F908A71DD4414888AF8106BEE230D"/>
    <w:rsid w:val="00D54BD5"/>
  </w:style>
  <w:style w:type="paragraph" w:customStyle="1" w:styleId="99188633E0444E6892AC1CF2430E115E">
    <w:name w:val="99188633E0444E6892AC1CF2430E115E"/>
    <w:rsid w:val="00D54BD5"/>
  </w:style>
  <w:style w:type="paragraph" w:customStyle="1" w:styleId="25F351057E4B46D8BF84B130B31D22B8">
    <w:name w:val="25F351057E4B46D8BF84B130B31D22B8"/>
    <w:rsid w:val="00D54BD5"/>
  </w:style>
  <w:style w:type="paragraph" w:customStyle="1" w:styleId="6EBAAC4FD4EB405DB8943D831BCB22D3">
    <w:name w:val="6EBAAC4FD4EB405DB8943D831BCB22D3"/>
    <w:rsid w:val="00D54BD5"/>
  </w:style>
  <w:style w:type="paragraph" w:customStyle="1" w:styleId="C80482CAAA7B44B4973E733BFC797D18">
    <w:name w:val="C80482CAAA7B44B4973E733BFC797D18"/>
    <w:rsid w:val="00D54BD5"/>
  </w:style>
  <w:style w:type="paragraph" w:customStyle="1" w:styleId="B62A2DF5056A4A0284BC6E173EA6CC66">
    <w:name w:val="B62A2DF5056A4A0284BC6E173EA6CC66"/>
    <w:rsid w:val="00D54BD5"/>
  </w:style>
  <w:style w:type="paragraph" w:customStyle="1" w:styleId="909CBA0B7CC3422092ED1CC219719B19">
    <w:name w:val="909CBA0B7CC3422092ED1CC219719B19"/>
    <w:rsid w:val="00D54BD5"/>
  </w:style>
  <w:style w:type="paragraph" w:customStyle="1" w:styleId="75FB52DD94CB4ED991ADB6F4301AD25E">
    <w:name w:val="75FB52DD94CB4ED991ADB6F4301AD25E"/>
    <w:rsid w:val="00D54BD5"/>
  </w:style>
  <w:style w:type="paragraph" w:customStyle="1" w:styleId="18CF775F88E24CF7A7C8E4CFECFC5E7A">
    <w:name w:val="18CF775F88E24CF7A7C8E4CFECFC5E7A"/>
    <w:rsid w:val="00D54BD5"/>
  </w:style>
  <w:style w:type="paragraph" w:customStyle="1" w:styleId="2D11F3E5B13B4B888138371F664A552D">
    <w:name w:val="2D11F3E5B13B4B888138371F664A552D"/>
    <w:rsid w:val="00D54BD5"/>
  </w:style>
  <w:style w:type="paragraph" w:customStyle="1" w:styleId="9E1496BAC2724B688B5EDE92424ED639">
    <w:name w:val="9E1496BAC2724B688B5EDE92424ED639"/>
    <w:rsid w:val="00D54BD5"/>
  </w:style>
  <w:style w:type="paragraph" w:customStyle="1" w:styleId="019766076E6643B693DE12F1796810F8">
    <w:name w:val="019766076E6643B693DE12F1796810F8"/>
    <w:rsid w:val="00D54BD5"/>
  </w:style>
  <w:style w:type="paragraph" w:customStyle="1" w:styleId="F3260D4306B84962AF855CEF319A1991">
    <w:name w:val="F3260D4306B84962AF855CEF319A1991"/>
    <w:rsid w:val="00D54BD5"/>
  </w:style>
  <w:style w:type="paragraph" w:customStyle="1" w:styleId="2556ACF209114C56977887AD56409E49">
    <w:name w:val="2556ACF209114C56977887AD56409E49"/>
    <w:rsid w:val="00D54BD5"/>
  </w:style>
  <w:style w:type="paragraph" w:customStyle="1" w:styleId="854CC6507B1E40ADB7E8181CFF3E7DE1">
    <w:name w:val="854CC6507B1E40ADB7E8181CFF3E7DE1"/>
    <w:rsid w:val="00D54BD5"/>
  </w:style>
  <w:style w:type="paragraph" w:customStyle="1" w:styleId="D6AE76662E5A4150A5A1D70AE1920370">
    <w:name w:val="D6AE76662E5A4150A5A1D70AE1920370"/>
    <w:rsid w:val="00D54BD5"/>
  </w:style>
  <w:style w:type="paragraph" w:customStyle="1" w:styleId="92846F3BFE754EF4BDA32B39ACB30328">
    <w:name w:val="92846F3BFE754EF4BDA32B39ACB30328"/>
    <w:rsid w:val="00D54BD5"/>
  </w:style>
  <w:style w:type="paragraph" w:customStyle="1" w:styleId="3C6F8D6F75D14F0597E1EE29BC54F280">
    <w:name w:val="3C6F8D6F75D14F0597E1EE29BC54F280"/>
    <w:rsid w:val="00D54BD5"/>
  </w:style>
  <w:style w:type="paragraph" w:customStyle="1" w:styleId="DFD0AC8CAB454BD4A605FCFCC6C333E9">
    <w:name w:val="DFD0AC8CAB454BD4A605FCFCC6C333E9"/>
    <w:rsid w:val="00D54BD5"/>
  </w:style>
  <w:style w:type="paragraph" w:customStyle="1" w:styleId="B43BA213D4014B29A81040B85AF65E9B">
    <w:name w:val="B43BA213D4014B29A81040B85AF65E9B"/>
    <w:rsid w:val="00D54BD5"/>
  </w:style>
  <w:style w:type="paragraph" w:customStyle="1" w:styleId="D3C9733CA7094415A96686DAAE93DAC0">
    <w:name w:val="D3C9733CA7094415A96686DAAE93DAC0"/>
    <w:rsid w:val="00D54BD5"/>
  </w:style>
  <w:style w:type="paragraph" w:customStyle="1" w:styleId="070DB2DFB31345D79C135669568E603D">
    <w:name w:val="070DB2DFB31345D79C135669568E603D"/>
    <w:rsid w:val="00D54BD5"/>
  </w:style>
  <w:style w:type="paragraph" w:customStyle="1" w:styleId="E36FA01B8CD64155802924DC4C167E10">
    <w:name w:val="E36FA01B8CD64155802924DC4C167E10"/>
    <w:rsid w:val="00D54BD5"/>
  </w:style>
  <w:style w:type="paragraph" w:customStyle="1" w:styleId="F1A3807CADE34D6691C274829305599E">
    <w:name w:val="F1A3807CADE34D6691C274829305599E"/>
    <w:rsid w:val="00D54BD5"/>
  </w:style>
  <w:style w:type="paragraph" w:customStyle="1" w:styleId="E7DBB37283EF4B1EB980357DADBF7C96">
    <w:name w:val="E7DBB37283EF4B1EB980357DADBF7C96"/>
    <w:rsid w:val="00D54BD5"/>
  </w:style>
  <w:style w:type="paragraph" w:customStyle="1" w:styleId="66D2889EF5AA47FD91E7CDEBAF27446F">
    <w:name w:val="66D2889EF5AA47FD91E7CDEBAF27446F"/>
    <w:rsid w:val="00D54BD5"/>
  </w:style>
  <w:style w:type="paragraph" w:customStyle="1" w:styleId="D3AFD9361C7E4F74A6691EEE3563944D">
    <w:name w:val="D3AFD9361C7E4F74A6691EEE3563944D"/>
    <w:rsid w:val="00D54BD5"/>
  </w:style>
  <w:style w:type="paragraph" w:customStyle="1" w:styleId="4EDBD173959C4ABFA9964E4F05F87F1D">
    <w:name w:val="4EDBD173959C4ABFA9964E4F05F87F1D"/>
    <w:rsid w:val="00D54BD5"/>
  </w:style>
  <w:style w:type="paragraph" w:customStyle="1" w:styleId="06F46637CF254D329D4D20648F323704">
    <w:name w:val="06F46637CF254D329D4D20648F323704"/>
    <w:rsid w:val="00D54BD5"/>
  </w:style>
  <w:style w:type="paragraph" w:customStyle="1" w:styleId="1A515732FC5E4398BB80FC8C410F5E81">
    <w:name w:val="1A515732FC5E4398BB80FC8C410F5E81"/>
    <w:rsid w:val="00D54BD5"/>
  </w:style>
  <w:style w:type="paragraph" w:customStyle="1" w:styleId="BCD27A5DD19941198CA481B172C543A0">
    <w:name w:val="BCD27A5DD19941198CA481B172C543A0"/>
    <w:rsid w:val="00D54BD5"/>
  </w:style>
  <w:style w:type="paragraph" w:customStyle="1" w:styleId="BC410631373149C5A6D0B770D1CD71AE">
    <w:name w:val="BC410631373149C5A6D0B770D1CD71AE"/>
    <w:rsid w:val="00D54BD5"/>
  </w:style>
  <w:style w:type="paragraph" w:customStyle="1" w:styleId="BAE955079113497186F8F3A0BE180DDE">
    <w:name w:val="BAE955079113497186F8F3A0BE180DDE"/>
    <w:rsid w:val="00D54BD5"/>
  </w:style>
  <w:style w:type="paragraph" w:customStyle="1" w:styleId="FDC138E913C24E6C8DBFC1D5DBFB9521">
    <w:name w:val="FDC138E913C24E6C8DBFC1D5DBFB9521"/>
    <w:rsid w:val="00D54BD5"/>
  </w:style>
  <w:style w:type="paragraph" w:customStyle="1" w:styleId="15914FA8E76F4E23A95EEBFBD67C50D4">
    <w:name w:val="15914FA8E76F4E23A95EEBFBD67C50D4"/>
    <w:rsid w:val="00D54BD5"/>
  </w:style>
  <w:style w:type="paragraph" w:customStyle="1" w:styleId="CEFE3569903048BBA9EAA99269444B9A">
    <w:name w:val="CEFE3569903048BBA9EAA99269444B9A"/>
    <w:rsid w:val="00D54BD5"/>
  </w:style>
  <w:style w:type="paragraph" w:customStyle="1" w:styleId="8FD598AC2A5045C9946E8C9CCE556719">
    <w:name w:val="8FD598AC2A5045C9946E8C9CCE556719"/>
    <w:rsid w:val="00D54BD5"/>
  </w:style>
  <w:style w:type="paragraph" w:customStyle="1" w:styleId="AA749268B3E64670B987EE37AB50622F">
    <w:name w:val="AA749268B3E64670B987EE37AB50622F"/>
    <w:rsid w:val="00D54BD5"/>
  </w:style>
  <w:style w:type="paragraph" w:customStyle="1" w:styleId="C5933256F9DA4BB7A98A86005E4E60D8">
    <w:name w:val="C5933256F9DA4BB7A98A86005E4E60D8"/>
    <w:rsid w:val="00D54BD5"/>
  </w:style>
  <w:style w:type="paragraph" w:customStyle="1" w:styleId="5F567076A8D646F19BE20FC6DA57B936">
    <w:name w:val="5F567076A8D646F19BE20FC6DA57B936"/>
    <w:rsid w:val="00D54BD5"/>
  </w:style>
  <w:style w:type="paragraph" w:customStyle="1" w:styleId="E813700FEF334F9981345F14D20758CC">
    <w:name w:val="E813700FEF334F9981345F14D20758CC"/>
    <w:rsid w:val="00D54BD5"/>
  </w:style>
  <w:style w:type="paragraph" w:customStyle="1" w:styleId="3648D0A3C03547258FE5C958653FB27F">
    <w:name w:val="3648D0A3C03547258FE5C958653FB27F"/>
    <w:rsid w:val="00D54BD5"/>
  </w:style>
  <w:style w:type="paragraph" w:customStyle="1" w:styleId="B315863053D548DD982A76CB6E48AE7E">
    <w:name w:val="B315863053D548DD982A76CB6E48AE7E"/>
    <w:rsid w:val="00D54BD5"/>
  </w:style>
  <w:style w:type="paragraph" w:customStyle="1" w:styleId="DFABD58A1435400C80471E4717CB0129">
    <w:name w:val="DFABD58A1435400C80471E4717CB0129"/>
    <w:rsid w:val="00D54BD5"/>
  </w:style>
  <w:style w:type="paragraph" w:customStyle="1" w:styleId="763267A87833429893524449BB9E86D1">
    <w:name w:val="763267A87833429893524449BB9E86D1"/>
    <w:rsid w:val="00D54BD5"/>
  </w:style>
  <w:style w:type="paragraph" w:customStyle="1" w:styleId="9C6C1C1489D64F77A43D08C027FB7E46">
    <w:name w:val="9C6C1C1489D64F77A43D08C027FB7E46"/>
    <w:rsid w:val="00D54BD5"/>
  </w:style>
  <w:style w:type="paragraph" w:customStyle="1" w:styleId="016D3E6D590F4A7596D382BF3533EADD">
    <w:name w:val="016D3E6D590F4A7596D382BF3533EADD"/>
    <w:rsid w:val="00D54BD5"/>
  </w:style>
  <w:style w:type="paragraph" w:customStyle="1" w:styleId="54DCB65A667C4918BC4662510182C871">
    <w:name w:val="54DCB65A667C4918BC4662510182C871"/>
    <w:rsid w:val="00D54BD5"/>
  </w:style>
  <w:style w:type="paragraph" w:customStyle="1" w:styleId="7646F84EFB6045F3A8CBF382B522ABFC">
    <w:name w:val="7646F84EFB6045F3A8CBF382B522ABFC"/>
    <w:rsid w:val="00D54BD5"/>
  </w:style>
  <w:style w:type="paragraph" w:customStyle="1" w:styleId="32C3CDE3BE8F44049709E5CCB423D562">
    <w:name w:val="32C3CDE3BE8F44049709E5CCB423D562"/>
    <w:rsid w:val="00D54BD5"/>
  </w:style>
  <w:style w:type="paragraph" w:customStyle="1" w:styleId="4891085A8AE243989F536FD04507961B">
    <w:name w:val="4891085A8AE243989F536FD04507961B"/>
    <w:rsid w:val="00D54BD5"/>
  </w:style>
  <w:style w:type="paragraph" w:customStyle="1" w:styleId="FBF946C320FE4D9DABE67E09132466FC">
    <w:name w:val="FBF946C320FE4D9DABE67E09132466FC"/>
    <w:rsid w:val="00D54BD5"/>
  </w:style>
  <w:style w:type="paragraph" w:customStyle="1" w:styleId="EE470CE645BA4745912F1C265A5EE462">
    <w:name w:val="EE470CE645BA4745912F1C265A5EE462"/>
    <w:rsid w:val="00D54BD5"/>
  </w:style>
  <w:style w:type="paragraph" w:customStyle="1" w:styleId="E1CF6B440472442C961C8AA0CDE23FE4">
    <w:name w:val="E1CF6B440472442C961C8AA0CDE23FE4"/>
    <w:rsid w:val="00D54BD5"/>
  </w:style>
  <w:style w:type="paragraph" w:customStyle="1" w:styleId="E5EB1878BE814E33BB7D9559A3F6EBE6">
    <w:name w:val="E5EB1878BE814E33BB7D9559A3F6EBE6"/>
    <w:rsid w:val="00D54BD5"/>
  </w:style>
  <w:style w:type="paragraph" w:customStyle="1" w:styleId="85247663E33445AD8AF35177C8D2C7C5">
    <w:name w:val="85247663E33445AD8AF35177C8D2C7C5"/>
    <w:rsid w:val="00D54BD5"/>
  </w:style>
  <w:style w:type="paragraph" w:customStyle="1" w:styleId="212F66E4D1DF4B82B2EA98B63B9D8C0E">
    <w:name w:val="212F66E4D1DF4B82B2EA98B63B9D8C0E"/>
    <w:rsid w:val="00D54BD5"/>
  </w:style>
  <w:style w:type="paragraph" w:customStyle="1" w:styleId="F18AFCDBC3BE4CB2B81F0993BACCED28">
    <w:name w:val="F18AFCDBC3BE4CB2B81F0993BACCED28"/>
    <w:rsid w:val="00D54BD5"/>
  </w:style>
  <w:style w:type="paragraph" w:customStyle="1" w:styleId="5331B071BDCB406F9A9BC01468E5BB3E">
    <w:name w:val="5331B071BDCB406F9A9BC01468E5BB3E"/>
    <w:rsid w:val="00D54BD5"/>
  </w:style>
  <w:style w:type="paragraph" w:customStyle="1" w:styleId="51EC113CC41F4DE6A7CF57BCB911D22A">
    <w:name w:val="51EC113CC41F4DE6A7CF57BCB911D22A"/>
    <w:rsid w:val="00D54BD5"/>
  </w:style>
  <w:style w:type="paragraph" w:customStyle="1" w:styleId="A04805C82BBD433199D66229D24E53E0">
    <w:name w:val="A04805C82BBD433199D66229D24E53E0"/>
    <w:rsid w:val="00D54BD5"/>
  </w:style>
  <w:style w:type="paragraph" w:customStyle="1" w:styleId="B82CE3619E6C4C83A9895179981A5B30">
    <w:name w:val="B82CE3619E6C4C83A9895179981A5B30"/>
    <w:rsid w:val="00D54BD5"/>
  </w:style>
  <w:style w:type="paragraph" w:customStyle="1" w:styleId="18A7C43AEA8D47C6BC11DADF457F8119">
    <w:name w:val="18A7C43AEA8D47C6BC11DADF457F8119"/>
    <w:rsid w:val="00D54BD5"/>
  </w:style>
  <w:style w:type="paragraph" w:customStyle="1" w:styleId="EDDB6ED807CD43FAA03847EBA5A0421F">
    <w:name w:val="EDDB6ED807CD43FAA03847EBA5A0421F"/>
    <w:rsid w:val="00D54BD5"/>
  </w:style>
  <w:style w:type="paragraph" w:customStyle="1" w:styleId="7695948BA67D4A139E31F259291EC152">
    <w:name w:val="7695948BA67D4A139E31F259291EC152"/>
    <w:rsid w:val="00D54BD5"/>
  </w:style>
  <w:style w:type="paragraph" w:customStyle="1" w:styleId="372E09C3DC7A40CBAF8BC1C858D012F4">
    <w:name w:val="372E09C3DC7A40CBAF8BC1C858D012F4"/>
    <w:rsid w:val="00D54BD5"/>
  </w:style>
  <w:style w:type="paragraph" w:customStyle="1" w:styleId="2940447144BD4851B30066316AF2DB20">
    <w:name w:val="2940447144BD4851B30066316AF2DB20"/>
    <w:rsid w:val="00D54BD5"/>
  </w:style>
  <w:style w:type="paragraph" w:customStyle="1" w:styleId="06BC0FFF53FE4DA08FDCD8A2B252C404">
    <w:name w:val="06BC0FFF53FE4DA08FDCD8A2B252C404"/>
    <w:rsid w:val="00D54BD5"/>
  </w:style>
  <w:style w:type="paragraph" w:customStyle="1" w:styleId="F757E1D7313544528A0B2EE7A3D7B51D">
    <w:name w:val="F757E1D7313544528A0B2EE7A3D7B51D"/>
    <w:rsid w:val="00D54BD5"/>
  </w:style>
  <w:style w:type="paragraph" w:customStyle="1" w:styleId="A62E5FD8E9E4453A882B4DAAB428F856">
    <w:name w:val="A62E5FD8E9E4453A882B4DAAB428F856"/>
    <w:rsid w:val="00D54BD5"/>
  </w:style>
  <w:style w:type="paragraph" w:customStyle="1" w:styleId="B91B43C64D2B477A9B3533381CB7A1F3">
    <w:name w:val="B91B43C64D2B477A9B3533381CB7A1F3"/>
    <w:rsid w:val="00D54BD5"/>
  </w:style>
  <w:style w:type="paragraph" w:customStyle="1" w:styleId="639138A48B124FC4A40766EC71A3C220">
    <w:name w:val="639138A48B124FC4A40766EC71A3C220"/>
    <w:rsid w:val="00D54BD5"/>
  </w:style>
  <w:style w:type="paragraph" w:customStyle="1" w:styleId="CC979C533C454E6392E7575CF9CD7574">
    <w:name w:val="CC979C533C454E6392E7575CF9CD7574"/>
    <w:rsid w:val="00D54BD5"/>
  </w:style>
  <w:style w:type="paragraph" w:customStyle="1" w:styleId="86E683EF7DC54CAFAFB3829A6E7E80A9">
    <w:name w:val="86E683EF7DC54CAFAFB3829A6E7E80A9"/>
    <w:rsid w:val="00D54BD5"/>
  </w:style>
  <w:style w:type="paragraph" w:customStyle="1" w:styleId="D6F30716B1844C5D922140BC28A7AF38">
    <w:name w:val="D6F30716B1844C5D922140BC28A7AF38"/>
    <w:rsid w:val="00D54BD5"/>
  </w:style>
  <w:style w:type="paragraph" w:customStyle="1" w:styleId="E3F50604B68E4813B629B5F3742D893F">
    <w:name w:val="E3F50604B68E4813B629B5F3742D893F"/>
    <w:rsid w:val="00D54BD5"/>
  </w:style>
  <w:style w:type="paragraph" w:customStyle="1" w:styleId="F57FA9AF988542E6997CD44C133D692F">
    <w:name w:val="F57FA9AF988542E6997CD44C133D692F"/>
    <w:rsid w:val="00D54BD5"/>
  </w:style>
  <w:style w:type="paragraph" w:customStyle="1" w:styleId="2267358979234E69B780CB6A24CAA3F7">
    <w:name w:val="2267358979234E69B780CB6A24CAA3F7"/>
    <w:rsid w:val="00D54BD5"/>
  </w:style>
  <w:style w:type="paragraph" w:customStyle="1" w:styleId="27C1C67C2EE141A2866AD09958045FFE">
    <w:name w:val="27C1C67C2EE141A2866AD09958045FFE"/>
    <w:rsid w:val="00D54BD5"/>
  </w:style>
  <w:style w:type="paragraph" w:customStyle="1" w:styleId="6E29A848CCEF45C8914FCEF835B79CBB">
    <w:name w:val="6E29A848CCEF45C8914FCEF835B79CBB"/>
    <w:rsid w:val="00D54BD5"/>
  </w:style>
  <w:style w:type="paragraph" w:customStyle="1" w:styleId="40D3FE2D27494E65860F071C8A94C07A">
    <w:name w:val="40D3FE2D27494E65860F071C8A94C07A"/>
    <w:rsid w:val="00D54BD5"/>
  </w:style>
  <w:style w:type="paragraph" w:customStyle="1" w:styleId="9575162C244342F0AC4AA2F40B5F106F">
    <w:name w:val="9575162C244342F0AC4AA2F40B5F106F"/>
    <w:rsid w:val="00D54BD5"/>
  </w:style>
  <w:style w:type="paragraph" w:customStyle="1" w:styleId="FF264C908DEC4F83AA1ABE6C415185AA">
    <w:name w:val="FF264C908DEC4F83AA1ABE6C415185AA"/>
    <w:rsid w:val="00D54BD5"/>
  </w:style>
  <w:style w:type="paragraph" w:customStyle="1" w:styleId="768B19A1C8B64883ADBE501F7C323E78">
    <w:name w:val="768B19A1C8B64883ADBE501F7C323E78"/>
    <w:rsid w:val="00D54BD5"/>
  </w:style>
  <w:style w:type="paragraph" w:customStyle="1" w:styleId="46F6F1AE44304E6E9258AE28E1E0D98C">
    <w:name w:val="46F6F1AE44304E6E9258AE28E1E0D98C"/>
    <w:rsid w:val="00D54BD5"/>
  </w:style>
  <w:style w:type="paragraph" w:customStyle="1" w:styleId="15206FFDE2B44300867E74EA5EAF9156">
    <w:name w:val="15206FFDE2B44300867E74EA5EAF9156"/>
    <w:rsid w:val="00D54BD5"/>
  </w:style>
  <w:style w:type="paragraph" w:customStyle="1" w:styleId="486BC765A5AB4A88B26DA14FDD527B96">
    <w:name w:val="486BC765A5AB4A88B26DA14FDD527B96"/>
    <w:rsid w:val="00D54BD5"/>
  </w:style>
  <w:style w:type="paragraph" w:customStyle="1" w:styleId="CF6B2F19AB644581A6ED8B58B7BC8501">
    <w:name w:val="CF6B2F19AB644581A6ED8B58B7BC8501"/>
    <w:rsid w:val="00D54BD5"/>
  </w:style>
  <w:style w:type="paragraph" w:customStyle="1" w:styleId="DBCBB24154864FD480CA82CD8EC2EBEE">
    <w:name w:val="DBCBB24154864FD480CA82CD8EC2EBEE"/>
    <w:rsid w:val="00D54BD5"/>
  </w:style>
  <w:style w:type="paragraph" w:customStyle="1" w:styleId="F2DDEB660FD94E6AB07CE3AC2EEB1D22">
    <w:name w:val="F2DDEB660FD94E6AB07CE3AC2EEB1D22"/>
    <w:rsid w:val="00D54BD5"/>
  </w:style>
  <w:style w:type="paragraph" w:customStyle="1" w:styleId="E68C57B3D26F4F9A8FFAD668179FEB19">
    <w:name w:val="E68C57B3D26F4F9A8FFAD668179FEB19"/>
    <w:rsid w:val="00D54BD5"/>
  </w:style>
  <w:style w:type="paragraph" w:customStyle="1" w:styleId="C951C113EC8840178596B5C5EB6896DA">
    <w:name w:val="C951C113EC8840178596B5C5EB6896DA"/>
    <w:rsid w:val="00D54BD5"/>
  </w:style>
  <w:style w:type="paragraph" w:customStyle="1" w:styleId="FC7251B536B74ECAB7EC6D8DF270356D">
    <w:name w:val="FC7251B536B74ECAB7EC6D8DF270356D"/>
    <w:rsid w:val="00D54BD5"/>
  </w:style>
  <w:style w:type="paragraph" w:customStyle="1" w:styleId="39B5ED7EA943408FA11B3BDBFF529240">
    <w:name w:val="39B5ED7EA943408FA11B3BDBFF529240"/>
    <w:rsid w:val="00D54BD5"/>
  </w:style>
  <w:style w:type="paragraph" w:customStyle="1" w:styleId="7FF6C24B04224B9AA7497F49E8D66378">
    <w:name w:val="7FF6C24B04224B9AA7497F49E8D66378"/>
    <w:rsid w:val="00D54BD5"/>
  </w:style>
  <w:style w:type="paragraph" w:customStyle="1" w:styleId="ADBB7677E0CB465598AC30EFE31302A2">
    <w:name w:val="ADBB7677E0CB465598AC30EFE31302A2"/>
    <w:rsid w:val="00D54BD5"/>
  </w:style>
  <w:style w:type="paragraph" w:customStyle="1" w:styleId="D758DA2071524061AEA9234F3C0164C5">
    <w:name w:val="D758DA2071524061AEA9234F3C0164C5"/>
    <w:rsid w:val="00D54BD5"/>
  </w:style>
  <w:style w:type="paragraph" w:customStyle="1" w:styleId="840D0B5B403C49099206D8A791F037E7">
    <w:name w:val="840D0B5B403C49099206D8A791F037E7"/>
    <w:rsid w:val="00D54BD5"/>
  </w:style>
  <w:style w:type="paragraph" w:customStyle="1" w:styleId="6734F943CFF642A2914AA1E97C928481">
    <w:name w:val="6734F943CFF642A2914AA1E97C928481"/>
    <w:rsid w:val="00D54BD5"/>
  </w:style>
  <w:style w:type="paragraph" w:customStyle="1" w:styleId="ACDD484157B9427890EC05E19DC38413">
    <w:name w:val="ACDD484157B9427890EC05E19DC38413"/>
    <w:rsid w:val="00D54BD5"/>
  </w:style>
  <w:style w:type="paragraph" w:customStyle="1" w:styleId="2B121F654A7C47EBAA38CAE730CE9E5A">
    <w:name w:val="2B121F654A7C47EBAA38CAE730CE9E5A"/>
    <w:rsid w:val="00D54BD5"/>
  </w:style>
  <w:style w:type="paragraph" w:customStyle="1" w:styleId="0A63CE83E84F4C6FADB886531A4AB460">
    <w:name w:val="0A63CE83E84F4C6FADB886531A4AB460"/>
    <w:rsid w:val="00D54BD5"/>
  </w:style>
  <w:style w:type="paragraph" w:customStyle="1" w:styleId="0B26CDD12B50459CAC8D9CD654D7CF6C">
    <w:name w:val="0B26CDD12B50459CAC8D9CD654D7CF6C"/>
    <w:rsid w:val="00D54BD5"/>
  </w:style>
  <w:style w:type="paragraph" w:customStyle="1" w:styleId="52C318AAE28B470DBC02043EB11082B5">
    <w:name w:val="52C318AAE28B470DBC02043EB11082B5"/>
    <w:rsid w:val="00D54BD5"/>
  </w:style>
  <w:style w:type="paragraph" w:customStyle="1" w:styleId="2A17AEC819E748019EE2FD5F6B736BCA">
    <w:name w:val="2A17AEC819E748019EE2FD5F6B736BCA"/>
    <w:rsid w:val="00D54BD5"/>
  </w:style>
  <w:style w:type="paragraph" w:customStyle="1" w:styleId="283944ED7E4147A3871FDDE4F322D62A">
    <w:name w:val="283944ED7E4147A3871FDDE4F322D62A"/>
    <w:rsid w:val="00D54BD5"/>
  </w:style>
  <w:style w:type="paragraph" w:customStyle="1" w:styleId="0B72D52899F749F097925B481AB3D03F">
    <w:name w:val="0B72D52899F749F097925B481AB3D03F"/>
    <w:rsid w:val="00D54BD5"/>
  </w:style>
  <w:style w:type="paragraph" w:customStyle="1" w:styleId="297A8192A1F7458092BDFCFA0919F7D2">
    <w:name w:val="297A8192A1F7458092BDFCFA0919F7D2"/>
    <w:rsid w:val="00D54BD5"/>
  </w:style>
  <w:style w:type="paragraph" w:customStyle="1" w:styleId="441C98C9BAAB441BA3C15B4ABFEB2054">
    <w:name w:val="441C98C9BAAB441BA3C15B4ABFEB2054"/>
    <w:rsid w:val="00D54BD5"/>
  </w:style>
  <w:style w:type="paragraph" w:customStyle="1" w:styleId="AA4866A56BD34584AA87EAECB6DFF977">
    <w:name w:val="AA4866A56BD34584AA87EAECB6DFF977"/>
    <w:rsid w:val="00D54BD5"/>
  </w:style>
  <w:style w:type="paragraph" w:customStyle="1" w:styleId="4C28BA1B180842A6A5D89A2C3CE7E420">
    <w:name w:val="4C28BA1B180842A6A5D89A2C3CE7E420"/>
    <w:rsid w:val="00D54BD5"/>
  </w:style>
  <w:style w:type="paragraph" w:customStyle="1" w:styleId="499B222C2D8E4B67A43625BBD35B1388">
    <w:name w:val="499B222C2D8E4B67A43625BBD35B1388"/>
    <w:rsid w:val="00D54BD5"/>
  </w:style>
  <w:style w:type="paragraph" w:customStyle="1" w:styleId="02069EE5564A4559AC8BAF65A4F509FE">
    <w:name w:val="02069EE5564A4559AC8BAF65A4F509FE"/>
    <w:rsid w:val="00D54BD5"/>
  </w:style>
  <w:style w:type="paragraph" w:customStyle="1" w:styleId="3513953575244B3CA71D855D23CDF977">
    <w:name w:val="3513953575244B3CA71D855D23CDF977"/>
    <w:rsid w:val="00D54BD5"/>
  </w:style>
  <w:style w:type="paragraph" w:customStyle="1" w:styleId="9992D286ED5C4015BF447D4ECAD034A1">
    <w:name w:val="9992D286ED5C4015BF447D4ECAD034A1"/>
    <w:rsid w:val="00D54BD5"/>
  </w:style>
  <w:style w:type="paragraph" w:customStyle="1" w:styleId="CE0E9F93B05B446B98E960E4198132DA">
    <w:name w:val="CE0E9F93B05B446B98E960E4198132DA"/>
    <w:rsid w:val="00D54BD5"/>
  </w:style>
  <w:style w:type="paragraph" w:customStyle="1" w:styleId="A957239468C04267ADBB1167F4A276F0">
    <w:name w:val="A957239468C04267ADBB1167F4A276F0"/>
    <w:rsid w:val="00D54BD5"/>
  </w:style>
  <w:style w:type="paragraph" w:customStyle="1" w:styleId="AA2F3CC0087F43E78952758E8E22B213">
    <w:name w:val="AA2F3CC0087F43E78952758E8E22B213"/>
    <w:rsid w:val="00D54BD5"/>
  </w:style>
  <w:style w:type="paragraph" w:customStyle="1" w:styleId="47243E3623F4469EA24EB7E7DAF2A63B">
    <w:name w:val="47243E3623F4469EA24EB7E7DAF2A63B"/>
    <w:rsid w:val="00D54BD5"/>
  </w:style>
  <w:style w:type="paragraph" w:customStyle="1" w:styleId="306FC62489314AE4A91774F353094DC8">
    <w:name w:val="306FC62489314AE4A91774F353094DC8"/>
    <w:rsid w:val="00D54BD5"/>
  </w:style>
  <w:style w:type="paragraph" w:customStyle="1" w:styleId="CD0089C2B62E4EFFA0C37C82E175C992">
    <w:name w:val="CD0089C2B62E4EFFA0C37C82E175C992"/>
    <w:rsid w:val="00D54BD5"/>
  </w:style>
  <w:style w:type="paragraph" w:customStyle="1" w:styleId="2B3489963BF24623AE061BDC930D13DA">
    <w:name w:val="2B3489963BF24623AE061BDC930D13DA"/>
    <w:rsid w:val="00D54BD5"/>
  </w:style>
  <w:style w:type="paragraph" w:customStyle="1" w:styleId="F1B949218C9D4667B1085B1613EFA011">
    <w:name w:val="F1B949218C9D4667B1085B1613EFA011"/>
    <w:rsid w:val="00D54BD5"/>
  </w:style>
  <w:style w:type="paragraph" w:customStyle="1" w:styleId="9363ABA6BB5240F09165DA280C5E7CC6">
    <w:name w:val="9363ABA6BB5240F09165DA280C5E7CC6"/>
    <w:rsid w:val="00D54BD5"/>
  </w:style>
  <w:style w:type="paragraph" w:customStyle="1" w:styleId="74445DAD4FDB46589155A6D8A32C5FE7">
    <w:name w:val="74445DAD4FDB46589155A6D8A32C5FE7"/>
    <w:rsid w:val="00D54BD5"/>
  </w:style>
  <w:style w:type="paragraph" w:customStyle="1" w:styleId="257BBD0982CA492C802A8857ADAD0073">
    <w:name w:val="257BBD0982CA492C802A8857ADAD0073"/>
    <w:rsid w:val="00D54BD5"/>
  </w:style>
  <w:style w:type="paragraph" w:customStyle="1" w:styleId="01187D3829FC4ADEA3D13D7479CD9997">
    <w:name w:val="01187D3829FC4ADEA3D13D7479CD9997"/>
    <w:rsid w:val="00D54BD5"/>
  </w:style>
  <w:style w:type="paragraph" w:customStyle="1" w:styleId="4B27D8E5EE9C45778D8FECB3CC5DBFA5">
    <w:name w:val="4B27D8E5EE9C45778D8FECB3CC5DBFA5"/>
    <w:rsid w:val="00D54BD5"/>
  </w:style>
  <w:style w:type="paragraph" w:customStyle="1" w:styleId="764A2A5FD0A84FAEA8F9F1CF5914FFBC">
    <w:name w:val="764A2A5FD0A84FAEA8F9F1CF5914FFBC"/>
    <w:rsid w:val="00D54BD5"/>
  </w:style>
  <w:style w:type="paragraph" w:customStyle="1" w:styleId="7AFC7BBB0F104DD484B467E1CE97C71D">
    <w:name w:val="7AFC7BBB0F104DD484B467E1CE97C71D"/>
    <w:rsid w:val="00D54BD5"/>
  </w:style>
  <w:style w:type="paragraph" w:customStyle="1" w:styleId="FB58E917C31D41C9B9D5E5799BCE9F44">
    <w:name w:val="FB58E917C31D41C9B9D5E5799BCE9F44"/>
    <w:rsid w:val="00D54BD5"/>
  </w:style>
  <w:style w:type="paragraph" w:customStyle="1" w:styleId="2F6F31456A4546ABBF91A5E0A9E05F94">
    <w:name w:val="2F6F31456A4546ABBF91A5E0A9E05F94"/>
    <w:rsid w:val="00733B06"/>
  </w:style>
  <w:style w:type="paragraph" w:customStyle="1" w:styleId="9A42640C0112424D9B2E07EFB444422D">
    <w:name w:val="9A42640C0112424D9B2E07EFB444422D"/>
    <w:rsid w:val="00733B06"/>
  </w:style>
  <w:style w:type="paragraph" w:customStyle="1" w:styleId="945B4E5D22794770B8133614CEB073D1">
    <w:name w:val="945B4E5D22794770B8133614CEB073D1"/>
    <w:rsid w:val="00733B06"/>
  </w:style>
  <w:style w:type="paragraph" w:customStyle="1" w:styleId="650A111AED8F4836BB8E789F03D063B8">
    <w:name w:val="650A111AED8F4836BB8E789F03D063B8"/>
    <w:rsid w:val="00733B06"/>
  </w:style>
  <w:style w:type="paragraph" w:customStyle="1" w:styleId="078800998612448B9666AB7AF8234602">
    <w:name w:val="078800998612448B9666AB7AF8234602"/>
    <w:rsid w:val="00733B06"/>
  </w:style>
  <w:style w:type="paragraph" w:customStyle="1" w:styleId="2684187EB8164912B0A15F8E6CB0CC21">
    <w:name w:val="2684187EB8164912B0A15F8E6CB0CC21"/>
    <w:rsid w:val="00733B06"/>
  </w:style>
  <w:style w:type="paragraph" w:customStyle="1" w:styleId="B95B7BCB68D24E2395EE99ADB5F2C5DC">
    <w:name w:val="B95B7BCB68D24E2395EE99ADB5F2C5DC"/>
    <w:rsid w:val="00733B06"/>
  </w:style>
  <w:style w:type="paragraph" w:customStyle="1" w:styleId="63AD0A90CD974AD6AA86A1988C73A850">
    <w:name w:val="63AD0A90CD974AD6AA86A1988C73A850"/>
    <w:rsid w:val="00733B06"/>
  </w:style>
  <w:style w:type="paragraph" w:customStyle="1" w:styleId="5647D4926F0045D79CA211ED17E54A4C">
    <w:name w:val="5647D4926F0045D79CA211ED17E54A4C"/>
    <w:rsid w:val="00733B06"/>
  </w:style>
  <w:style w:type="paragraph" w:customStyle="1" w:styleId="47F2995AA3954A27871F754178EA3EC1">
    <w:name w:val="47F2995AA3954A27871F754178EA3EC1"/>
    <w:rsid w:val="00733B06"/>
  </w:style>
  <w:style w:type="paragraph" w:customStyle="1" w:styleId="62EA9984136B44C8AD2DAC8225226233">
    <w:name w:val="62EA9984136B44C8AD2DAC8225226233"/>
    <w:rsid w:val="00733B06"/>
  </w:style>
  <w:style w:type="paragraph" w:customStyle="1" w:styleId="E6F03D0F1056440E8ABC102B7F22C2D7">
    <w:name w:val="E6F03D0F1056440E8ABC102B7F22C2D7"/>
    <w:rsid w:val="00733B06"/>
  </w:style>
  <w:style w:type="paragraph" w:customStyle="1" w:styleId="8FD67B5F955A4138A6B32D0A9A6D5549">
    <w:name w:val="8FD67B5F955A4138A6B32D0A9A6D5549"/>
    <w:rsid w:val="00733B06"/>
  </w:style>
  <w:style w:type="paragraph" w:customStyle="1" w:styleId="7060CC526F6A42598D48BEEB5D71C75B">
    <w:name w:val="7060CC526F6A42598D48BEEB5D71C75B"/>
    <w:rsid w:val="00733B06"/>
  </w:style>
  <w:style w:type="paragraph" w:customStyle="1" w:styleId="CC428C7E094B48D7AB708E2C3EBD7FB2">
    <w:name w:val="CC428C7E094B48D7AB708E2C3EBD7FB2"/>
    <w:rsid w:val="00733B06"/>
  </w:style>
  <w:style w:type="paragraph" w:customStyle="1" w:styleId="99AB5B0E8D4E426DA7CA5D5981921318">
    <w:name w:val="99AB5B0E8D4E426DA7CA5D5981921318"/>
    <w:rsid w:val="00733B06"/>
  </w:style>
  <w:style w:type="paragraph" w:customStyle="1" w:styleId="8DB207E3076A45918A12255A7BD30D41">
    <w:name w:val="8DB207E3076A45918A12255A7BD30D41"/>
    <w:rsid w:val="00733B06"/>
  </w:style>
  <w:style w:type="paragraph" w:customStyle="1" w:styleId="B7039117853042E5AFA782152840D68B">
    <w:name w:val="B7039117853042E5AFA782152840D68B"/>
    <w:rsid w:val="00733B06"/>
  </w:style>
  <w:style w:type="paragraph" w:customStyle="1" w:styleId="2F6F31456A4546ABBF91A5E0A9E05F941">
    <w:name w:val="2F6F31456A4546ABBF91A5E0A9E05F941"/>
    <w:rsid w:val="00733B06"/>
    <w:rPr>
      <w:rFonts w:eastAsiaTheme="minorHAnsi"/>
    </w:rPr>
  </w:style>
  <w:style w:type="paragraph" w:customStyle="1" w:styleId="945B4E5D22794770B8133614CEB073D11">
    <w:name w:val="945B4E5D22794770B8133614CEB073D11"/>
    <w:rsid w:val="00733B06"/>
    <w:rPr>
      <w:rFonts w:eastAsiaTheme="minorHAnsi"/>
    </w:rPr>
  </w:style>
  <w:style w:type="paragraph" w:customStyle="1" w:styleId="650A111AED8F4836BB8E789F03D063B81">
    <w:name w:val="650A111AED8F4836BB8E789F03D063B81"/>
    <w:rsid w:val="00733B06"/>
    <w:rPr>
      <w:rFonts w:eastAsiaTheme="minorHAnsi"/>
    </w:rPr>
  </w:style>
  <w:style w:type="paragraph" w:customStyle="1" w:styleId="078800998612448B9666AB7AF82346021">
    <w:name w:val="078800998612448B9666AB7AF82346021"/>
    <w:rsid w:val="00733B06"/>
    <w:rPr>
      <w:rFonts w:eastAsiaTheme="minorHAnsi"/>
    </w:rPr>
  </w:style>
  <w:style w:type="paragraph" w:customStyle="1" w:styleId="2684187EB8164912B0A15F8E6CB0CC211">
    <w:name w:val="2684187EB8164912B0A15F8E6CB0CC211"/>
    <w:rsid w:val="00733B06"/>
    <w:rPr>
      <w:rFonts w:eastAsiaTheme="minorHAnsi"/>
    </w:rPr>
  </w:style>
  <w:style w:type="paragraph" w:customStyle="1" w:styleId="B95B7BCB68D24E2395EE99ADB5F2C5DC1">
    <w:name w:val="B95B7BCB68D24E2395EE99ADB5F2C5DC1"/>
    <w:rsid w:val="00733B06"/>
    <w:rPr>
      <w:rFonts w:eastAsiaTheme="minorHAnsi"/>
    </w:rPr>
  </w:style>
  <w:style w:type="paragraph" w:customStyle="1" w:styleId="63AD0A90CD974AD6AA86A1988C73A8501">
    <w:name w:val="63AD0A90CD974AD6AA86A1988C73A8501"/>
    <w:rsid w:val="00733B06"/>
    <w:rPr>
      <w:rFonts w:eastAsiaTheme="minorHAnsi"/>
    </w:rPr>
  </w:style>
  <w:style w:type="paragraph" w:customStyle="1" w:styleId="5647D4926F0045D79CA211ED17E54A4C1">
    <w:name w:val="5647D4926F0045D79CA211ED17E54A4C1"/>
    <w:rsid w:val="00733B06"/>
    <w:rPr>
      <w:rFonts w:eastAsiaTheme="minorHAnsi"/>
    </w:rPr>
  </w:style>
  <w:style w:type="paragraph" w:customStyle="1" w:styleId="47F2995AA3954A27871F754178EA3EC11">
    <w:name w:val="47F2995AA3954A27871F754178EA3EC11"/>
    <w:rsid w:val="00733B06"/>
    <w:rPr>
      <w:rFonts w:eastAsiaTheme="minorHAnsi"/>
    </w:rPr>
  </w:style>
  <w:style w:type="paragraph" w:customStyle="1" w:styleId="62EA9984136B44C8AD2DAC82252262331">
    <w:name w:val="62EA9984136B44C8AD2DAC82252262331"/>
    <w:rsid w:val="00733B06"/>
    <w:rPr>
      <w:rFonts w:eastAsiaTheme="minorHAnsi"/>
    </w:rPr>
  </w:style>
  <w:style w:type="paragraph" w:customStyle="1" w:styleId="E6F03D0F1056440E8ABC102B7F22C2D71">
    <w:name w:val="E6F03D0F1056440E8ABC102B7F22C2D71"/>
    <w:rsid w:val="00733B06"/>
    <w:rPr>
      <w:rFonts w:eastAsiaTheme="minorHAnsi"/>
    </w:rPr>
  </w:style>
  <w:style w:type="paragraph" w:customStyle="1" w:styleId="8FD67B5F955A4138A6B32D0A9A6D55491">
    <w:name w:val="8FD67B5F955A4138A6B32D0A9A6D55491"/>
    <w:rsid w:val="00733B06"/>
    <w:rPr>
      <w:rFonts w:eastAsiaTheme="minorHAnsi"/>
    </w:rPr>
  </w:style>
  <w:style w:type="paragraph" w:customStyle="1" w:styleId="7060CC526F6A42598D48BEEB5D71C75B1">
    <w:name w:val="7060CC526F6A42598D48BEEB5D71C75B1"/>
    <w:rsid w:val="00733B06"/>
    <w:rPr>
      <w:rFonts w:eastAsiaTheme="minorHAnsi"/>
    </w:rPr>
  </w:style>
  <w:style w:type="paragraph" w:customStyle="1" w:styleId="CC428C7E094B48D7AB708E2C3EBD7FB21">
    <w:name w:val="CC428C7E094B48D7AB708E2C3EBD7FB21"/>
    <w:rsid w:val="00733B06"/>
    <w:rPr>
      <w:rFonts w:eastAsiaTheme="minorHAnsi"/>
    </w:rPr>
  </w:style>
  <w:style w:type="paragraph" w:customStyle="1" w:styleId="99AB5B0E8D4E426DA7CA5D59819213181">
    <w:name w:val="99AB5B0E8D4E426DA7CA5D59819213181"/>
    <w:rsid w:val="00733B06"/>
    <w:rPr>
      <w:rFonts w:eastAsiaTheme="minorHAnsi"/>
    </w:rPr>
  </w:style>
  <w:style w:type="paragraph" w:customStyle="1" w:styleId="8DB207E3076A45918A12255A7BD30D411">
    <w:name w:val="8DB207E3076A45918A12255A7BD30D411"/>
    <w:rsid w:val="00733B06"/>
    <w:rPr>
      <w:rFonts w:eastAsiaTheme="minorHAnsi"/>
    </w:rPr>
  </w:style>
  <w:style w:type="paragraph" w:customStyle="1" w:styleId="B7039117853042E5AFA782152840D68B1">
    <w:name w:val="B7039117853042E5AFA782152840D68B1"/>
    <w:rsid w:val="00733B06"/>
    <w:rPr>
      <w:rFonts w:eastAsiaTheme="minorHAnsi"/>
    </w:rPr>
  </w:style>
  <w:style w:type="paragraph" w:customStyle="1" w:styleId="9F64EEFC71E149589E71DB12D1BB1BFC">
    <w:name w:val="9F64EEFC71E149589E71DB12D1BB1BFC"/>
    <w:rsid w:val="00733B06"/>
  </w:style>
  <w:style w:type="paragraph" w:customStyle="1" w:styleId="850B7D5F6C1242168A64DD2CBE20C898">
    <w:name w:val="850B7D5F6C1242168A64DD2CBE20C898"/>
    <w:rsid w:val="00733B06"/>
  </w:style>
  <w:style w:type="paragraph" w:customStyle="1" w:styleId="086DBF929C7F4D629E859D57910B8DF8">
    <w:name w:val="086DBF929C7F4D629E859D57910B8DF8"/>
    <w:rsid w:val="00733B06"/>
  </w:style>
  <w:style w:type="paragraph" w:customStyle="1" w:styleId="BB6FE32FE0EA44F9A3B5B8CA0FEE7AB2">
    <w:name w:val="BB6FE32FE0EA44F9A3B5B8CA0FEE7AB2"/>
    <w:rsid w:val="00733B06"/>
  </w:style>
  <w:style w:type="paragraph" w:customStyle="1" w:styleId="A04222D528474FD48CC07734AED73116">
    <w:name w:val="A04222D528474FD48CC07734AED73116"/>
    <w:rsid w:val="00733B06"/>
  </w:style>
  <w:style w:type="paragraph" w:customStyle="1" w:styleId="C235920384EC4A49A071262341F1712B">
    <w:name w:val="C235920384EC4A49A071262341F1712B"/>
    <w:rsid w:val="00733B06"/>
  </w:style>
  <w:style w:type="paragraph" w:customStyle="1" w:styleId="8C28055004D64B2087370DA660BA1EB0">
    <w:name w:val="8C28055004D64B2087370DA660BA1EB0"/>
    <w:rsid w:val="00733B06"/>
  </w:style>
  <w:style w:type="paragraph" w:customStyle="1" w:styleId="C4796EF4FC414227B03BDB472234AD4F">
    <w:name w:val="C4796EF4FC414227B03BDB472234AD4F"/>
    <w:rsid w:val="00733B06"/>
  </w:style>
  <w:style w:type="paragraph" w:customStyle="1" w:styleId="1BCEB586BE254882AD556FBDBDD8C5D3">
    <w:name w:val="1BCEB586BE254882AD556FBDBDD8C5D3"/>
    <w:rsid w:val="00733B06"/>
  </w:style>
  <w:style w:type="paragraph" w:customStyle="1" w:styleId="3BCE211C11DD45B399E6571DB129894B">
    <w:name w:val="3BCE211C11DD45B399E6571DB129894B"/>
    <w:rsid w:val="00733B06"/>
  </w:style>
  <w:style w:type="paragraph" w:customStyle="1" w:styleId="F34FEA50654C4446B003D125CC90A7A5">
    <w:name w:val="F34FEA50654C4446B003D125CC90A7A5"/>
    <w:rsid w:val="00733B06"/>
  </w:style>
  <w:style w:type="paragraph" w:customStyle="1" w:styleId="2AFFB843A6F240F88CC6F16F7AAC9E24">
    <w:name w:val="2AFFB843A6F240F88CC6F16F7AAC9E24"/>
    <w:rsid w:val="00733B06"/>
  </w:style>
  <w:style w:type="paragraph" w:customStyle="1" w:styleId="8D2A4503492C4016802E635214BAD0FF">
    <w:name w:val="8D2A4503492C4016802E635214BAD0FF"/>
    <w:rsid w:val="00733B06"/>
  </w:style>
  <w:style w:type="paragraph" w:customStyle="1" w:styleId="783C622EB5E64D78BD4E56357B8D10A7">
    <w:name w:val="783C622EB5E64D78BD4E56357B8D10A7"/>
    <w:rsid w:val="00733B06"/>
  </w:style>
  <w:style w:type="paragraph" w:customStyle="1" w:styleId="B795250724D746578D398193D90F6553">
    <w:name w:val="B795250724D746578D398193D90F6553"/>
    <w:rsid w:val="00733B06"/>
  </w:style>
  <w:style w:type="paragraph" w:customStyle="1" w:styleId="9945E931004D4E00984EC6F016EF5BB5">
    <w:name w:val="9945E931004D4E00984EC6F016EF5BB5"/>
    <w:rsid w:val="00733B06"/>
  </w:style>
  <w:style w:type="paragraph" w:customStyle="1" w:styleId="3E047A459DD4465E9E3F3E120BC90C01">
    <w:name w:val="3E047A459DD4465E9E3F3E120BC90C01"/>
    <w:rsid w:val="00733B06"/>
  </w:style>
  <w:style w:type="paragraph" w:customStyle="1" w:styleId="5EB496ADD0E044E18A4BE9AB12D5964D">
    <w:name w:val="5EB496ADD0E044E18A4BE9AB12D5964D"/>
    <w:rsid w:val="00733B06"/>
  </w:style>
  <w:style w:type="paragraph" w:customStyle="1" w:styleId="8C6A6D42E45940EAA75EF7DC5432F656">
    <w:name w:val="8C6A6D42E45940EAA75EF7DC5432F656"/>
    <w:rsid w:val="00733B06"/>
  </w:style>
  <w:style w:type="paragraph" w:customStyle="1" w:styleId="421C2450D23449529231D40177890D9A">
    <w:name w:val="421C2450D23449529231D40177890D9A"/>
    <w:rsid w:val="00733B06"/>
  </w:style>
  <w:style w:type="paragraph" w:customStyle="1" w:styleId="764B1800754147419D45BAEBE0C408A3">
    <w:name w:val="764B1800754147419D45BAEBE0C408A3"/>
    <w:rsid w:val="00733B06"/>
  </w:style>
  <w:style w:type="paragraph" w:customStyle="1" w:styleId="7C536493776D459CB41F9784CE1803B4">
    <w:name w:val="7C536493776D459CB41F9784CE1803B4"/>
    <w:rsid w:val="00733B06"/>
  </w:style>
  <w:style w:type="paragraph" w:customStyle="1" w:styleId="8B07A4DD606B4FBDA18BB81799D49370">
    <w:name w:val="8B07A4DD606B4FBDA18BB81799D49370"/>
    <w:rsid w:val="00733B06"/>
  </w:style>
  <w:style w:type="paragraph" w:customStyle="1" w:styleId="8E0C7A913B8C4F7D80928A555FBA19E1">
    <w:name w:val="8E0C7A913B8C4F7D80928A555FBA19E1"/>
    <w:rsid w:val="00733B06"/>
  </w:style>
  <w:style w:type="paragraph" w:customStyle="1" w:styleId="D963EA10713442CFB5763DF7ECD20486">
    <w:name w:val="D963EA10713442CFB5763DF7ECD20486"/>
    <w:rsid w:val="00733B06"/>
  </w:style>
  <w:style w:type="paragraph" w:customStyle="1" w:styleId="95DE7EB2645A4BBC868DA0BB52DA3440">
    <w:name w:val="95DE7EB2645A4BBC868DA0BB52DA3440"/>
    <w:rsid w:val="00733B06"/>
  </w:style>
  <w:style w:type="paragraph" w:customStyle="1" w:styleId="F11BCFE7494842A7BDE4C05EE5512C1F">
    <w:name w:val="F11BCFE7494842A7BDE4C05EE5512C1F"/>
    <w:rsid w:val="00733B06"/>
  </w:style>
  <w:style w:type="paragraph" w:customStyle="1" w:styleId="9F99DA6D20A3474CA3B8DED0889AFCA9">
    <w:name w:val="9F99DA6D20A3474CA3B8DED0889AFCA9"/>
    <w:rsid w:val="00733B06"/>
  </w:style>
  <w:style w:type="paragraph" w:customStyle="1" w:styleId="378015ECB25743A082A78D0C6A001AD9">
    <w:name w:val="378015ECB25743A082A78D0C6A001AD9"/>
    <w:rsid w:val="00733B06"/>
  </w:style>
  <w:style w:type="paragraph" w:customStyle="1" w:styleId="55E17A2A52BD4241B0DDB9F2AFBB2230">
    <w:name w:val="55E17A2A52BD4241B0DDB9F2AFBB2230"/>
    <w:rsid w:val="00733B06"/>
  </w:style>
  <w:style w:type="paragraph" w:customStyle="1" w:styleId="FE2D3CA50B534F10A1C59873B2A30A63">
    <w:name w:val="FE2D3CA50B534F10A1C59873B2A30A63"/>
    <w:rsid w:val="00733B06"/>
  </w:style>
  <w:style w:type="paragraph" w:customStyle="1" w:styleId="D5EC00BC4C164AD5B68448FC1CA0CDB1">
    <w:name w:val="D5EC00BC4C164AD5B68448FC1CA0CDB1"/>
    <w:rsid w:val="00733B06"/>
  </w:style>
  <w:style w:type="paragraph" w:customStyle="1" w:styleId="EBB8ED8004E0420A950E0A8406A11403">
    <w:name w:val="EBB8ED8004E0420A950E0A8406A11403"/>
    <w:rsid w:val="00733B06"/>
  </w:style>
  <w:style w:type="paragraph" w:customStyle="1" w:styleId="68211C4D9A904251A6E16A677EF6C55F">
    <w:name w:val="68211C4D9A904251A6E16A677EF6C55F"/>
    <w:rsid w:val="00733B06"/>
  </w:style>
  <w:style w:type="paragraph" w:customStyle="1" w:styleId="7AC65AACFA1243FBA35112CBF7D6784D">
    <w:name w:val="7AC65AACFA1243FBA35112CBF7D6784D"/>
    <w:rsid w:val="00733B06"/>
  </w:style>
  <w:style w:type="paragraph" w:customStyle="1" w:styleId="3992F42AB5AD4D7E94F859A79EDECDB3">
    <w:name w:val="3992F42AB5AD4D7E94F859A79EDECDB3"/>
    <w:rsid w:val="00733B06"/>
  </w:style>
  <w:style w:type="paragraph" w:customStyle="1" w:styleId="9CEB0205D62448D19C9DD790D28F0434">
    <w:name w:val="9CEB0205D62448D19C9DD790D28F0434"/>
    <w:rsid w:val="00733B06"/>
  </w:style>
  <w:style w:type="paragraph" w:customStyle="1" w:styleId="770821B1F48D418094636976C2AD4920">
    <w:name w:val="770821B1F48D418094636976C2AD4920"/>
    <w:rsid w:val="00733B06"/>
  </w:style>
  <w:style w:type="paragraph" w:customStyle="1" w:styleId="6873F67EB6AB4F3AB2E7AB9A32F78B7C">
    <w:name w:val="6873F67EB6AB4F3AB2E7AB9A32F78B7C"/>
    <w:rsid w:val="00733B06"/>
  </w:style>
  <w:style w:type="paragraph" w:customStyle="1" w:styleId="E3B432FF2136409881796FE76931761B">
    <w:name w:val="E3B432FF2136409881796FE76931761B"/>
    <w:rsid w:val="00733B06"/>
  </w:style>
  <w:style w:type="paragraph" w:customStyle="1" w:styleId="2CC1A224459D4F529E15DA211599FC7A">
    <w:name w:val="2CC1A224459D4F529E15DA211599FC7A"/>
    <w:rsid w:val="00733B06"/>
  </w:style>
  <w:style w:type="paragraph" w:customStyle="1" w:styleId="088B86CCBB9C4FFF9EC1AE75A70A25EC">
    <w:name w:val="088B86CCBB9C4FFF9EC1AE75A70A25EC"/>
    <w:rsid w:val="00733B06"/>
  </w:style>
  <w:style w:type="paragraph" w:customStyle="1" w:styleId="4B7B41BAF3724AB6A035C829A5D605EA">
    <w:name w:val="4B7B41BAF3724AB6A035C829A5D605EA"/>
    <w:rsid w:val="00733B06"/>
  </w:style>
  <w:style w:type="paragraph" w:customStyle="1" w:styleId="248B36A4BA43450D8A73E05A6D52E3A1">
    <w:name w:val="248B36A4BA43450D8A73E05A6D52E3A1"/>
    <w:rsid w:val="00733B06"/>
  </w:style>
  <w:style w:type="paragraph" w:customStyle="1" w:styleId="E6A14F3147DF4952983B5BE45F8BBCC6">
    <w:name w:val="E6A14F3147DF4952983B5BE45F8BBCC6"/>
    <w:rsid w:val="00733B06"/>
  </w:style>
  <w:style w:type="paragraph" w:customStyle="1" w:styleId="96A904C6BE8B4BE98CE58AF39F36368A">
    <w:name w:val="96A904C6BE8B4BE98CE58AF39F36368A"/>
    <w:rsid w:val="00733B06"/>
  </w:style>
  <w:style w:type="paragraph" w:customStyle="1" w:styleId="CB7CC7EDCB904241892D0F35EFDAF5AF">
    <w:name w:val="CB7CC7EDCB904241892D0F35EFDAF5AF"/>
    <w:rsid w:val="00733B06"/>
  </w:style>
  <w:style w:type="paragraph" w:customStyle="1" w:styleId="67AF71F849054972B91B354F1BC291B6">
    <w:name w:val="67AF71F849054972B91B354F1BC291B6"/>
    <w:rsid w:val="00733B06"/>
  </w:style>
  <w:style w:type="paragraph" w:customStyle="1" w:styleId="CA862C6A878A4DBCA6CC765610D13FA4">
    <w:name w:val="CA862C6A878A4DBCA6CC765610D13FA4"/>
    <w:rsid w:val="00733B06"/>
  </w:style>
  <w:style w:type="paragraph" w:customStyle="1" w:styleId="19B3DAAA88914D598C11C9908618C30D">
    <w:name w:val="19B3DAAA88914D598C11C9908618C30D"/>
    <w:rsid w:val="00733B06"/>
  </w:style>
  <w:style w:type="paragraph" w:customStyle="1" w:styleId="5F193CBE1B7E49EF80F2B7CFE2E708F9">
    <w:name w:val="5F193CBE1B7E49EF80F2B7CFE2E708F9"/>
    <w:rsid w:val="00733B06"/>
  </w:style>
  <w:style w:type="paragraph" w:customStyle="1" w:styleId="6C6FA3E144C04110B46EC576813EB6AF">
    <w:name w:val="6C6FA3E144C04110B46EC576813EB6AF"/>
    <w:rsid w:val="00733B06"/>
  </w:style>
  <w:style w:type="paragraph" w:customStyle="1" w:styleId="FAAB894D8671408BBF1863DFB338E835">
    <w:name w:val="FAAB894D8671408BBF1863DFB338E835"/>
    <w:rsid w:val="00733B06"/>
  </w:style>
  <w:style w:type="paragraph" w:customStyle="1" w:styleId="7F95F3A2CBFF4FD6B8CCBDCE1DB725E4">
    <w:name w:val="7F95F3A2CBFF4FD6B8CCBDCE1DB725E4"/>
    <w:rsid w:val="00733B06"/>
  </w:style>
  <w:style w:type="paragraph" w:customStyle="1" w:styleId="04A4FF695BAF4F3B859FAB62C36302DD">
    <w:name w:val="04A4FF695BAF4F3B859FAB62C36302DD"/>
    <w:rsid w:val="00733B06"/>
  </w:style>
  <w:style w:type="paragraph" w:customStyle="1" w:styleId="80A2F3C403434E0793EF24D9448A3546">
    <w:name w:val="80A2F3C403434E0793EF24D9448A3546"/>
    <w:rsid w:val="00733B06"/>
  </w:style>
  <w:style w:type="paragraph" w:customStyle="1" w:styleId="0B1E6DAC8A794AF8982E03C5A1A179E2">
    <w:name w:val="0B1E6DAC8A794AF8982E03C5A1A179E2"/>
    <w:rsid w:val="00733B06"/>
  </w:style>
  <w:style w:type="paragraph" w:customStyle="1" w:styleId="D82AB57172A44DDB90D6513049989CEF">
    <w:name w:val="D82AB57172A44DDB90D6513049989CEF"/>
    <w:rsid w:val="00733B06"/>
  </w:style>
  <w:style w:type="paragraph" w:customStyle="1" w:styleId="F270DCF1837B4117970836712E94364E">
    <w:name w:val="F270DCF1837B4117970836712E94364E"/>
    <w:rsid w:val="00733B06"/>
  </w:style>
  <w:style w:type="paragraph" w:customStyle="1" w:styleId="0812772505F24E6A82414362DB2A0A96">
    <w:name w:val="0812772505F24E6A82414362DB2A0A96"/>
    <w:rsid w:val="00733B06"/>
  </w:style>
  <w:style w:type="paragraph" w:customStyle="1" w:styleId="413D9ABA47734AE3B4BB796328EDFA01">
    <w:name w:val="413D9ABA47734AE3B4BB796328EDFA01"/>
    <w:rsid w:val="00733B06"/>
  </w:style>
  <w:style w:type="paragraph" w:customStyle="1" w:styleId="BDF3A875237A469CB5A89B46A4643C7B">
    <w:name w:val="BDF3A875237A469CB5A89B46A4643C7B"/>
    <w:rsid w:val="00733B06"/>
  </w:style>
  <w:style w:type="paragraph" w:customStyle="1" w:styleId="61407B520E1347F280107732C99D01D7">
    <w:name w:val="61407B520E1347F280107732C99D01D7"/>
    <w:rsid w:val="00733B06"/>
  </w:style>
  <w:style w:type="paragraph" w:customStyle="1" w:styleId="2BB818175A8248E89B967AFDB36AE5C1">
    <w:name w:val="2BB818175A8248E89B967AFDB36AE5C1"/>
    <w:rsid w:val="00733B06"/>
  </w:style>
  <w:style w:type="paragraph" w:customStyle="1" w:styleId="54BAF3DBFED44E05B79C9C7FD40AFD39">
    <w:name w:val="54BAF3DBFED44E05B79C9C7FD40AFD39"/>
    <w:rsid w:val="00733B06"/>
  </w:style>
  <w:style w:type="paragraph" w:customStyle="1" w:styleId="BBE1D314D5614A14B3A8809955635E69">
    <w:name w:val="BBE1D314D5614A14B3A8809955635E69"/>
    <w:rsid w:val="00733B06"/>
  </w:style>
  <w:style w:type="paragraph" w:customStyle="1" w:styleId="C112B184886F4C6180DE0FDCF3AC6830">
    <w:name w:val="C112B184886F4C6180DE0FDCF3AC6830"/>
    <w:rsid w:val="00733B06"/>
  </w:style>
  <w:style w:type="paragraph" w:customStyle="1" w:styleId="63A1110F585F4C089D863C8065484637">
    <w:name w:val="63A1110F585F4C089D863C8065484637"/>
    <w:rsid w:val="00733B06"/>
  </w:style>
  <w:style w:type="paragraph" w:customStyle="1" w:styleId="496A2D01DB0D44FA938F2193A9BB5424">
    <w:name w:val="496A2D01DB0D44FA938F2193A9BB5424"/>
    <w:rsid w:val="00733B06"/>
  </w:style>
  <w:style w:type="paragraph" w:customStyle="1" w:styleId="392E247FEC2C47E6BCF4C1CC3DB067F7">
    <w:name w:val="392E247FEC2C47E6BCF4C1CC3DB067F7"/>
    <w:rsid w:val="00733B06"/>
  </w:style>
  <w:style w:type="paragraph" w:customStyle="1" w:styleId="3A6AF4575DAB4CA2A64E22C7D7327B40">
    <w:name w:val="3A6AF4575DAB4CA2A64E22C7D7327B40"/>
    <w:rsid w:val="00733B06"/>
  </w:style>
  <w:style w:type="paragraph" w:customStyle="1" w:styleId="1F3ECF9E83D5415A907904219D36E7E1">
    <w:name w:val="1F3ECF9E83D5415A907904219D36E7E1"/>
    <w:rsid w:val="00733B06"/>
  </w:style>
  <w:style w:type="paragraph" w:customStyle="1" w:styleId="4A2B8C84308947FFB5DCF0CBC9CE77DD">
    <w:name w:val="4A2B8C84308947FFB5DCF0CBC9CE77DD"/>
    <w:rsid w:val="00733B06"/>
  </w:style>
  <w:style w:type="paragraph" w:customStyle="1" w:styleId="76D560FD3AEB4ACA9AE5BDA011515A67">
    <w:name w:val="76D560FD3AEB4ACA9AE5BDA011515A67"/>
    <w:rsid w:val="00733B06"/>
  </w:style>
  <w:style w:type="paragraph" w:customStyle="1" w:styleId="BC652513D46B48EBA810D4F9C9AE8F8D">
    <w:name w:val="BC652513D46B48EBA810D4F9C9AE8F8D"/>
    <w:rsid w:val="00733B06"/>
  </w:style>
  <w:style w:type="paragraph" w:customStyle="1" w:styleId="2034B21723B64B9C9DEF197E0ADF9913">
    <w:name w:val="2034B21723B64B9C9DEF197E0ADF9913"/>
    <w:rsid w:val="00733B06"/>
  </w:style>
  <w:style w:type="paragraph" w:customStyle="1" w:styleId="FA0959C42F0A4178AB00A30B86FD22A2">
    <w:name w:val="FA0959C42F0A4178AB00A30B86FD22A2"/>
    <w:rsid w:val="00733B06"/>
  </w:style>
  <w:style w:type="paragraph" w:customStyle="1" w:styleId="F0CEF35AF8254E45B81E80BF6F7853EE">
    <w:name w:val="F0CEF35AF8254E45B81E80BF6F7853EE"/>
    <w:rsid w:val="00733B06"/>
  </w:style>
  <w:style w:type="paragraph" w:customStyle="1" w:styleId="E14DAA0D167947F1BFCB4E9D5E3CA067">
    <w:name w:val="E14DAA0D167947F1BFCB4E9D5E3CA067"/>
    <w:rsid w:val="00733B06"/>
  </w:style>
  <w:style w:type="paragraph" w:customStyle="1" w:styleId="D80A1D517B014C21BF6F5A3AC9D7FBBF">
    <w:name w:val="D80A1D517B014C21BF6F5A3AC9D7FBBF"/>
    <w:rsid w:val="00733B06"/>
  </w:style>
  <w:style w:type="paragraph" w:customStyle="1" w:styleId="794624BCE42F4AC68282CFCACEA1FA51">
    <w:name w:val="794624BCE42F4AC68282CFCACEA1FA51"/>
    <w:rsid w:val="00733B06"/>
  </w:style>
  <w:style w:type="paragraph" w:customStyle="1" w:styleId="618302C7028947448EE936AA60062F0A">
    <w:name w:val="618302C7028947448EE936AA60062F0A"/>
    <w:rsid w:val="00733B06"/>
  </w:style>
  <w:style w:type="paragraph" w:customStyle="1" w:styleId="DBA42B148DBA49089065254F6E354BD4">
    <w:name w:val="DBA42B148DBA49089065254F6E354BD4"/>
    <w:rsid w:val="00733B06"/>
  </w:style>
  <w:style w:type="paragraph" w:customStyle="1" w:styleId="460D7635DAB744A88435A2A5F1311AA6">
    <w:name w:val="460D7635DAB744A88435A2A5F1311AA6"/>
    <w:rsid w:val="00733B06"/>
  </w:style>
  <w:style w:type="paragraph" w:customStyle="1" w:styleId="6464044ADD404DE0BF234E309F71E07E">
    <w:name w:val="6464044ADD404DE0BF234E309F71E07E"/>
    <w:rsid w:val="00733B06"/>
  </w:style>
  <w:style w:type="paragraph" w:customStyle="1" w:styleId="BB04ED566F97433082B35BC2C049F184">
    <w:name w:val="BB04ED566F97433082B35BC2C049F184"/>
    <w:rsid w:val="00733B06"/>
  </w:style>
  <w:style w:type="paragraph" w:customStyle="1" w:styleId="5FE58DCA0E264B5AA9EABD4B7145640F">
    <w:name w:val="5FE58DCA0E264B5AA9EABD4B7145640F"/>
    <w:rsid w:val="00733B06"/>
  </w:style>
  <w:style w:type="paragraph" w:customStyle="1" w:styleId="53E323C797174BBEAC4F40AEA4B9764A">
    <w:name w:val="53E323C797174BBEAC4F40AEA4B9764A"/>
    <w:rsid w:val="00733B06"/>
  </w:style>
  <w:style w:type="paragraph" w:customStyle="1" w:styleId="B5FAB57F37BF4A059F439FCE72904147">
    <w:name w:val="B5FAB57F37BF4A059F439FCE72904147"/>
    <w:rsid w:val="00733B06"/>
  </w:style>
  <w:style w:type="paragraph" w:customStyle="1" w:styleId="B4934E1B4A634B9AB571426F8F4D5A64">
    <w:name w:val="B4934E1B4A634B9AB571426F8F4D5A64"/>
    <w:rsid w:val="00733B06"/>
  </w:style>
  <w:style w:type="paragraph" w:customStyle="1" w:styleId="039A1E23D8274EC0BEEF1406AC393D19">
    <w:name w:val="039A1E23D8274EC0BEEF1406AC393D19"/>
    <w:rsid w:val="00733B06"/>
  </w:style>
  <w:style w:type="paragraph" w:customStyle="1" w:styleId="F98BE59B57A04A599446A468BC1AE21C">
    <w:name w:val="F98BE59B57A04A599446A468BC1AE21C"/>
    <w:rsid w:val="00733B06"/>
  </w:style>
  <w:style w:type="paragraph" w:customStyle="1" w:styleId="F28F6BBDBC6C4C6D9E18FC68DD124894">
    <w:name w:val="F28F6BBDBC6C4C6D9E18FC68DD124894"/>
    <w:rsid w:val="00733B06"/>
  </w:style>
  <w:style w:type="paragraph" w:customStyle="1" w:styleId="C17BC7C83EFE427FA0AD7720B2A8EDF5">
    <w:name w:val="C17BC7C83EFE427FA0AD7720B2A8EDF5"/>
    <w:rsid w:val="00733B06"/>
  </w:style>
  <w:style w:type="paragraph" w:customStyle="1" w:styleId="C58EA9ADBF7449A8AF079D79AD015F3F">
    <w:name w:val="C58EA9ADBF7449A8AF079D79AD015F3F"/>
    <w:rsid w:val="00733B06"/>
  </w:style>
  <w:style w:type="paragraph" w:customStyle="1" w:styleId="7845C906223247398D50F9BF02E5E7A3">
    <w:name w:val="7845C906223247398D50F9BF02E5E7A3"/>
    <w:rsid w:val="00733B06"/>
  </w:style>
  <w:style w:type="paragraph" w:customStyle="1" w:styleId="46A9326DD95748B49296F26430361AF2">
    <w:name w:val="46A9326DD95748B49296F26430361AF2"/>
    <w:rsid w:val="00733B06"/>
  </w:style>
  <w:style w:type="paragraph" w:customStyle="1" w:styleId="403B77B713564B59AC5C5CC8DF7DBDCF">
    <w:name w:val="403B77B713564B59AC5C5CC8DF7DBDCF"/>
    <w:rsid w:val="00733B06"/>
  </w:style>
  <w:style w:type="paragraph" w:customStyle="1" w:styleId="3760761054D34AA69E567E4829CF5BBD">
    <w:name w:val="3760761054D34AA69E567E4829CF5BBD"/>
    <w:rsid w:val="00733B06"/>
  </w:style>
  <w:style w:type="paragraph" w:customStyle="1" w:styleId="018E1FA68A0B40BF91A843F7E3A11C0B">
    <w:name w:val="018E1FA68A0B40BF91A843F7E3A11C0B"/>
    <w:rsid w:val="00733B06"/>
  </w:style>
  <w:style w:type="paragraph" w:customStyle="1" w:styleId="2D6BF5123C174800B22B6D074A77BBB0">
    <w:name w:val="2D6BF5123C174800B22B6D074A77BBB0"/>
    <w:rsid w:val="00733B06"/>
  </w:style>
  <w:style w:type="paragraph" w:customStyle="1" w:styleId="C5F4A7657F874E1F92C9566AE049FBCC">
    <w:name w:val="C5F4A7657F874E1F92C9566AE049FBCC"/>
    <w:rsid w:val="00733B06"/>
  </w:style>
  <w:style w:type="paragraph" w:customStyle="1" w:styleId="78232144CD984749B2903B5606733F47">
    <w:name w:val="78232144CD984749B2903B5606733F47"/>
    <w:rsid w:val="00733B06"/>
  </w:style>
  <w:style w:type="paragraph" w:customStyle="1" w:styleId="40553619EFC5463A9160834837614DA1">
    <w:name w:val="40553619EFC5463A9160834837614DA1"/>
    <w:rsid w:val="00733B06"/>
  </w:style>
  <w:style w:type="paragraph" w:customStyle="1" w:styleId="0E46FF4062BE4271BE97007E2BDFB1A4">
    <w:name w:val="0E46FF4062BE4271BE97007E2BDFB1A4"/>
    <w:rsid w:val="00733B06"/>
  </w:style>
  <w:style w:type="paragraph" w:customStyle="1" w:styleId="4588B71FAB5F4683BCB7DB47E1765679">
    <w:name w:val="4588B71FAB5F4683BCB7DB47E1765679"/>
    <w:rsid w:val="00733B06"/>
  </w:style>
  <w:style w:type="paragraph" w:customStyle="1" w:styleId="63F24A4079FC4A7BAE3F8319E7153DDA">
    <w:name w:val="63F24A4079FC4A7BAE3F8319E7153DDA"/>
    <w:rsid w:val="00733B06"/>
  </w:style>
  <w:style w:type="paragraph" w:customStyle="1" w:styleId="8A5EABDD23DE4417B65FFD807FA205A3">
    <w:name w:val="8A5EABDD23DE4417B65FFD807FA205A3"/>
    <w:rsid w:val="00733B06"/>
  </w:style>
  <w:style w:type="paragraph" w:customStyle="1" w:styleId="6B02128786414AAE9D3AC9ADECA2D65B">
    <w:name w:val="6B02128786414AAE9D3AC9ADECA2D65B"/>
    <w:rsid w:val="00733B06"/>
  </w:style>
  <w:style w:type="paragraph" w:customStyle="1" w:styleId="0705115D648A481AB4BCE625CD1BACF5">
    <w:name w:val="0705115D648A481AB4BCE625CD1BACF5"/>
    <w:rsid w:val="00733B06"/>
  </w:style>
  <w:style w:type="paragraph" w:customStyle="1" w:styleId="4E5A91AD77674A3C8A90637C81F4EC55">
    <w:name w:val="4E5A91AD77674A3C8A90637C81F4EC55"/>
    <w:rsid w:val="00733B06"/>
  </w:style>
  <w:style w:type="paragraph" w:customStyle="1" w:styleId="96D892787F45442C91209F06289B22DC">
    <w:name w:val="96D892787F45442C91209F06289B22DC"/>
    <w:rsid w:val="00733B06"/>
  </w:style>
  <w:style w:type="paragraph" w:customStyle="1" w:styleId="A06BB9DD5EE845B18C73DF8651A29C0C">
    <w:name w:val="A06BB9DD5EE845B18C73DF8651A29C0C"/>
    <w:rsid w:val="00733B06"/>
  </w:style>
  <w:style w:type="paragraph" w:customStyle="1" w:styleId="952BF4062A6B4C8E981D5F70DADA42E7">
    <w:name w:val="952BF4062A6B4C8E981D5F70DADA42E7"/>
    <w:rsid w:val="00733B06"/>
  </w:style>
  <w:style w:type="paragraph" w:customStyle="1" w:styleId="D9551F765D6843DFBB8C0546222E9242">
    <w:name w:val="D9551F765D6843DFBB8C0546222E9242"/>
    <w:rsid w:val="00733B06"/>
  </w:style>
  <w:style w:type="paragraph" w:customStyle="1" w:styleId="EEA3C793ABD64B0E9BF1D1F6A43E9E58">
    <w:name w:val="EEA3C793ABD64B0E9BF1D1F6A43E9E58"/>
    <w:rsid w:val="00733B06"/>
  </w:style>
  <w:style w:type="paragraph" w:customStyle="1" w:styleId="B71CF7B9AD054FBE99ACADA899519D77">
    <w:name w:val="B71CF7B9AD054FBE99ACADA899519D77"/>
    <w:rsid w:val="00733B06"/>
  </w:style>
  <w:style w:type="paragraph" w:customStyle="1" w:styleId="2390D0734BCE4E4BB58F86C32B1BC360">
    <w:name w:val="2390D0734BCE4E4BB58F86C32B1BC360"/>
    <w:rsid w:val="00733B06"/>
  </w:style>
  <w:style w:type="paragraph" w:customStyle="1" w:styleId="631C4D1075AE44CBBEA4B8F08934AD97">
    <w:name w:val="631C4D1075AE44CBBEA4B8F08934AD97"/>
    <w:rsid w:val="00733B06"/>
  </w:style>
  <w:style w:type="paragraph" w:customStyle="1" w:styleId="8C8C0C955E3D40AF9B06A7915638045E">
    <w:name w:val="8C8C0C955E3D40AF9B06A7915638045E"/>
    <w:rsid w:val="00733B06"/>
  </w:style>
  <w:style w:type="paragraph" w:customStyle="1" w:styleId="8F2D0EB14BE3434EAC717CB882A1C7A4">
    <w:name w:val="8F2D0EB14BE3434EAC717CB882A1C7A4"/>
    <w:rsid w:val="00733B06"/>
  </w:style>
  <w:style w:type="paragraph" w:customStyle="1" w:styleId="9E4B99CD72974E68AF4828F21CFD2C02">
    <w:name w:val="9E4B99CD72974E68AF4828F21CFD2C02"/>
    <w:rsid w:val="00733B06"/>
  </w:style>
  <w:style w:type="paragraph" w:customStyle="1" w:styleId="DC4A79C0A9744E1E85EB484A6A6BB9D9">
    <w:name w:val="DC4A79C0A9744E1E85EB484A6A6BB9D9"/>
    <w:rsid w:val="00733B06"/>
  </w:style>
  <w:style w:type="paragraph" w:customStyle="1" w:styleId="1364695153154C9390BCF5DAB35C0C73">
    <w:name w:val="1364695153154C9390BCF5DAB35C0C73"/>
    <w:rsid w:val="00733B06"/>
  </w:style>
  <w:style w:type="paragraph" w:customStyle="1" w:styleId="2AD56968BBB443DBA290C30EC638B57F">
    <w:name w:val="2AD56968BBB443DBA290C30EC638B57F"/>
    <w:rsid w:val="00733B06"/>
  </w:style>
  <w:style w:type="paragraph" w:customStyle="1" w:styleId="5B410CEC0047423AA2F8081CE5F98174">
    <w:name w:val="5B410CEC0047423AA2F8081CE5F98174"/>
    <w:rsid w:val="00733B06"/>
  </w:style>
  <w:style w:type="paragraph" w:customStyle="1" w:styleId="CD66C4C5B9CB433491EC27DB545A8E2C">
    <w:name w:val="CD66C4C5B9CB433491EC27DB545A8E2C"/>
    <w:rsid w:val="00733B06"/>
  </w:style>
  <w:style w:type="paragraph" w:customStyle="1" w:styleId="9E3AE1F8834140F4B9B2FACCE2779DA1">
    <w:name w:val="9E3AE1F8834140F4B9B2FACCE2779DA1"/>
    <w:rsid w:val="00733B06"/>
  </w:style>
  <w:style w:type="paragraph" w:customStyle="1" w:styleId="2F62809B2AAE44329310E4064ACEB8AB">
    <w:name w:val="2F62809B2AAE44329310E4064ACEB8AB"/>
    <w:rsid w:val="00733B06"/>
  </w:style>
  <w:style w:type="paragraph" w:customStyle="1" w:styleId="83EA0270A026416FBE86051ED1B82806">
    <w:name w:val="83EA0270A026416FBE86051ED1B82806"/>
    <w:rsid w:val="00733B06"/>
  </w:style>
  <w:style w:type="paragraph" w:customStyle="1" w:styleId="149058297529472592E4F966D5AD08B3">
    <w:name w:val="149058297529472592E4F966D5AD08B3"/>
    <w:rsid w:val="00733B06"/>
  </w:style>
  <w:style w:type="paragraph" w:customStyle="1" w:styleId="110D67084CBC48CDA0C2631DA1D42C7D">
    <w:name w:val="110D67084CBC48CDA0C2631DA1D42C7D"/>
    <w:rsid w:val="00733B06"/>
  </w:style>
  <w:style w:type="paragraph" w:customStyle="1" w:styleId="437C86EB660949A68D47028770F4116D">
    <w:name w:val="437C86EB660949A68D47028770F4116D"/>
    <w:rsid w:val="00733B06"/>
  </w:style>
  <w:style w:type="paragraph" w:customStyle="1" w:styleId="1B752C75A68A43CDABF22CD7DD3280CF">
    <w:name w:val="1B752C75A68A43CDABF22CD7DD3280CF"/>
    <w:rsid w:val="00733B06"/>
  </w:style>
  <w:style w:type="paragraph" w:customStyle="1" w:styleId="21404209891E4E779278A9449FBCB332">
    <w:name w:val="21404209891E4E779278A9449FBCB332"/>
    <w:rsid w:val="00733B06"/>
  </w:style>
  <w:style w:type="paragraph" w:customStyle="1" w:styleId="C07C126CADE844CE965E4730DCBE923B">
    <w:name w:val="C07C126CADE844CE965E4730DCBE923B"/>
    <w:rsid w:val="00733B06"/>
  </w:style>
  <w:style w:type="paragraph" w:customStyle="1" w:styleId="F8B0EE6399174D5492E3D9F81E12F6DC">
    <w:name w:val="F8B0EE6399174D5492E3D9F81E12F6DC"/>
    <w:rsid w:val="00733B06"/>
  </w:style>
  <w:style w:type="paragraph" w:customStyle="1" w:styleId="D11120ECFC5E4561B8312B9D74383F6A">
    <w:name w:val="D11120ECFC5E4561B8312B9D74383F6A"/>
    <w:rsid w:val="00733B06"/>
  </w:style>
  <w:style w:type="paragraph" w:customStyle="1" w:styleId="ECF69496EE9843BD88B5AE96E5391E6B">
    <w:name w:val="ECF69496EE9843BD88B5AE96E5391E6B"/>
    <w:rsid w:val="00733B06"/>
  </w:style>
  <w:style w:type="paragraph" w:customStyle="1" w:styleId="A784C88F52584399918EABC24EAD9798">
    <w:name w:val="A784C88F52584399918EABC24EAD9798"/>
    <w:rsid w:val="00733B06"/>
  </w:style>
  <w:style w:type="paragraph" w:customStyle="1" w:styleId="072F2A7470954C758FEE243FC04F01F3">
    <w:name w:val="072F2A7470954C758FEE243FC04F01F3"/>
    <w:rsid w:val="00733B06"/>
  </w:style>
  <w:style w:type="paragraph" w:customStyle="1" w:styleId="7EADE2C1A52344C49B1D2AEF7F9866BD">
    <w:name w:val="7EADE2C1A52344C49B1D2AEF7F9866BD"/>
    <w:rsid w:val="00733B06"/>
  </w:style>
  <w:style w:type="paragraph" w:customStyle="1" w:styleId="2F69F675CC6543319F4F6F5B80AB1007">
    <w:name w:val="2F69F675CC6543319F4F6F5B80AB1007"/>
    <w:rsid w:val="00733B06"/>
  </w:style>
  <w:style w:type="paragraph" w:customStyle="1" w:styleId="1CD75547EBB145E4B0DE64389E36D4E4">
    <w:name w:val="1CD75547EBB145E4B0DE64389E36D4E4"/>
    <w:rsid w:val="00733B06"/>
  </w:style>
  <w:style w:type="paragraph" w:customStyle="1" w:styleId="52705624FFE14BD48AFC7250CDBAD01E">
    <w:name w:val="52705624FFE14BD48AFC7250CDBAD01E"/>
    <w:rsid w:val="00733B06"/>
  </w:style>
  <w:style w:type="paragraph" w:customStyle="1" w:styleId="C1E273F518714488B0D5C70D55149DBE">
    <w:name w:val="C1E273F518714488B0D5C70D55149DBE"/>
    <w:rsid w:val="00733B06"/>
  </w:style>
  <w:style w:type="paragraph" w:customStyle="1" w:styleId="612A2AB425074AD18322420F2B7510F7">
    <w:name w:val="612A2AB425074AD18322420F2B7510F7"/>
    <w:rsid w:val="00733B06"/>
  </w:style>
  <w:style w:type="paragraph" w:customStyle="1" w:styleId="5E85F52BC859486DACC2376D4E9F513B">
    <w:name w:val="5E85F52BC859486DACC2376D4E9F513B"/>
    <w:rsid w:val="00733B06"/>
  </w:style>
  <w:style w:type="paragraph" w:customStyle="1" w:styleId="4B04A855F39749D2A2042E4A205DDCA3">
    <w:name w:val="4B04A855F39749D2A2042E4A205DDCA3"/>
    <w:rsid w:val="00733B06"/>
  </w:style>
  <w:style w:type="paragraph" w:customStyle="1" w:styleId="98143E9B44BD4B1EB820DC9C9869AE6D">
    <w:name w:val="98143E9B44BD4B1EB820DC9C9869AE6D"/>
    <w:rsid w:val="00733B06"/>
  </w:style>
  <w:style w:type="paragraph" w:customStyle="1" w:styleId="8668F60C9E2D411C884EDE8616B0BE39">
    <w:name w:val="8668F60C9E2D411C884EDE8616B0BE39"/>
    <w:rsid w:val="00733B06"/>
  </w:style>
  <w:style w:type="paragraph" w:customStyle="1" w:styleId="5DD71E67477B482D839DC609B42CDFFC">
    <w:name w:val="5DD71E67477B482D839DC609B42CDFFC"/>
    <w:rsid w:val="00733B06"/>
  </w:style>
  <w:style w:type="paragraph" w:customStyle="1" w:styleId="1A72A363FAA84F51A3DE667A78A39481">
    <w:name w:val="1A72A363FAA84F51A3DE667A78A39481"/>
    <w:rsid w:val="00733B06"/>
  </w:style>
  <w:style w:type="paragraph" w:customStyle="1" w:styleId="2B2FFF3522194A588B05649F0C00AF91">
    <w:name w:val="2B2FFF3522194A588B05649F0C00AF91"/>
    <w:rsid w:val="00733B06"/>
  </w:style>
  <w:style w:type="paragraph" w:customStyle="1" w:styleId="23BF725609154554A67079909BFD4E51">
    <w:name w:val="23BF725609154554A67079909BFD4E51"/>
    <w:rsid w:val="00733B06"/>
  </w:style>
  <w:style w:type="paragraph" w:customStyle="1" w:styleId="F435DA81A16C407C879B65F946475679">
    <w:name w:val="F435DA81A16C407C879B65F946475679"/>
    <w:rsid w:val="00733B06"/>
  </w:style>
  <w:style w:type="paragraph" w:customStyle="1" w:styleId="9C2CA881DCCD41D4A06615865A1BA479">
    <w:name w:val="9C2CA881DCCD41D4A06615865A1BA479"/>
    <w:rsid w:val="00733B06"/>
  </w:style>
  <w:style w:type="paragraph" w:customStyle="1" w:styleId="FF2CA7BCC0C94A21988694337C19AA1F">
    <w:name w:val="FF2CA7BCC0C94A21988694337C19AA1F"/>
    <w:rsid w:val="00733B06"/>
  </w:style>
  <w:style w:type="paragraph" w:customStyle="1" w:styleId="E930556C80474A5189BF7DE524D96CF5">
    <w:name w:val="E930556C80474A5189BF7DE524D96CF5"/>
    <w:rsid w:val="00733B06"/>
  </w:style>
  <w:style w:type="paragraph" w:customStyle="1" w:styleId="67293E369955412DA7AE540ED840F346">
    <w:name w:val="67293E369955412DA7AE540ED840F346"/>
    <w:rsid w:val="00733B06"/>
  </w:style>
  <w:style w:type="paragraph" w:customStyle="1" w:styleId="99279B5F1B264587B740EC27EA9F3467">
    <w:name w:val="99279B5F1B264587B740EC27EA9F3467"/>
    <w:rsid w:val="00733B06"/>
  </w:style>
  <w:style w:type="paragraph" w:customStyle="1" w:styleId="97FBC3BC96F249B3BC3553E5F5F1AAB4">
    <w:name w:val="97FBC3BC96F249B3BC3553E5F5F1AAB4"/>
    <w:rsid w:val="00733B06"/>
  </w:style>
  <w:style w:type="paragraph" w:customStyle="1" w:styleId="7D1D02703BAB423C86205617F5C40998">
    <w:name w:val="7D1D02703BAB423C86205617F5C40998"/>
    <w:rsid w:val="00733B06"/>
  </w:style>
  <w:style w:type="paragraph" w:customStyle="1" w:styleId="167A4A78497D4CF1863D08604D8DDFBD">
    <w:name w:val="167A4A78497D4CF1863D08604D8DDFBD"/>
    <w:rsid w:val="00733B06"/>
  </w:style>
  <w:style w:type="paragraph" w:customStyle="1" w:styleId="5B7836B1A6714C7EB8EE88B09A0F7745">
    <w:name w:val="5B7836B1A6714C7EB8EE88B09A0F7745"/>
    <w:rsid w:val="00733B06"/>
  </w:style>
  <w:style w:type="paragraph" w:customStyle="1" w:styleId="E07D385724D44D8E8FEC628C234CAD25">
    <w:name w:val="E07D385724D44D8E8FEC628C234CAD25"/>
    <w:rsid w:val="00733B06"/>
  </w:style>
  <w:style w:type="paragraph" w:customStyle="1" w:styleId="3FBD32B3BEF14181A36471FB961B47B4">
    <w:name w:val="3FBD32B3BEF14181A36471FB961B47B4"/>
    <w:rsid w:val="00733B06"/>
  </w:style>
  <w:style w:type="paragraph" w:customStyle="1" w:styleId="34D1AF5A4D2C489E89BA382358B9A5B9">
    <w:name w:val="34D1AF5A4D2C489E89BA382358B9A5B9"/>
    <w:rsid w:val="00733B06"/>
  </w:style>
  <w:style w:type="paragraph" w:customStyle="1" w:styleId="6EDC9CE4CB6B43CA97D50FAE5CD6DCD5">
    <w:name w:val="6EDC9CE4CB6B43CA97D50FAE5CD6DCD5"/>
    <w:rsid w:val="00733B06"/>
  </w:style>
  <w:style w:type="paragraph" w:customStyle="1" w:styleId="A52E6697D53B4391B2BED753CA28F25D">
    <w:name w:val="A52E6697D53B4391B2BED753CA28F25D"/>
    <w:rsid w:val="00733B06"/>
  </w:style>
  <w:style w:type="paragraph" w:customStyle="1" w:styleId="EFFDAC18E80B4B96B054B9C51A478791">
    <w:name w:val="EFFDAC18E80B4B96B054B9C51A478791"/>
    <w:rsid w:val="00733B06"/>
  </w:style>
  <w:style w:type="paragraph" w:customStyle="1" w:styleId="A8FD035260DF47838A7C73D6DA6B680E">
    <w:name w:val="A8FD035260DF47838A7C73D6DA6B680E"/>
    <w:rsid w:val="00733B06"/>
  </w:style>
  <w:style w:type="paragraph" w:customStyle="1" w:styleId="6B610F89A8FC42F09F841E10232F183B">
    <w:name w:val="6B610F89A8FC42F09F841E10232F183B"/>
    <w:rsid w:val="00733B06"/>
  </w:style>
  <w:style w:type="paragraph" w:customStyle="1" w:styleId="702A09665E4445E19E676B6B2B54D713">
    <w:name w:val="702A09665E4445E19E676B6B2B54D713"/>
    <w:rsid w:val="00733B06"/>
  </w:style>
  <w:style w:type="paragraph" w:customStyle="1" w:styleId="9E5B935D214B46ACA5E0B9BA1D42CFFF">
    <w:name w:val="9E5B935D214B46ACA5E0B9BA1D42CFFF"/>
    <w:rsid w:val="00733B06"/>
  </w:style>
  <w:style w:type="paragraph" w:customStyle="1" w:styleId="6493194EAFEC440F88043FD58348229E">
    <w:name w:val="6493194EAFEC440F88043FD58348229E"/>
    <w:rsid w:val="00733B06"/>
  </w:style>
  <w:style w:type="paragraph" w:customStyle="1" w:styleId="C060358F377140C49EC0D5EBE08DC38D">
    <w:name w:val="C060358F377140C49EC0D5EBE08DC38D"/>
    <w:rsid w:val="00733B06"/>
  </w:style>
  <w:style w:type="paragraph" w:customStyle="1" w:styleId="F86490CA02FC4D11BE67AB9D3B88AB37">
    <w:name w:val="F86490CA02FC4D11BE67AB9D3B88AB37"/>
    <w:rsid w:val="00733B06"/>
  </w:style>
  <w:style w:type="paragraph" w:customStyle="1" w:styleId="0E185EF5D9E345FA8662AC4F8CF699EE">
    <w:name w:val="0E185EF5D9E345FA8662AC4F8CF699EE"/>
    <w:rsid w:val="00733B06"/>
  </w:style>
  <w:style w:type="paragraph" w:customStyle="1" w:styleId="720847A27B824063A29538FD95F92446">
    <w:name w:val="720847A27B824063A29538FD95F92446"/>
    <w:rsid w:val="00733B06"/>
  </w:style>
  <w:style w:type="paragraph" w:customStyle="1" w:styleId="51C7E1529288404DA9533714AEE13E30">
    <w:name w:val="51C7E1529288404DA9533714AEE13E30"/>
    <w:rsid w:val="00733B06"/>
  </w:style>
  <w:style w:type="paragraph" w:customStyle="1" w:styleId="5876BA66270A4B7C987E4BBDCB39F5C7">
    <w:name w:val="5876BA66270A4B7C987E4BBDCB39F5C7"/>
    <w:rsid w:val="00733B06"/>
  </w:style>
  <w:style w:type="paragraph" w:customStyle="1" w:styleId="B50544C9443B4FF590245F0A85B967B3">
    <w:name w:val="B50544C9443B4FF590245F0A85B967B3"/>
    <w:rsid w:val="00733B06"/>
  </w:style>
  <w:style w:type="paragraph" w:customStyle="1" w:styleId="EFEF33AA2ED34CF0B4897B3CA73F1DE1">
    <w:name w:val="EFEF33AA2ED34CF0B4897B3CA73F1DE1"/>
    <w:rsid w:val="00733B06"/>
  </w:style>
  <w:style w:type="paragraph" w:customStyle="1" w:styleId="814D4F6FF53E47C0BA94290591ED083D">
    <w:name w:val="814D4F6FF53E47C0BA94290591ED083D"/>
    <w:rsid w:val="00733B06"/>
  </w:style>
  <w:style w:type="paragraph" w:customStyle="1" w:styleId="E39A7F580D614E0BB4CE6E595901CDEB">
    <w:name w:val="E39A7F580D614E0BB4CE6E595901CDEB"/>
    <w:rsid w:val="00733B06"/>
  </w:style>
  <w:style w:type="paragraph" w:customStyle="1" w:styleId="7D685600D67F487A81F8773D49121123">
    <w:name w:val="7D685600D67F487A81F8773D49121123"/>
    <w:rsid w:val="00733B06"/>
  </w:style>
  <w:style w:type="paragraph" w:customStyle="1" w:styleId="3559CE25BA2143B396237C2CE5E57BB4">
    <w:name w:val="3559CE25BA2143B396237C2CE5E57BB4"/>
    <w:rsid w:val="00733B06"/>
  </w:style>
  <w:style w:type="paragraph" w:customStyle="1" w:styleId="B4AEA234F2DF48DC8AD350EC82F3BA5C">
    <w:name w:val="B4AEA234F2DF48DC8AD350EC82F3BA5C"/>
    <w:rsid w:val="00733B06"/>
  </w:style>
  <w:style w:type="paragraph" w:customStyle="1" w:styleId="9FBAA5C8C7EE4E2EBED781D9DE5C15CB">
    <w:name w:val="9FBAA5C8C7EE4E2EBED781D9DE5C15CB"/>
    <w:rsid w:val="00733B06"/>
  </w:style>
  <w:style w:type="paragraph" w:customStyle="1" w:styleId="60C2B48673FB4C5ABBAC1E561FA68B35">
    <w:name w:val="60C2B48673FB4C5ABBAC1E561FA68B35"/>
    <w:rsid w:val="00733B06"/>
  </w:style>
  <w:style w:type="paragraph" w:customStyle="1" w:styleId="3BB8E6E5BDAD4028B81D8C4893FB8D57">
    <w:name w:val="3BB8E6E5BDAD4028B81D8C4893FB8D57"/>
    <w:rsid w:val="00733B06"/>
  </w:style>
  <w:style w:type="paragraph" w:customStyle="1" w:styleId="AC78BC8DFD14445393712C3358B57F81">
    <w:name w:val="AC78BC8DFD14445393712C3358B57F81"/>
    <w:rsid w:val="00733B06"/>
  </w:style>
  <w:style w:type="paragraph" w:customStyle="1" w:styleId="9719C0127BEB4923A3E6FF2AF8D303B7">
    <w:name w:val="9719C0127BEB4923A3E6FF2AF8D303B7"/>
    <w:rsid w:val="00733B06"/>
  </w:style>
  <w:style w:type="paragraph" w:customStyle="1" w:styleId="D193C938554C4CDDB459773541FDF923">
    <w:name w:val="D193C938554C4CDDB459773541FDF923"/>
    <w:rsid w:val="00733B06"/>
  </w:style>
  <w:style w:type="paragraph" w:customStyle="1" w:styleId="63C6057FA9214120890FFC3C867D9887">
    <w:name w:val="63C6057FA9214120890FFC3C867D9887"/>
    <w:rsid w:val="00733B06"/>
  </w:style>
  <w:style w:type="paragraph" w:customStyle="1" w:styleId="0B439CB9740745E592AF4BE0D05C7D7A">
    <w:name w:val="0B439CB9740745E592AF4BE0D05C7D7A"/>
    <w:rsid w:val="00733B06"/>
  </w:style>
  <w:style w:type="paragraph" w:customStyle="1" w:styleId="826FEAC0066648F481AA2039E2D08067">
    <w:name w:val="826FEAC0066648F481AA2039E2D08067"/>
    <w:rsid w:val="00733B06"/>
  </w:style>
  <w:style w:type="paragraph" w:customStyle="1" w:styleId="DC8D8123DC8748D9AA61488E3676E728">
    <w:name w:val="DC8D8123DC8748D9AA61488E3676E728"/>
    <w:rsid w:val="00733B06"/>
  </w:style>
  <w:style w:type="paragraph" w:customStyle="1" w:styleId="AABD58FF820E4716AB4CB4583EA3E00D">
    <w:name w:val="AABD58FF820E4716AB4CB4583EA3E00D"/>
    <w:rsid w:val="00733B06"/>
  </w:style>
  <w:style w:type="paragraph" w:customStyle="1" w:styleId="511DDDEBB9D74BE1A9D3179BB5C7D3E7">
    <w:name w:val="511DDDEBB9D74BE1A9D3179BB5C7D3E7"/>
    <w:rsid w:val="00733B06"/>
  </w:style>
  <w:style w:type="paragraph" w:customStyle="1" w:styleId="839AF72509F34599AD32E480D87A7732">
    <w:name w:val="839AF72509F34599AD32E480D87A7732"/>
    <w:rsid w:val="00733B06"/>
  </w:style>
  <w:style w:type="paragraph" w:customStyle="1" w:styleId="536E86EA061046D5B59DD68B2B1C6F33">
    <w:name w:val="536E86EA061046D5B59DD68B2B1C6F33"/>
    <w:rsid w:val="00733B06"/>
  </w:style>
  <w:style w:type="paragraph" w:customStyle="1" w:styleId="6282ABC383014BB7928D90C2F264AA64">
    <w:name w:val="6282ABC383014BB7928D90C2F264AA64"/>
    <w:rsid w:val="00733B06"/>
  </w:style>
  <w:style w:type="paragraph" w:customStyle="1" w:styleId="8F44C3B8985F40CA9510393CD317416A">
    <w:name w:val="8F44C3B8985F40CA9510393CD317416A"/>
    <w:rsid w:val="00733B06"/>
  </w:style>
  <w:style w:type="paragraph" w:customStyle="1" w:styleId="54F7EA0F7B58462599B9CFA80C5BB1D7">
    <w:name w:val="54F7EA0F7B58462599B9CFA80C5BB1D7"/>
    <w:rsid w:val="00733B06"/>
  </w:style>
  <w:style w:type="paragraph" w:customStyle="1" w:styleId="A7A0BDA683094BA5B42704D44FB7944F">
    <w:name w:val="A7A0BDA683094BA5B42704D44FB7944F"/>
    <w:rsid w:val="00733B06"/>
  </w:style>
  <w:style w:type="paragraph" w:customStyle="1" w:styleId="C4C04F6360634DB8982A13F7089D4D1C">
    <w:name w:val="C4C04F6360634DB8982A13F7089D4D1C"/>
    <w:rsid w:val="00733B06"/>
  </w:style>
  <w:style w:type="paragraph" w:customStyle="1" w:styleId="5ED34CF2999F4E9B8CCE8E692FE1DDB3">
    <w:name w:val="5ED34CF2999F4E9B8CCE8E692FE1DDB3"/>
    <w:rsid w:val="00733B06"/>
  </w:style>
  <w:style w:type="paragraph" w:customStyle="1" w:styleId="2A0033E0776844FE9231825C36E73448">
    <w:name w:val="2A0033E0776844FE9231825C36E73448"/>
    <w:rsid w:val="00733B06"/>
  </w:style>
  <w:style w:type="paragraph" w:customStyle="1" w:styleId="D411ABD236CC4C0F8FECB8453DEA09BB">
    <w:name w:val="D411ABD236CC4C0F8FECB8453DEA09BB"/>
    <w:rsid w:val="00733B06"/>
  </w:style>
  <w:style w:type="paragraph" w:customStyle="1" w:styleId="F4470DADC6574FD99B7028912B3F0828">
    <w:name w:val="F4470DADC6574FD99B7028912B3F0828"/>
    <w:rsid w:val="00733B06"/>
  </w:style>
  <w:style w:type="paragraph" w:customStyle="1" w:styleId="E19214B0D2FD4AF2BBCE9EDC8C82253B">
    <w:name w:val="E19214B0D2FD4AF2BBCE9EDC8C82253B"/>
    <w:rsid w:val="00733B06"/>
  </w:style>
  <w:style w:type="paragraph" w:customStyle="1" w:styleId="393487D355534BE6933FD1319C0C7E3D">
    <w:name w:val="393487D355534BE6933FD1319C0C7E3D"/>
    <w:rsid w:val="00733B06"/>
  </w:style>
  <w:style w:type="paragraph" w:customStyle="1" w:styleId="AA06F2B78881454BA53202672A76AB25">
    <w:name w:val="AA06F2B78881454BA53202672A76AB25"/>
    <w:rsid w:val="00733B06"/>
  </w:style>
  <w:style w:type="paragraph" w:customStyle="1" w:styleId="BED09C7F6E2D41C5851B3BF937E93618">
    <w:name w:val="BED09C7F6E2D41C5851B3BF937E93618"/>
    <w:rsid w:val="00733B06"/>
  </w:style>
  <w:style w:type="paragraph" w:customStyle="1" w:styleId="447D2B9E9C704C60AFBC358AD1CA12DD">
    <w:name w:val="447D2B9E9C704C60AFBC358AD1CA12DD"/>
    <w:rsid w:val="00733B06"/>
  </w:style>
  <w:style w:type="paragraph" w:customStyle="1" w:styleId="40A571A596594E02B546FEE7BCF5B881">
    <w:name w:val="40A571A596594E02B546FEE7BCF5B881"/>
    <w:rsid w:val="00733B06"/>
  </w:style>
  <w:style w:type="paragraph" w:customStyle="1" w:styleId="3D934735E20D4F6490C6CA24F64D3B9D">
    <w:name w:val="3D934735E20D4F6490C6CA24F64D3B9D"/>
    <w:rsid w:val="00733B06"/>
  </w:style>
  <w:style w:type="paragraph" w:customStyle="1" w:styleId="0A841BF3B0A84007A87E29C72D555D51">
    <w:name w:val="0A841BF3B0A84007A87E29C72D555D51"/>
    <w:rsid w:val="00733B06"/>
  </w:style>
  <w:style w:type="paragraph" w:customStyle="1" w:styleId="704C55C9F2244C35AE7F733B42DB2AF4">
    <w:name w:val="704C55C9F2244C35AE7F733B42DB2AF4"/>
    <w:rsid w:val="00733B06"/>
  </w:style>
  <w:style w:type="paragraph" w:customStyle="1" w:styleId="581E611A4FAA40C5A93CE7E5992664FC">
    <w:name w:val="581E611A4FAA40C5A93CE7E5992664FC"/>
    <w:rsid w:val="00733B06"/>
  </w:style>
  <w:style w:type="paragraph" w:customStyle="1" w:styleId="D6F417DE0BC14748B8D4623A5113DEF6">
    <w:name w:val="D6F417DE0BC14748B8D4623A5113DEF6"/>
    <w:rsid w:val="00733B06"/>
  </w:style>
  <w:style w:type="paragraph" w:customStyle="1" w:styleId="08074C9918464D429A50AF271EC17D73">
    <w:name w:val="08074C9918464D429A50AF271EC17D73"/>
    <w:rsid w:val="00733B06"/>
  </w:style>
  <w:style w:type="paragraph" w:customStyle="1" w:styleId="665939F749D341BD93529FCE321B5F89">
    <w:name w:val="665939F749D341BD93529FCE321B5F89"/>
    <w:rsid w:val="00733B06"/>
  </w:style>
  <w:style w:type="paragraph" w:customStyle="1" w:styleId="36AC01B48BCD4EF09F34D85CAF161AC4">
    <w:name w:val="36AC01B48BCD4EF09F34D85CAF161AC4"/>
    <w:rsid w:val="00733B06"/>
  </w:style>
  <w:style w:type="paragraph" w:customStyle="1" w:styleId="48A18CD0579F46C58FCC6E13125D8D9C">
    <w:name w:val="48A18CD0579F46C58FCC6E13125D8D9C"/>
    <w:rsid w:val="00733B06"/>
  </w:style>
  <w:style w:type="paragraph" w:customStyle="1" w:styleId="0B9551D542E74C739DACBB1A29ED8AD8">
    <w:name w:val="0B9551D542E74C739DACBB1A29ED8AD8"/>
    <w:rsid w:val="00733B06"/>
  </w:style>
  <w:style w:type="paragraph" w:customStyle="1" w:styleId="977DDE0D60FD4EA48C89B50200FD17E3">
    <w:name w:val="977DDE0D60FD4EA48C89B50200FD17E3"/>
    <w:rsid w:val="00733B06"/>
  </w:style>
  <w:style w:type="paragraph" w:customStyle="1" w:styleId="85B83181420842A89EA3A7510368A3D8">
    <w:name w:val="85B83181420842A89EA3A7510368A3D8"/>
    <w:rsid w:val="00733B06"/>
  </w:style>
  <w:style w:type="paragraph" w:customStyle="1" w:styleId="4BEB536F831B47B492A4D32EEC015919">
    <w:name w:val="4BEB536F831B47B492A4D32EEC015919"/>
    <w:rsid w:val="00733B06"/>
  </w:style>
  <w:style w:type="paragraph" w:customStyle="1" w:styleId="6597E81CDEFF495EBCE1A2250B740C33">
    <w:name w:val="6597E81CDEFF495EBCE1A2250B740C33"/>
    <w:rsid w:val="00733B06"/>
  </w:style>
  <w:style w:type="paragraph" w:customStyle="1" w:styleId="BBC01ACD392048EF8101F94D8BFC4AD0">
    <w:name w:val="BBC01ACD392048EF8101F94D8BFC4AD0"/>
    <w:rsid w:val="00733B06"/>
  </w:style>
  <w:style w:type="paragraph" w:customStyle="1" w:styleId="B517AE8D3DF343EA934D6EE517D8DF19">
    <w:name w:val="B517AE8D3DF343EA934D6EE517D8DF19"/>
    <w:rsid w:val="00733B06"/>
  </w:style>
  <w:style w:type="paragraph" w:customStyle="1" w:styleId="A6E4C09E6DC84657B5B73F549ED0A19F">
    <w:name w:val="A6E4C09E6DC84657B5B73F549ED0A19F"/>
    <w:rsid w:val="00733B06"/>
  </w:style>
  <w:style w:type="paragraph" w:customStyle="1" w:styleId="C68A1C42F2224BC2B00638EC0A788048">
    <w:name w:val="C68A1C42F2224BC2B00638EC0A788048"/>
    <w:rsid w:val="00733B06"/>
  </w:style>
  <w:style w:type="paragraph" w:customStyle="1" w:styleId="F67D1E36A7814256970865EF0D33D98B">
    <w:name w:val="F67D1E36A7814256970865EF0D33D98B"/>
    <w:rsid w:val="00733B06"/>
  </w:style>
  <w:style w:type="paragraph" w:customStyle="1" w:styleId="3D08192BA8EF42E49A290F7A1CE26050">
    <w:name w:val="3D08192BA8EF42E49A290F7A1CE26050"/>
    <w:rsid w:val="00733B06"/>
  </w:style>
  <w:style w:type="paragraph" w:customStyle="1" w:styleId="A7C2EC72B0554647A4656698050813B6">
    <w:name w:val="A7C2EC72B0554647A4656698050813B6"/>
    <w:rsid w:val="00733B06"/>
  </w:style>
  <w:style w:type="paragraph" w:customStyle="1" w:styleId="48A43A73A7E1428B82853664B936AAEC">
    <w:name w:val="48A43A73A7E1428B82853664B936AAEC"/>
    <w:rsid w:val="00733B06"/>
  </w:style>
  <w:style w:type="paragraph" w:customStyle="1" w:styleId="CCD90F307A3A48C7B3DF753F9B4621C4">
    <w:name w:val="CCD90F307A3A48C7B3DF753F9B4621C4"/>
    <w:rsid w:val="00733B06"/>
  </w:style>
  <w:style w:type="paragraph" w:customStyle="1" w:styleId="8D492F4D68DF43D48E8983A934C45DF8">
    <w:name w:val="8D492F4D68DF43D48E8983A934C45DF8"/>
    <w:rsid w:val="00733B06"/>
  </w:style>
  <w:style w:type="paragraph" w:customStyle="1" w:styleId="52246F2BB93D449DBDFBF3451DE89254">
    <w:name w:val="52246F2BB93D449DBDFBF3451DE89254"/>
    <w:rsid w:val="00733B06"/>
  </w:style>
  <w:style w:type="paragraph" w:customStyle="1" w:styleId="9CE0FC644F684CD388C7A4A2A0FB8649">
    <w:name w:val="9CE0FC644F684CD388C7A4A2A0FB8649"/>
    <w:rsid w:val="00733B06"/>
  </w:style>
  <w:style w:type="paragraph" w:customStyle="1" w:styleId="42266EEDD67B4FFD94B46C6DA7AA4E4C">
    <w:name w:val="42266EEDD67B4FFD94B46C6DA7AA4E4C"/>
    <w:rsid w:val="00733B06"/>
  </w:style>
  <w:style w:type="paragraph" w:customStyle="1" w:styleId="7CBB7D59986D4ECC8308E90971F7FBB9">
    <w:name w:val="7CBB7D59986D4ECC8308E90971F7FBB9"/>
    <w:rsid w:val="00733B06"/>
  </w:style>
  <w:style w:type="paragraph" w:customStyle="1" w:styleId="4999C840533B4BDBA98A3D813030997E">
    <w:name w:val="4999C840533B4BDBA98A3D813030997E"/>
    <w:rsid w:val="00733B06"/>
  </w:style>
  <w:style w:type="paragraph" w:customStyle="1" w:styleId="FCFD1232DBC84DFD87B392E4CE7620AB">
    <w:name w:val="FCFD1232DBC84DFD87B392E4CE7620AB"/>
    <w:rsid w:val="00733B06"/>
  </w:style>
  <w:style w:type="paragraph" w:customStyle="1" w:styleId="618B40F7E4844AF0B80F44BC3FD3B924">
    <w:name w:val="618B40F7E4844AF0B80F44BC3FD3B924"/>
    <w:rsid w:val="00733B06"/>
  </w:style>
  <w:style w:type="paragraph" w:customStyle="1" w:styleId="269DB8B0DBBB4C7E88EF251C35A105D8">
    <w:name w:val="269DB8B0DBBB4C7E88EF251C35A105D8"/>
    <w:rsid w:val="00733B06"/>
  </w:style>
  <w:style w:type="paragraph" w:customStyle="1" w:styleId="67D4A673E23F46E68B1EB6639B8BB67E">
    <w:name w:val="67D4A673E23F46E68B1EB6639B8BB67E"/>
    <w:rsid w:val="00733B06"/>
  </w:style>
  <w:style w:type="paragraph" w:customStyle="1" w:styleId="905F22D1EBBB4EFEBFC41C7442C87194">
    <w:name w:val="905F22D1EBBB4EFEBFC41C7442C87194"/>
    <w:rsid w:val="00733B06"/>
  </w:style>
  <w:style w:type="paragraph" w:customStyle="1" w:styleId="6CD0820FEB1C46689C44F1A39E5A4727">
    <w:name w:val="6CD0820FEB1C46689C44F1A39E5A4727"/>
    <w:rsid w:val="00733B06"/>
  </w:style>
  <w:style w:type="paragraph" w:customStyle="1" w:styleId="BA7EB881B7D34E2A8B8610182F7109F7">
    <w:name w:val="BA7EB881B7D34E2A8B8610182F7109F7"/>
    <w:rsid w:val="00733B06"/>
  </w:style>
  <w:style w:type="paragraph" w:customStyle="1" w:styleId="6CB48257AEB8459DB7275A86AC258785">
    <w:name w:val="6CB48257AEB8459DB7275A86AC258785"/>
    <w:rsid w:val="00733B06"/>
  </w:style>
  <w:style w:type="paragraph" w:customStyle="1" w:styleId="FE9E68B94DCE4316B0572090AFA09670">
    <w:name w:val="FE9E68B94DCE4316B0572090AFA09670"/>
    <w:rsid w:val="00733B06"/>
  </w:style>
  <w:style w:type="paragraph" w:customStyle="1" w:styleId="90510313D9604B39B8D10DCA28BFC85E">
    <w:name w:val="90510313D9604B39B8D10DCA28BFC85E"/>
    <w:rsid w:val="00733B06"/>
  </w:style>
  <w:style w:type="paragraph" w:customStyle="1" w:styleId="C8FFFE86DC834B6CA1B5A05A14283641">
    <w:name w:val="C8FFFE86DC834B6CA1B5A05A14283641"/>
    <w:rsid w:val="00733B06"/>
  </w:style>
  <w:style w:type="paragraph" w:customStyle="1" w:styleId="C95F134436F34AFC82EEF8C56010C9F2">
    <w:name w:val="C95F134436F34AFC82EEF8C56010C9F2"/>
    <w:rsid w:val="00733B06"/>
  </w:style>
  <w:style w:type="paragraph" w:customStyle="1" w:styleId="6A26E3B2576E47DD8679A42C688660FA">
    <w:name w:val="6A26E3B2576E47DD8679A42C688660FA"/>
    <w:rsid w:val="00733B06"/>
  </w:style>
  <w:style w:type="paragraph" w:customStyle="1" w:styleId="C19D94240DE04F52A1C9484327E3754C">
    <w:name w:val="C19D94240DE04F52A1C9484327E3754C"/>
    <w:rsid w:val="00733B06"/>
  </w:style>
  <w:style w:type="paragraph" w:customStyle="1" w:styleId="B49490C9AD1341E2B7DCB87E40899AE0">
    <w:name w:val="B49490C9AD1341E2B7DCB87E40899AE0"/>
    <w:rsid w:val="00733B06"/>
  </w:style>
  <w:style w:type="paragraph" w:customStyle="1" w:styleId="AD8F8811438448BAB7ABA652ACEE9BBB">
    <w:name w:val="AD8F8811438448BAB7ABA652ACEE9BBB"/>
    <w:rsid w:val="00733B06"/>
  </w:style>
  <w:style w:type="paragraph" w:customStyle="1" w:styleId="7CE9FF0D47264F859C7B3273C1B41B0C">
    <w:name w:val="7CE9FF0D47264F859C7B3273C1B41B0C"/>
    <w:rsid w:val="00733B06"/>
  </w:style>
  <w:style w:type="paragraph" w:customStyle="1" w:styleId="3CB49EEC57C746999D672F84B95C8046">
    <w:name w:val="3CB49EEC57C746999D672F84B95C8046"/>
    <w:rsid w:val="00733B06"/>
  </w:style>
  <w:style w:type="paragraph" w:customStyle="1" w:styleId="80542BAD15E5460DAFF176AA6339DCF2">
    <w:name w:val="80542BAD15E5460DAFF176AA6339DCF2"/>
    <w:rsid w:val="00733B06"/>
  </w:style>
  <w:style w:type="paragraph" w:customStyle="1" w:styleId="517F46383BE649CC83B039122935E953">
    <w:name w:val="517F46383BE649CC83B039122935E953"/>
    <w:rsid w:val="00733B06"/>
  </w:style>
  <w:style w:type="paragraph" w:customStyle="1" w:styleId="1708F3D6EEC5464F92FCBB69CB5183AB">
    <w:name w:val="1708F3D6EEC5464F92FCBB69CB5183AB"/>
    <w:rsid w:val="00733B06"/>
  </w:style>
  <w:style w:type="paragraph" w:customStyle="1" w:styleId="47AB9ECA01E049EAA3ECDD402F2B4949">
    <w:name w:val="47AB9ECA01E049EAA3ECDD402F2B4949"/>
    <w:rsid w:val="00733B06"/>
  </w:style>
  <w:style w:type="paragraph" w:customStyle="1" w:styleId="785BCF324E034C5F82712FD3AE6A0F3E">
    <w:name w:val="785BCF324E034C5F82712FD3AE6A0F3E"/>
    <w:rsid w:val="00733B06"/>
  </w:style>
  <w:style w:type="paragraph" w:customStyle="1" w:styleId="32E3B6A57B5B494ABCE348792D2E937D">
    <w:name w:val="32E3B6A57B5B494ABCE348792D2E937D"/>
    <w:rsid w:val="00733B06"/>
  </w:style>
  <w:style w:type="paragraph" w:customStyle="1" w:styleId="84291D93E6CE43BE96EC4FAFF084A4AE">
    <w:name w:val="84291D93E6CE43BE96EC4FAFF084A4AE"/>
    <w:rsid w:val="00733B06"/>
  </w:style>
  <w:style w:type="paragraph" w:customStyle="1" w:styleId="52668EEFB0B945DFBA60CB34CBCFABB2">
    <w:name w:val="52668EEFB0B945DFBA60CB34CBCFABB2"/>
    <w:rsid w:val="00733B06"/>
  </w:style>
  <w:style w:type="paragraph" w:customStyle="1" w:styleId="D603D93AB61E47C5A4D10DFCFC265D23">
    <w:name w:val="D603D93AB61E47C5A4D10DFCFC265D23"/>
    <w:rsid w:val="00733B06"/>
  </w:style>
  <w:style w:type="paragraph" w:customStyle="1" w:styleId="ED2A6BB2CBC94905A4BCDECB0455A6E0">
    <w:name w:val="ED2A6BB2CBC94905A4BCDECB0455A6E0"/>
    <w:rsid w:val="00733B06"/>
  </w:style>
  <w:style w:type="paragraph" w:customStyle="1" w:styleId="7131E532570446049549485F45FB4377">
    <w:name w:val="7131E532570446049549485F45FB4377"/>
    <w:rsid w:val="00733B06"/>
  </w:style>
  <w:style w:type="paragraph" w:customStyle="1" w:styleId="4711B28CD25D4B4EA1799369C366E91F">
    <w:name w:val="4711B28CD25D4B4EA1799369C366E91F"/>
    <w:rsid w:val="00733B06"/>
  </w:style>
  <w:style w:type="paragraph" w:customStyle="1" w:styleId="F423F8BE5E40494886A0DA1A5C907C7E">
    <w:name w:val="F423F8BE5E40494886A0DA1A5C907C7E"/>
    <w:rsid w:val="00733B06"/>
  </w:style>
  <w:style w:type="paragraph" w:customStyle="1" w:styleId="524AC06EDD524FB6ADC7BF6E68CEF74E">
    <w:name w:val="524AC06EDD524FB6ADC7BF6E68CEF74E"/>
    <w:rsid w:val="00733B06"/>
  </w:style>
  <w:style w:type="paragraph" w:customStyle="1" w:styleId="357B256C746648ABBA6D4AC09F24CF90">
    <w:name w:val="357B256C746648ABBA6D4AC09F24CF90"/>
    <w:rsid w:val="00733B06"/>
  </w:style>
  <w:style w:type="paragraph" w:customStyle="1" w:styleId="2DAE2E52FCC044608BD7D31C9B8B6582">
    <w:name w:val="2DAE2E52FCC044608BD7D31C9B8B6582"/>
    <w:rsid w:val="00733B06"/>
  </w:style>
  <w:style w:type="paragraph" w:customStyle="1" w:styleId="5D848CF7F59F4ED6886F50E795F931AC">
    <w:name w:val="5D848CF7F59F4ED6886F50E795F931AC"/>
    <w:rsid w:val="00733B06"/>
  </w:style>
  <w:style w:type="paragraph" w:customStyle="1" w:styleId="00BEC269C3A64FE29401E7A4F1F297C0">
    <w:name w:val="00BEC269C3A64FE29401E7A4F1F297C0"/>
    <w:rsid w:val="00733B06"/>
  </w:style>
  <w:style w:type="paragraph" w:customStyle="1" w:styleId="2467D6095ABF4DF3A54D2DFC16ACB299">
    <w:name w:val="2467D6095ABF4DF3A54D2DFC16ACB299"/>
    <w:rsid w:val="00733B06"/>
  </w:style>
  <w:style w:type="paragraph" w:customStyle="1" w:styleId="646D1F07CB3B48A0B1E511DF97A90CA6">
    <w:name w:val="646D1F07CB3B48A0B1E511DF97A90CA6"/>
    <w:rsid w:val="00733B06"/>
  </w:style>
  <w:style w:type="paragraph" w:customStyle="1" w:styleId="10891D0DCF72462D8EBCF1D68B1C08DF">
    <w:name w:val="10891D0DCF72462D8EBCF1D68B1C08DF"/>
    <w:rsid w:val="00733B06"/>
  </w:style>
  <w:style w:type="paragraph" w:customStyle="1" w:styleId="43BC6F50B0A04837BA7AF1C2B7B1193C">
    <w:name w:val="43BC6F50B0A04837BA7AF1C2B7B1193C"/>
    <w:rsid w:val="00733B06"/>
  </w:style>
  <w:style w:type="paragraph" w:customStyle="1" w:styleId="D92451B9F4674C2E8990E0F494775BB7">
    <w:name w:val="D92451B9F4674C2E8990E0F494775BB7"/>
    <w:rsid w:val="00733B06"/>
  </w:style>
  <w:style w:type="paragraph" w:customStyle="1" w:styleId="95A2847D44E34474A12996D572554A95">
    <w:name w:val="95A2847D44E34474A12996D572554A95"/>
    <w:rsid w:val="00733B06"/>
  </w:style>
  <w:style w:type="paragraph" w:customStyle="1" w:styleId="20BCD3399E5149E597AAA25C9C81D33A">
    <w:name w:val="20BCD3399E5149E597AAA25C9C81D33A"/>
    <w:rsid w:val="00733B06"/>
  </w:style>
  <w:style w:type="paragraph" w:customStyle="1" w:styleId="D1C86B49BD3E40C4B3C64A7C6A9DB382">
    <w:name w:val="D1C86B49BD3E40C4B3C64A7C6A9DB382"/>
    <w:rsid w:val="00733B06"/>
  </w:style>
  <w:style w:type="paragraph" w:customStyle="1" w:styleId="B5990294B78B4639998804C71167D44E">
    <w:name w:val="B5990294B78B4639998804C71167D44E"/>
    <w:rsid w:val="00733B06"/>
  </w:style>
  <w:style w:type="paragraph" w:customStyle="1" w:styleId="EE3FEEC281BD48F18C9F211A01CCE6D1">
    <w:name w:val="EE3FEEC281BD48F18C9F211A01CCE6D1"/>
    <w:rsid w:val="00733B06"/>
  </w:style>
  <w:style w:type="paragraph" w:customStyle="1" w:styleId="2D606207AD2041CC81DEE987E8E67490">
    <w:name w:val="2D606207AD2041CC81DEE987E8E67490"/>
    <w:rsid w:val="00733B06"/>
  </w:style>
  <w:style w:type="paragraph" w:customStyle="1" w:styleId="B06EC83AC86445B49E3F0468A747B64A">
    <w:name w:val="B06EC83AC86445B49E3F0468A747B64A"/>
    <w:rsid w:val="00733B06"/>
  </w:style>
  <w:style w:type="paragraph" w:customStyle="1" w:styleId="D564A6C0463048FE889A198B33B3C5B3">
    <w:name w:val="D564A6C0463048FE889A198B33B3C5B3"/>
    <w:rsid w:val="00733B06"/>
  </w:style>
  <w:style w:type="paragraph" w:customStyle="1" w:styleId="CB549BBD7A4848BAB2E4A21B6DA6E524">
    <w:name w:val="CB549BBD7A4848BAB2E4A21B6DA6E524"/>
    <w:rsid w:val="00733B06"/>
  </w:style>
  <w:style w:type="paragraph" w:customStyle="1" w:styleId="62698CB62BC94A438F2A86383E5ECB99">
    <w:name w:val="62698CB62BC94A438F2A86383E5ECB99"/>
    <w:rsid w:val="00733B06"/>
  </w:style>
  <w:style w:type="paragraph" w:customStyle="1" w:styleId="A1461323EDB24CC0AB177D4F354DA27F">
    <w:name w:val="A1461323EDB24CC0AB177D4F354DA27F"/>
    <w:rsid w:val="00733B06"/>
  </w:style>
  <w:style w:type="paragraph" w:customStyle="1" w:styleId="9A4CA600595241699AF493BD54C2D492">
    <w:name w:val="9A4CA600595241699AF493BD54C2D492"/>
    <w:rsid w:val="00733B06"/>
  </w:style>
  <w:style w:type="paragraph" w:customStyle="1" w:styleId="3642D89E516F48B3806E11D1E9BC3681">
    <w:name w:val="3642D89E516F48B3806E11D1E9BC3681"/>
    <w:rsid w:val="00733B06"/>
  </w:style>
  <w:style w:type="paragraph" w:customStyle="1" w:styleId="4E96E788AA4547118B02D7DB3EA5C4BB">
    <w:name w:val="4E96E788AA4547118B02D7DB3EA5C4BB"/>
    <w:rsid w:val="00733B06"/>
  </w:style>
  <w:style w:type="paragraph" w:customStyle="1" w:styleId="538960488B584C8E9C266DBE7B2750DB">
    <w:name w:val="538960488B584C8E9C266DBE7B2750DB"/>
    <w:rsid w:val="00733B06"/>
  </w:style>
  <w:style w:type="paragraph" w:customStyle="1" w:styleId="59085AAC47A64A01A5C5D884BA0AF72D">
    <w:name w:val="59085AAC47A64A01A5C5D884BA0AF72D"/>
    <w:rsid w:val="00733B06"/>
  </w:style>
  <w:style w:type="paragraph" w:customStyle="1" w:styleId="41C3E2BAE8E441B4AEDCA6A3422B6AA4">
    <w:name w:val="41C3E2BAE8E441B4AEDCA6A3422B6AA4"/>
    <w:rsid w:val="00733B06"/>
  </w:style>
  <w:style w:type="paragraph" w:customStyle="1" w:styleId="A5360C29C5AD4F93BF57DAD984F3820C">
    <w:name w:val="A5360C29C5AD4F93BF57DAD984F3820C"/>
    <w:rsid w:val="00733B06"/>
  </w:style>
  <w:style w:type="paragraph" w:customStyle="1" w:styleId="C06C9B352ABA4D97B5F8A1C0889790A1">
    <w:name w:val="C06C9B352ABA4D97B5F8A1C0889790A1"/>
    <w:rsid w:val="00733B06"/>
  </w:style>
  <w:style w:type="paragraph" w:customStyle="1" w:styleId="78A2EC52010C424D9C5478BA4686F023">
    <w:name w:val="78A2EC52010C424D9C5478BA4686F023"/>
    <w:rsid w:val="00733B06"/>
  </w:style>
  <w:style w:type="paragraph" w:customStyle="1" w:styleId="1D259F542CBC4AA4AED0E017DF728B2B">
    <w:name w:val="1D259F542CBC4AA4AED0E017DF728B2B"/>
    <w:rsid w:val="00733B06"/>
  </w:style>
  <w:style w:type="paragraph" w:customStyle="1" w:styleId="17D75C5086C04317B1C494C4B509DC07">
    <w:name w:val="17D75C5086C04317B1C494C4B509DC07"/>
    <w:rsid w:val="00733B06"/>
  </w:style>
  <w:style w:type="paragraph" w:customStyle="1" w:styleId="A7AC324AAB304306A845ABDBA8D5104F">
    <w:name w:val="A7AC324AAB304306A845ABDBA8D5104F"/>
    <w:rsid w:val="00733B06"/>
  </w:style>
  <w:style w:type="paragraph" w:customStyle="1" w:styleId="3E6951FCEF664D2C80D198A277AAC558">
    <w:name w:val="3E6951FCEF664D2C80D198A277AAC558"/>
    <w:rsid w:val="00733B06"/>
  </w:style>
  <w:style w:type="paragraph" w:customStyle="1" w:styleId="E1F4D30E64734FAE9E375AEDE6C91A40">
    <w:name w:val="E1F4D30E64734FAE9E375AEDE6C91A40"/>
    <w:rsid w:val="00733B06"/>
  </w:style>
  <w:style w:type="paragraph" w:customStyle="1" w:styleId="C74515B583084B49B90963960BEFAB23">
    <w:name w:val="C74515B583084B49B90963960BEFAB23"/>
    <w:rsid w:val="00733B06"/>
  </w:style>
  <w:style w:type="paragraph" w:customStyle="1" w:styleId="80C1B7E7D26A441DAC386ECCC8186B77">
    <w:name w:val="80C1B7E7D26A441DAC386ECCC8186B77"/>
    <w:rsid w:val="00733B06"/>
  </w:style>
  <w:style w:type="paragraph" w:customStyle="1" w:styleId="8E77146E5C4644A489DFD7955412DD31">
    <w:name w:val="8E77146E5C4644A489DFD7955412DD31"/>
    <w:rsid w:val="00733B06"/>
  </w:style>
  <w:style w:type="paragraph" w:customStyle="1" w:styleId="B4947BBB8A9948EDB1885DA2C309F925">
    <w:name w:val="B4947BBB8A9948EDB1885DA2C309F925"/>
    <w:rsid w:val="00733B06"/>
  </w:style>
  <w:style w:type="paragraph" w:customStyle="1" w:styleId="CEF72A52F0134E30AF6B6CC1E5D23479">
    <w:name w:val="CEF72A52F0134E30AF6B6CC1E5D23479"/>
    <w:rsid w:val="00733B06"/>
  </w:style>
  <w:style w:type="paragraph" w:customStyle="1" w:styleId="4BE10AD59407445F9C2B015EDCDDBCB7">
    <w:name w:val="4BE10AD59407445F9C2B015EDCDDBCB7"/>
    <w:rsid w:val="00733B06"/>
  </w:style>
  <w:style w:type="paragraph" w:customStyle="1" w:styleId="405FDF54DB7F4844931E5E144C14C826">
    <w:name w:val="405FDF54DB7F4844931E5E144C14C826"/>
    <w:rsid w:val="00733B06"/>
  </w:style>
  <w:style w:type="paragraph" w:customStyle="1" w:styleId="8DDA368CCADC460BB366DAB073FB0D2E">
    <w:name w:val="8DDA368CCADC460BB366DAB073FB0D2E"/>
    <w:rsid w:val="00733B06"/>
  </w:style>
  <w:style w:type="paragraph" w:customStyle="1" w:styleId="14102FD10BE44FEF804EE20F3EB688D0">
    <w:name w:val="14102FD10BE44FEF804EE20F3EB688D0"/>
    <w:rsid w:val="00733B06"/>
  </w:style>
  <w:style w:type="paragraph" w:customStyle="1" w:styleId="21D0D2DB314E414E89A9C221CC93A17E">
    <w:name w:val="21D0D2DB314E414E89A9C221CC93A17E"/>
    <w:rsid w:val="00733B06"/>
  </w:style>
  <w:style w:type="paragraph" w:customStyle="1" w:styleId="F4690D2924C6467BB94E360F34357892">
    <w:name w:val="F4690D2924C6467BB94E360F34357892"/>
    <w:rsid w:val="00733B06"/>
  </w:style>
  <w:style w:type="paragraph" w:customStyle="1" w:styleId="C694D30C8345413590AF3DC60B811B89">
    <w:name w:val="C694D30C8345413590AF3DC60B811B89"/>
    <w:rsid w:val="00733B06"/>
  </w:style>
  <w:style w:type="paragraph" w:customStyle="1" w:styleId="35074FBDB2364E9EBCDCB07E8D85F30D">
    <w:name w:val="35074FBDB2364E9EBCDCB07E8D85F30D"/>
    <w:rsid w:val="00733B06"/>
  </w:style>
  <w:style w:type="paragraph" w:customStyle="1" w:styleId="1926272BEC9C4AB1ABAD0FD482EF7DE3">
    <w:name w:val="1926272BEC9C4AB1ABAD0FD482EF7DE3"/>
    <w:rsid w:val="00733B06"/>
  </w:style>
  <w:style w:type="paragraph" w:customStyle="1" w:styleId="E84A288A96114B099BFA6142A9BE0B01">
    <w:name w:val="E84A288A96114B099BFA6142A9BE0B01"/>
    <w:rsid w:val="00733B06"/>
  </w:style>
  <w:style w:type="paragraph" w:customStyle="1" w:styleId="D6A11E44E2774A62AD3B8D154FD281B2">
    <w:name w:val="D6A11E44E2774A62AD3B8D154FD281B2"/>
    <w:rsid w:val="00733B06"/>
  </w:style>
  <w:style w:type="paragraph" w:customStyle="1" w:styleId="F4F0FE190FF4422BADE3512148A5117B">
    <w:name w:val="F4F0FE190FF4422BADE3512148A5117B"/>
    <w:rsid w:val="00733B06"/>
  </w:style>
  <w:style w:type="paragraph" w:customStyle="1" w:styleId="549BB9772BF24D70B5DF8F45E1D636A2">
    <w:name w:val="549BB9772BF24D70B5DF8F45E1D636A2"/>
    <w:rsid w:val="00733B06"/>
  </w:style>
  <w:style w:type="paragraph" w:customStyle="1" w:styleId="93B1C545BB564C20B5151E6886923B21">
    <w:name w:val="93B1C545BB564C20B5151E6886923B21"/>
    <w:rsid w:val="00733B06"/>
  </w:style>
  <w:style w:type="paragraph" w:customStyle="1" w:styleId="0569DF5D41ED43CDA993FE8F2C2BA7D4">
    <w:name w:val="0569DF5D41ED43CDA993FE8F2C2BA7D4"/>
    <w:rsid w:val="00733B06"/>
  </w:style>
  <w:style w:type="paragraph" w:customStyle="1" w:styleId="58DA12FF64D64618817DB291D8600F6C">
    <w:name w:val="58DA12FF64D64618817DB291D8600F6C"/>
    <w:rsid w:val="00733B06"/>
  </w:style>
  <w:style w:type="paragraph" w:customStyle="1" w:styleId="5F7041CC03124978B0E3561D4E581D6C">
    <w:name w:val="5F7041CC03124978B0E3561D4E581D6C"/>
    <w:rsid w:val="00733B06"/>
  </w:style>
  <w:style w:type="paragraph" w:customStyle="1" w:styleId="0AC892C0FE254BA18F4A30184FF7CBF0">
    <w:name w:val="0AC892C0FE254BA18F4A30184FF7CBF0"/>
    <w:rsid w:val="00733B06"/>
  </w:style>
  <w:style w:type="paragraph" w:customStyle="1" w:styleId="2CC28EBEB1054B878B05907A580CBA14">
    <w:name w:val="2CC28EBEB1054B878B05907A580CBA14"/>
    <w:rsid w:val="00733B06"/>
  </w:style>
  <w:style w:type="paragraph" w:customStyle="1" w:styleId="4AE419D0D5284E1484D33B65585DC477">
    <w:name w:val="4AE419D0D5284E1484D33B65585DC477"/>
    <w:rsid w:val="00733B06"/>
  </w:style>
  <w:style w:type="paragraph" w:customStyle="1" w:styleId="97CB82D510CC41F09D22974A78D7C883">
    <w:name w:val="97CB82D510CC41F09D22974A78D7C883"/>
    <w:rsid w:val="00733B06"/>
  </w:style>
  <w:style w:type="paragraph" w:customStyle="1" w:styleId="87CC477D6CD34C36971424FDCAFEBA7A">
    <w:name w:val="87CC477D6CD34C36971424FDCAFEBA7A"/>
    <w:rsid w:val="00733B06"/>
  </w:style>
  <w:style w:type="paragraph" w:customStyle="1" w:styleId="464D07DCAA1B4297A756C717A32CA5C8">
    <w:name w:val="464D07DCAA1B4297A756C717A32CA5C8"/>
    <w:rsid w:val="00733B06"/>
  </w:style>
  <w:style w:type="paragraph" w:customStyle="1" w:styleId="036CF58187CF4F719BD10533D35B51EC">
    <w:name w:val="036CF58187CF4F719BD10533D35B51EC"/>
    <w:rsid w:val="00733B06"/>
  </w:style>
  <w:style w:type="paragraph" w:customStyle="1" w:styleId="862C9057EE4C425DBAB4A866A1129E1A">
    <w:name w:val="862C9057EE4C425DBAB4A866A1129E1A"/>
    <w:rsid w:val="00053AE4"/>
  </w:style>
  <w:style w:type="paragraph" w:customStyle="1" w:styleId="52EAC5A606424C11B1CD826175FBC6EA">
    <w:name w:val="52EAC5A606424C11B1CD826175FBC6EA"/>
    <w:rsid w:val="00053AE4"/>
  </w:style>
  <w:style w:type="paragraph" w:customStyle="1" w:styleId="DDD60053F9E647E789EC83E75D780885">
    <w:name w:val="DDD60053F9E647E789EC83E75D780885"/>
    <w:rsid w:val="00053AE4"/>
  </w:style>
  <w:style w:type="paragraph" w:customStyle="1" w:styleId="2A53261CCF604033BE76C7F2286C2048">
    <w:name w:val="2A53261CCF604033BE76C7F2286C2048"/>
    <w:rsid w:val="00053AE4"/>
  </w:style>
  <w:style w:type="paragraph" w:customStyle="1" w:styleId="7BA03C9FE47740EE921679BF6EA05B82">
    <w:name w:val="7BA03C9FE47740EE921679BF6EA05B82"/>
    <w:rsid w:val="00053AE4"/>
  </w:style>
  <w:style w:type="paragraph" w:customStyle="1" w:styleId="A92610DD38CA4AB18145E77E1B4279DF">
    <w:name w:val="A92610DD38CA4AB18145E77E1B4279DF"/>
    <w:rsid w:val="00053AE4"/>
  </w:style>
  <w:style w:type="paragraph" w:customStyle="1" w:styleId="C5BB9F16927E46B2BC2DEEE7DEFCBE00">
    <w:name w:val="C5BB9F16927E46B2BC2DEEE7DEFCBE00"/>
    <w:rsid w:val="00053AE4"/>
  </w:style>
  <w:style w:type="paragraph" w:customStyle="1" w:styleId="9E3870C5C11D439699A2ACE7B015256E">
    <w:name w:val="9E3870C5C11D439699A2ACE7B015256E"/>
    <w:rsid w:val="00053AE4"/>
  </w:style>
  <w:style w:type="paragraph" w:customStyle="1" w:styleId="DC1C4A83704948F2A325D0AD46B6E9B2">
    <w:name w:val="DC1C4A83704948F2A325D0AD46B6E9B2"/>
    <w:rsid w:val="00053AE4"/>
  </w:style>
  <w:style w:type="paragraph" w:customStyle="1" w:styleId="D24A6A82DE50400AB0491FFCE81AE845">
    <w:name w:val="D24A6A82DE50400AB0491FFCE81AE845"/>
    <w:rsid w:val="00053AE4"/>
  </w:style>
  <w:style w:type="paragraph" w:customStyle="1" w:styleId="11CC698A11EA4711A04B557700546BB9">
    <w:name w:val="11CC698A11EA4711A04B557700546BB9"/>
    <w:rsid w:val="00053AE4"/>
  </w:style>
  <w:style w:type="paragraph" w:customStyle="1" w:styleId="9CB012FAE21E43FEBFF1376A0A8DF5BE">
    <w:name w:val="9CB012FAE21E43FEBFF1376A0A8DF5BE"/>
    <w:rsid w:val="00053AE4"/>
  </w:style>
  <w:style w:type="paragraph" w:customStyle="1" w:styleId="B473A5555ADF4FA1A3353BA21422B857">
    <w:name w:val="B473A5555ADF4FA1A3353BA21422B857"/>
    <w:rsid w:val="00053AE4"/>
  </w:style>
  <w:style w:type="paragraph" w:customStyle="1" w:styleId="D3A1DE43C92741378B015A129411CBAD">
    <w:name w:val="D3A1DE43C92741378B015A129411CBAD"/>
    <w:rsid w:val="00053AE4"/>
  </w:style>
  <w:style w:type="paragraph" w:customStyle="1" w:styleId="6CA246FE4B51420C803DA37BDD4EE0DE">
    <w:name w:val="6CA246FE4B51420C803DA37BDD4EE0DE"/>
    <w:rsid w:val="00053AE4"/>
  </w:style>
  <w:style w:type="paragraph" w:customStyle="1" w:styleId="3E1A3CFE42184F598F2697E8F55096B8">
    <w:name w:val="3E1A3CFE42184F598F2697E8F55096B8"/>
    <w:rsid w:val="00053AE4"/>
  </w:style>
  <w:style w:type="paragraph" w:customStyle="1" w:styleId="52D50FFFEA4D4EE688ADACE0BD8EF608">
    <w:name w:val="52D50FFFEA4D4EE688ADACE0BD8EF608"/>
    <w:rsid w:val="00053AE4"/>
  </w:style>
  <w:style w:type="paragraph" w:customStyle="1" w:styleId="1A4E0C5A8F8442DAA47E3EECD46BAEED">
    <w:name w:val="1A4E0C5A8F8442DAA47E3EECD46BAEED"/>
    <w:rsid w:val="00053AE4"/>
  </w:style>
  <w:style w:type="paragraph" w:customStyle="1" w:styleId="3A3FFF7A9EE444F2B5E1D16F6E6C06AA">
    <w:name w:val="3A3FFF7A9EE444F2B5E1D16F6E6C06AA"/>
    <w:rsid w:val="00053AE4"/>
  </w:style>
  <w:style w:type="paragraph" w:customStyle="1" w:styleId="18EACD2D7760491DBAB51854D86EB456">
    <w:name w:val="18EACD2D7760491DBAB51854D86EB456"/>
    <w:rsid w:val="00053AE4"/>
  </w:style>
  <w:style w:type="paragraph" w:customStyle="1" w:styleId="A13C8AAB7A6B418ABE597A1134E3052C">
    <w:name w:val="A13C8AAB7A6B418ABE597A1134E3052C"/>
    <w:rsid w:val="00053AE4"/>
  </w:style>
  <w:style w:type="paragraph" w:customStyle="1" w:styleId="CE1B3DEB3D5F40C7AEDEE5375CB99B6F">
    <w:name w:val="CE1B3DEB3D5F40C7AEDEE5375CB99B6F"/>
    <w:rsid w:val="00053AE4"/>
  </w:style>
  <w:style w:type="paragraph" w:customStyle="1" w:styleId="C8BF9D1209E241849082BBB667D794FA">
    <w:name w:val="C8BF9D1209E241849082BBB667D794FA"/>
    <w:rsid w:val="00053AE4"/>
  </w:style>
  <w:style w:type="paragraph" w:customStyle="1" w:styleId="4F497ADB6EFC4E00B9CB98AC6D9F75B8">
    <w:name w:val="4F497ADB6EFC4E00B9CB98AC6D9F75B8"/>
    <w:rsid w:val="00053AE4"/>
  </w:style>
  <w:style w:type="paragraph" w:customStyle="1" w:styleId="3AD847C2849C480D88F5BFEA542E9770">
    <w:name w:val="3AD847C2849C480D88F5BFEA542E9770"/>
    <w:rsid w:val="00053AE4"/>
  </w:style>
  <w:style w:type="paragraph" w:customStyle="1" w:styleId="7CFF0F1F3CB54382894A5B271C43A862">
    <w:name w:val="7CFF0F1F3CB54382894A5B271C43A862"/>
    <w:rsid w:val="00053AE4"/>
  </w:style>
  <w:style w:type="paragraph" w:customStyle="1" w:styleId="C594A597E789499AB2D83834E33E16A2">
    <w:name w:val="C594A597E789499AB2D83834E33E16A2"/>
    <w:rsid w:val="00053AE4"/>
  </w:style>
  <w:style w:type="paragraph" w:customStyle="1" w:styleId="996853E7846C4D96BFD06E6012E9F9E2">
    <w:name w:val="996853E7846C4D96BFD06E6012E9F9E2"/>
    <w:rsid w:val="00053AE4"/>
  </w:style>
  <w:style w:type="paragraph" w:customStyle="1" w:styleId="8B2CF51FD3424595B50CA2FA7770230B">
    <w:name w:val="8B2CF51FD3424595B50CA2FA7770230B"/>
    <w:rsid w:val="00053AE4"/>
  </w:style>
  <w:style w:type="paragraph" w:customStyle="1" w:styleId="D312778FC6BA440EA96BE20FDC41AA0D">
    <w:name w:val="D312778FC6BA440EA96BE20FDC41AA0D"/>
    <w:rsid w:val="00053AE4"/>
  </w:style>
  <w:style w:type="paragraph" w:customStyle="1" w:styleId="70958A2E2559448AAA7A3BF55553C2DF">
    <w:name w:val="70958A2E2559448AAA7A3BF55553C2DF"/>
    <w:rsid w:val="00053AE4"/>
  </w:style>
  <w:style w:type="paragraph" w:customStyle="1" w:styleId="FEDB105E6F24432D8C7A333071FD9D8F">
    <w:name w:val="FEDB105E6F24432D8C7A333071FD9D8F"/>
    <w:rsid w:val="00053AE4"/>
  </w:style>
  <w:style w:type="paragraph" w:customStyle="1" w:styleId="9CBD1D1501EB4AA3A995466EF8B782EF">
    <w:name w:val="9CBD1D1501EB4AA3A995466EF8B782EF"/>
    <w:rsid w:val="00053AE4"/>
  </w:style>
  <w:style w:type="paragraph" w:customStyle="1" w:styleId="9BCAE60D57FB4D37B933DDE0BFEE7E11">
    <w:name w:val="9BCAE60D57FB4D37B933DDE0BFEE7E11"/>
    <w:rsid w:val="00053AE4"/>
  </w:style>
  <w:style w:type="paragraph" w:customStyle="1" w:styleId="ADDF20F3C1E24B0980A3E534F81E5F83">
    <w:name w:val="ADDF20F3C1E24B0980A3E534F81E5F83"/>
    <w:rsid w:val="00053AE4"/>
  </w:style>
  <w:style w:type="paragraph" w:customStyle="1" w:styleId="26E31A8FCBB7475D9FF90DBFE83413A0">
    <w:name w:val="26E31A8FCBB7475D9FF90DBFE83413A0"/>
    <w:rsid w:val="00053AE4"/>
  </w:style>
  <w:style w:type="paragraph" w:customStyle="1" w:styleId="DFD23FFF9AF146FC90B50229206D2C60">
    <w:name w:val="DFD23FFF9AF146FC90B50229206D2C60"/>
    <w:rsid w:val="00053AE4"/>
  </w:style>
  <w:style w:type="paragraph" w:customStyle="1" w:styleId="58B1CA401F9146408DA91833A085F1DE">
    <w:name w:val="58B1CA401F9146408DA91833A085F1DE"/>
    <w:rsid w:val="00053AE4"/>
  </w:style>
  <w:style w:type="paragraph" w:customStyle="1" w:styleId="0968C6755BBD4798828E63BEB3B20C23">
    <w:name w:val="0968C6755BBD4798828E63BEB3B20C23"/>
    <w:rsid w:val="00053AE4"/>
  </w:style>
  <w:style w:type="paragraph" w:customStyle="1" w:styleId="3430A276BF9340E7AB9ECC372739E73B">
    <w:name w:val="3430A276BF9340E7AB9ECC372739E73B"/>
    <w:rsid w:val="00053AE4"/>
  </w:style>
  <w:style w:type="paragraph" w:customStyle="1" w:styleId="A2B96125DEED4117B222A533CA2E94B3">
    <w:name w:val="A2B96125DEED4117B222A533CA2E94B3"/>
    <w:rsid w:val="00053AE4"/>
  </w:style>
  <w:style w:type="paragraph" w:customStyle="1" w:styleId="F3D22B70C02440D0B34225B104F73FC7">
    <w:name w:val="F3D22B70C02440D0B34225B104F73FC7"/>
    <w:rsid w:val="00053AE4"/>
  </w:style>
  <w:style w:type="paragraph" w:customStyle="1" w:styleId="7B494B28406342D2B5122E48BCFC6B38">
    <w:name w:val="7B494B28406342D2B5122E48BCFC6B38"/>
    <w:rsid w:val="00053AE4"/>
  </w:style>
  <w:style w:type="paragraph" w:customStyle="1" w:styleId="37900B1D7A3E4A4BA2EC56CBDAA243DD">
    <w:name w:val="37900B1D7A3E4A4BA2EC56CBDAA243DD"/>
    <w:rsid w:val="00053AE4"/>
  </w:style>
  <w:style w:type="paragraph" w:customStyle="1" w:styleId="3B1CB3894CEE46EDBA2A5F15E201509C">
    <w:name w:val="3B1CB3894CEE46EDBA2A5F15E201509C"/>
    <w:rsid w:val="00053AE4"/>
  </w:style>
  <w:style w:type="paragraph" w:customStyle="1" w:styleId="219933E1BF2C4BFBACBDBDCB9DD0F060">
    <w:name w:val="219933E1BF2C4BFBACBDBDCB9DD0F060"/>
    <w:rsid w:val="00053AE4"/>
  </w:style>
  <w:style w:type="paragraph" w:customStyle="1" w:styleId="9A51AF7944764FFE800498B9C5322B8D">
    <w:name w:val="9A51AF7944764FFE800498B9C5322B8D"/>
    <w:rsid w:val="00053AE4"/>
  </w:style>
  <w:style w:type="paragraph" w:customStyle="1" w:styleId="AF751FCC835F479C860CA4CEEC941041">
    <w:name w:val="AF751FCC835F479C860CA4CEEC941041"/>
    <w:rsid w:val="00053AE4"/>
  </w:style>
  <w:style w:type="paragraph" w:customStyle="1" w:styleId="8DFCB6D23E724B1AB48071F6B4FF71D6">
    <w:name w:val="8DFCB6D23E724B1AB48071F6B4FF71D6"/>
    <w:rsid w:val="00053AE4"/>
  </w:style>
  <w:style w:type="paragraph" w:customStyle="1" w:styleId="6B0DE79824114A858A385381AC439D51">
    <w:name w:val="6B0DE79824114A858A385381AC439D51"/>
    <w:rsid w:val="00053AE4"/>
  </w:style>
  <w:style w:type="paragraph" w:customStyle="1" w:styleId="7B3EA99D626240E1BFFD3573D0CE661B">
    <w:name w:val="7B3EA99D626240E1BFFD3573D0CE661B"/>
    <w:rsid w:val="00053AE4"/>
  </w:style>
  <w:style w:type="paragraph" w:customStyle="1" w:styleId="0A0043A5B3DC4119811D63AA49C48165">
    <w:name w:val="0A0043A5B3DC4119811D63AA49C48165"/>
    <w:rsid w:val="00053AE4"/>
  </w:style>
  <w:style w:type="paragraph" w:customStyle="1" w:styleId="3E07CE31C8E0452DA7BD501F0B63A0FC">
    <w:name w:val="3E07CE31C8E0452DA7BD501F0B63A0FC"/>
    <w:rsid w:val="00053AE4"/>
  </w:style>
  <w:style w:type="paragraph" w:customStyle="1" w:styleId="09285B313B3B499394450D6E595B4A60">
    <w:name w:val="09285B313B3B499394450D6E595B4A60"/>
    <w:rsid w:val="00053AE4"/>
  </w:style>
  <w:style w:type="paragraph" w:customStyle="1" w:styleId="8CF1A54E6990480090956AB0756E43E5">
    <w:name w:val="8CF1A54E6990480090956AB0756E43E5"/>
    <w:rsid w:val="00053AE4"/>
  </w:style>
  <w:style w:type="paragraph" w:customStyle="1" w:styleId="1B49AFB79A394647BFC0E87D2B5D8629">
    <w:name w:val="1B49AFB79A394647BFC0E87D2B5D8629"/>
    <w:rsid w:val="00053AE4"/>
  </w:style>
  <w:style w:type="paragraph" w:customStyle="1" w:styleId="B0A23ED3846F455AA90A73286EBFD44A">
    <w:name w:val="B0A23ED3846F455AA90A73286EBFD44A"/>
    <w:rsid w:val="00053AE4"/>
  </w:style>
  <w:style w:type="paragraph" w:customStyle="1" w:styleId="4A2151E8142D406E960C279C3893611E">
    <w:name w:val="4A2151E8142D406E960C279C3893611E"/>
    <w:rsid w:val="00053AE4"/>
  </w:style>
  <w:style w:type="paragraph" w:customStyle="1" w:styleId="1299ADD3F4E04C91B4227C866785AB7C">
    <w:name w:val="1299ADD3F4E04C91B4227C866785AB7C"/>
    <w:rsid w:val="00053AE4"/>
  </w:style>
  <w:style w:type="paragraph" w:customStyle="1" w:styleId="CF7E42D4B9CD48A7B9904930AAA9EA53">
    <w:name w:val="CF7E42D4B9CD48A7B9904930AAA9EA53"/>
    <w:rsid w:val="00053AE4"/>
  </w:style>
  <w:style w:type="paragraph" w:customStyle="1" w:styleId="41E71BE0479D47B9A4AF3CD527BB2317">
    <w:name w:val="41E71BE0479D47B9A4AF3CD527BB2317"/>
    <w:rsid w:val="00053AE4"/>
  </w:style>
  <w:style w:type="paragraph" w:customStyle="1" w:styleId="28D6C84BF0D8408FAA3BFDF3F140E85B">
    <w:name w:val="28D6C84BF0D8408FAA3BFDF3F140E85B"/>
    <w:rsid w:val="00053AE4"/>
  </w:style>
  <w:style w:type="paragraph" w:customStyle="1" w:styleId="0AEF42EB36F545C09788B26B01C3C986">
    <w:name w:val="0AEF42EB36F545C09788B26B01C3C986"/>
    <w:rsid w:val="00053AE4"/>
  </w:style>
  <w:style w:type="paragraph" w:customStyle="1" w:styleId="9A406D9882F148D18A90B866C4D89DD4">
    <w:name w:val="9A406D9882F148D18A90B866C4D89DD4"/>
    <w:rsid w:val="00053AE4"/>
  </w:style>
  <w:style w:type="paragraph" w:customStyle="1" w:styleId="6C7F963C3221472A943CE4275D20A8A2">
    <w:name w:val="6C7F963C3221472A943CE4275D20A8A2"/>
    <w:rsid w:val="00053AE4"/>
  </w:style>
  <w:style w:type="paragraph" w:customStyle="1" w:styleId="399CEB2F3F32400A84AFC60E4C80F943">
    <w:name w:val="399CEB2F3F32400A84AFC60E4C80F943"/>
    <w:rsid w:val="00053AE4"/>
  </w:style>
  <w:style w:type="paragraph" w:customStyle="1" w:styleId="B758C0C0B19C4CE6B88D74E386487847">
    <w:name w:val="B758C0C0B19C4CE6B88D74E386487847"/>
    <w:rsid w:val="00053AE4"/>
  </w:style>
  <w:style w:type="paragraph" w:customStyle="1" w:styleId="161740CC146042D3865AA22EA5A9C8A0">
    <w:name w:val="161740CC146042D3865AA22EA5A9C8A0"/>
    <w:rsid w:val="00053AE4"/>
  </w:style>
  <w:style w:type="paragraph" w:customStyle="1" w:styleId="9884C68432F64B8B9C2DB523CE1D1FA5">
    <w:name w:val="9884C68432F64B8B9C2DB523CE1D1FA5"/>
    <w:rsid w:val="00053AE4"/>
  </w:style>
  <w:style w:type="paragraph" w:customStyle="1" w:styleId="E598641F829748C38AA4AD948CA33115">
    <w:name w:val="E598641F829748C38AA4AD948CA33115"/>
    <w:rsid w:val="00053AE4"/>
  </w:style>
  <w:style w:type="paragraph" w:customStyle="1" w:styleId="03CAFCC540EA4E23894711B792B2F521">
    <w:name w:val="03CAFCC540EA4E23894711B792B2F521"/>
    <w:rsid w:val="00053AE4"/>
  </w:style>
  <w:style w:type="paragraph" w:customStyle="1" w:styleId="E7B25D419C714E28B9AEA141D7DEEABB">
    <w:name w:val="E7B25D419C714E28B9AEA141D7DEEABB"/>
    <w:rsid w:val="00053AE4"/>
  </w:style>
  <w:style w:type="paragraph" w:customStyle="1" w:styleId="17DD31D7AC7C4D50930C9D7240AC19CE">
    <w:name w:val="17DD31D7AC7C4D50930C9D7240AC19CE"/>
    <w:rsid w:val="00053AE4"/>
  </w:style>
  <w:style w:type="paragraph" w:customStyle="1" w:styleId="2B80696772444519BD1453C110AB39E6">
    <w:name w:val="2B80696772444519BD1453C110AB39E6"/>
    <w:rsid w:val="00053AE4"/>
  </w:style>
  <w:style w:type="paragraph" w:customStyle="1" w:styleId="C36E5E92300442FCA917FE101F66BF25">
    <w:name w:val="C36E5E92300442FCA917FE101F66BF25"/>
    <w:rsid w:val="00053AE4"/>
  </w:style>
  <w:style w:type="paragraph" w:customStyle="1" w:styleId="BA36CFF6554A4E5FA97152B4D11739B8">
    <w:name w:val="BA36CFF6554A4E5FA97152B4D11739B8"/>
    <w:rsid w:val="00053AE4"/>
  </w:style>
  <w:style w:type="paragraph" w:customStyle="1" w:styleId="1181AC5D5A4045C6ACE7350128B6723D">
    <w:name w:val="1181AC5D5A4045C6ACE7350128B6723D"/>
    <w:rsid w:val="00053AE4"/>
  </w:style>
  <w:style w:type="paragraph" w:customStyle="1" w:styleId="C422EFFB44CD42A59D212071E007EBA8">
    <w:name w:val="C422EFFB44CD42A59D212071E007EBA8"/>
    <w:rsid w:val="00053AE4"/>
  </w:style>
  <w:style w:type="paragraph" w:customStyle="1" w:styleId="A5F5E7D07E5E405DB0BB18C24793D59E">
    <w:name w:val="A5F5E7D07E5E405DB0BB18C24793D59E"/>
    <w:rsid w:val="00053AE4"/>
  </w:style>
  <w:style w:type="paragraph" w:customStyle="1" w:styleId="B8488DC4029740389578C7D6F49F02D3">
    <w:name w:val="B8488DC4029740389578C7D6F49F02D3"/>
    <w:rsid w:val="00053AE4"/>
  </w:style>
  <w:style w:type="paragraph" w:customStyle="1" w:styleId="AA7E56FEF39B467186ED132A84396ED2">
    <w:name w:val="AA7E56FEF39B467186ED132A84396ED2"/>
    <w:rsid w:val="00053AE4"/>
  </w:style>
  <w:style w:type="paragraph" w:customStyle="1" w:styleId="44D257D1C8F74B8A919CEF0D8F700193">
    <w:name w:val="44D257D1C8F74B8A919CEF0D8F700193"/>
    <w:rsid w:val="00053AE4"/>
  </w:style>
  <w:style w:type="paragraph" w:customStyle="1" w:styleId="D02EE9718C9B49018088356ADBBA261F">
    <w:name w:val="D02EE9718C9B49018088356ADBBA261F"/>
    <w:rsid w:val="00053AE4"/>
  </w:style>
  <w:style w:type="paragraph" w:customStyle="1" w:styleId="22B2EC0583494DDE85F9D333680C244F">
    <w:name w:val="22B2EC0583494DDE85F9D333680C244F"/>
    <w:rsid w:val="00053AE4"/>
  </w:style>
  <w:style w:type="paragraph" w:customStyle="1" w:styleId="9E159CCCF35F4FBAA8F7F1DE80914BE6">
    <w:name w:val="9E159CCCF35F4FBAA8F7F1DE80914BE6"/>
    <w:rsid w:val="00053AE4"/>
  </w:style>
  <w:style w:type="paragraph" w:customStyle="1" w:styleId="B81D8B7F601A4EF19FC7FC8CE534F60B">
    <w:name w:val="B81D8B7F601A4EF19FC7FC8CE534F60B"/>
    <w:rsid w:val="00053AE4"/>
  </w:style>
  <w:style w:type="paragraph" w:customStyle="1" w:styleId="1300261565874CCFBDC6EA9C4783C8DE">
    <w:name w:val="1300261565874CCFBDC6EA9C4783C8DE"/>
    <w:rsid w:val="00053AE4"/>
  </w:style>
  <w:style w:type="paragraph" w:customStyle="1" w:styleId="152FA8B1D3034BA9843641A389CFDBB9">
    <w:name w:val="152FA8B1D3034BA9843641A389CFDBB9"/>
    <w:rsid w:val="00053AE4"/>
  </w:style>
  <w:style w:type="paragraph" w:customStyle="1" w:styleId="C14FB1E29E9C492B990F9AFBFA30BEEC">
    <w:name w:val="C14FB1E29E9C492B990F9AFBFA30BEEC"/>
    <w:rsid w:val="00053AE4"/>
  </w:style>
  <w:style w:type="paragraph" w:customStyle="1" w:styleId="187FD5AEAE2D4305A2AA0484EA9ACAFC">
    <w:name w:val="187FD5AEAE2D4305A2AA0484EA9ACAFC"/>
    <w:rsid w:val="00053AE4"/>
  </w:style>
  <w:style w:type="paragraph" w:customStyle="1" w:styleId="B5E0B7874FF5494C9D69D869F9122A40">
    <w:name w:val="B5E0B7874FF5494C9D69D869F9122A40"/>
    <w:rsid w:val="00053AE4"/>
  </w:style>
  <w:style w:type="paragraph" w:customStyle="1" w:styleId="45C7B17CBE8F443F9F954EAD3A7D73AD">
    <w:name w:val="45C7B17CBE8F443F9F954EAD3A7D73AD"/>
    <w:rsid w:val="00053AE4"/>
  </w:style>
  <w:style w:type="paragraph" w:customStyle="1" w:styleId="B4417774D2F5478BB3F66E40E80D749C">
    <w:name w:val="B4417774D2F5478BB3F66E40E80D749C"/>
    <w:rsid w:val="00053AE4"/>
  </w:style>
  <w:style w:type="paragraph" w:customStyle="1" w:styleId="6F1E8EF710804B36B5B0D2E768AAE057">
    <w:name w:val="6F1E8EF710804B36B5B0D2E768AAE057"/>
    <w:rsid w:val="00053AE4"/>
  </w:style>
  <w:style w:type="paragraph" w:customStyle="1" w:styleId="ED0EB870A15D4A978B946F2569B89C73">
    <w:name w:val="ED0EB870A15D4A978B946F2569B89C73"/>
    <w:rsid w:val="00053AE4"/>
  </w:style>
  <w:style w:type="paragraph" w:customStyle="1" w:styleId="08750A660B774DECBD6DE43DB28DFEC9">
    <w:name w:val="08750A660B774DECBD6DE43DB28DFEC9"/>
    <w:rsid w:val="00053AE4"/>
  </w:style>
  <w:style w:type="paragraph" w:customStyle="1" w:styleId="6C0D5BCF46424D9BBB37F047FDC2CA01">
    <w:name w:val="6C0D5BCF46424D9BBB37F047FDC2CA01"/>
    <w:rsid w:val="00053AE4"/>
  </w:style>
  <w:style w:type="paragraph" w:customStyle="1" w:styleId="1129FEAB29D04660B32C288D9D09508D">
    <w:name w:val="1129FEAB29D04660B32C288D9D09508D"/>
    <w:rsid w:val="00053AE4"/>
  </w:style>
  <w:style w:type="paragraph" w:customStyle="1" w:styleId="81345BC1AC0E4FF295F84D1D0E2605F3">
    <w:name w:val="81345BC1AC0E4FF295F84D1D0E2605F3"/>
    <w:rsid w:val="00053AE4"/>
  </w:style>
  <w:style w:type="paragraph" w:customStyle="1" w:styleId="031AF11BF5024927B104DA07A534CE7C">
    <w:name w:val="031AF11BF5024927B104DA07A534CE7C"/>
    <w:rsid w:val="00053AE4"/>
  </w:style>
  <w:style w:type="paragraph" w:customStyle="1" w:styleId="9F10509AC9724F44BDCC8A13758A224F">
    <w:name w:val="9F10509AC9724F44BDCC8A13758A224F"/>
    <w:rsid w:val="00053AE4"/>
  </w:style>
  <w:style w:type="paragraph" w:customStyle="1" w:styleId="7750E470530E47948225B8ED9F1BF8F6">
    <w:name w:val="7750E470530E47948225B8ED9F1BF8F6"/>
    <w:rsid w:val="00053AE4"/>
  </w:style>
  <w:style w:type="paragraph" w:customStyle="1" w:styleId="C75F86FB2BCE4AC8A92341B443368301">
    <w:name w:val="C75F86FB2BCE4AC8A92341B443368301"/>
    <w:rsid w:val="00053AE4"/>
  </w:style>
  <w:style w:type="paragraph" w:customStyle="1" w:styleId="1D7DFCEDEE4D48C0BCF72EF6021347F3">
    <w:name w:val="1D7DFCEDEE4D48C0BCF72EF6021347F3"/>
    <w:rsid w:val="00053AE4"/>
  </w:style>
  <w:style w:type="paragraph" w:customStyle="1" w:styleId="75AB8896C77F476B9D01618783336AA2">
    <w:name w:val="75AB8896C77F476B9D01618783336AA2"/>
    <w:rsid w:val="00053AE4"/>
  </w:style>
  <w:style w:type="paragraph" w:customStyle="1" w:styleId="712FEC42AFB24736A97C721210115BB7">
    <w:name w:val="712FEC42AFB24736A97C721210115BB7"/>
    <w:rsid w:val="00053AE4"/>
  </w:style>
  <w:style w:type="paragraph" w:customStyle="1" w:styleId="FCEF7D6159B346AFBECB5E2F33228566">
    <w:name w:val="FCEF7D6159B346AFBECB5E2F33228566"/>
    <w:rsid w:val="00053AE4"/>
  </w:style>
  <w:style w:type="paragraph" w:customStyle="1" w:styleId="B729A7C0868F49028C20CD87EB9D2F45">
    <w:name w:val="B729A7C0868F49028C20CD87EB9D2F45"/>
    <w:rsid w:val="00053AE4"/>
  </w:style>
  <w:style w:type="paragraph" w:customStyle="1" w:styleId="9C9078CD12454722A68C51CF056F929D">
    <w:name w:val="9C9078CD12454722A68C51CF056F929D"/>
    <w:rsid w:val="00053AE4"/>
  </w:style>
  <w:style w:type="paragraph" w:customStyle="1" w:styleId="A5658FF45A26463EBD8B9A6187136B18">
    <w:name w:val="A5658FF45A26463EBD8B9A6187136B18"/>
    <w:rsid w:val="00053AE4"/>
  </w:style>
  <w:style w:type="paragraph" w:customStyle="1" w:styleId="515A844E1989479B8A3F24340C1CECA8">
    <w:name w:val="515A844E1989479B8A3F24340C1CECA8"/>
    <w:rsid w:val="00053AE4"/>
  </w:style>
  <w:style w:type="paragraph" w:customStyle="1" w:styleId="9FCAD8C772A64432B41FE03DC8320260">
    <w:name w:val="9FCAD8C772A64432B41FE03DC8320260"/>
    <w:rsid w:val="00053AE4"/>
  </w:style>
  <w:style w:type="paragraph" w:customStyle="1" w:styleId="A6FF5CFB867B4CCDA40D1878AF3DBB17">
    <w:name w:val="A6FF5CFB867B4CCDA40D1878AF3DBB17"/>
    <w:rsid w:val="00053AE4"/>
  </w:style>
  <w:style w:type="paragraph" w:customStyle="1" w:styleId="85B7DE25A902436880C751CF5AB01309">
    <w:name w:val="85B7DE25A902436880C751CF5AB01309"/>
    <w:rsid w:val="00053AE4"/>
  </w:style>
  <w:style w:type="paragraph" w:customStyle="1" w:styleId="A892549F5E314DAEAE6C620BC7045458">
    <w:name w:val="A892549F5E314DAEAE6C620BC7045458"/>
    <w:rsid w:val="00053AE4"/>
  </w:style>
  <w:style w:type="paragraph" w:customStyle="1" w:styleId="F908110BB3DF4AB49303AE10D40A0239">
    <w:name w:val="F908110BB3DF4AB49303AE10D40A0239"/>
    <w:rsid w:val="00053AE4"/>
  </w:style>
  <w:style w:type="paragraph" w:customStyle="1" w:styleId="F0FA7C6809BA4753A89D1A46016E9D2F">
    <w:name w:val="F0FA7C6809BA4753A89D1A46016E9D2F"/>
    <w:rsid w:val="00053AE4"/>
  </w:style>
  <w:style w:type="paragraph" w:customStyle="1" w:styleId="30EAA22E7BF04A6691310BC18B7E8699">
    <w:name w:val="30EAA22E7BF04A6691310BC18B7E8699"/>
    <w:rsid w:val="00053AE4"/>
  </w:style>
  <w:style w:type="paragraph" w:customStyle="1" w:styleId="CA45F1B2738D49C9B29B0A575F353F9B">
    <w:name w:val="CA45F1B2738D49C9B29B0A575F353F9B"/>
    <w:rsid w:val="00053AE4"/>
  </w:style>
  <w:style w:type="paragraph" w:customStyle="1" w:styleId="12C9DE4B4AFB4C9D962DE5FEF1E72EF0">
    <w:name w:val="12C9DE4B4AFB4C9D962DE5FEF1E72EF0"/>
    <w:rsid w:val="00053AE4"/>
  </w:style>
  <w:style w:type="paragraph" w:customStyle="1" w:styleId="EF12DD220BC7495FBC436CB8F515CEC6">
    <w:name w:val="EF12DD220BC7495FBC436CB8F515CEC6"/>
    <w:rsid w:val="00053AE4"/>
  </w:style>
  <w:style w:type="paragraph" w:customStyle="1" w:styleId="C939C838F97A450C972D107B165BFC8C">
    <w:name w:val="C939C838F97A450C972D107B165BFC8C"/>
    <w:rsid w:val="00053AE4"/>
  </w:style>
  <w:style w:type="paragraph" w:customStyle="1" w:styleId="4F03E60BBB624B58A60219FD3F4B1324">
    <w:name w:val="4F03E60BBB624B58A60219FD3F4B1324"/>
    <w:rsid w:val="00053AE4"/>
  </w:style>
  <w:style w:type="paragraph" w:customStyle="1" w:styleId="EC2871E291D64025A0CE482D13900C95">
    <w:name w:val="EC2871E291D64025A0CE482D13900C95"/>
    <w:rsid w:val="00053AE4"/>
  </w:style>
  <w:style w:type="paragraph" w:customStyle="1" w:styleId="48C886FEFFDF4512BCF629B0D8369D56">
    <w:name w:val="48C886FEFFDF4512BCF629B0D8369D56"/>
    <w:rsid w:val="00053AE4"/>
  </w:style>
  <w:style w:type="paragraph" w:customStyle="1" w:styleId="D2F6728B20CC429381A74245F36A37EC">
    <w:name w:val="D2F6728B20CC429381A74245F36A37EC"/>
    <w:rsid w:val="00053AE4"/>
  </w:style>
  <w:style w:type="paragraph" w:customStyle="1" w:styleId="D049E42A15D2469695318CE6B141CFEB">
    <w:name w:val="D049E42A15D2469695318CE6B141CFEB"/>
    <w:rsid w:val="00053AE4"/>
  </w:style>
  <w:style w:type="paragraph" w:customStyle="1" w:styleId="36D68131AACE4117B995445F5DB8DFA9">
    <w:name w:val="36D68131AACE4117B995445F5DB8DFA9"/>
    <w:rsid w:val="00053AE4"/>
  </w:style>
  <w:style w:type="paragraph" w:customStyle="1" w:styleId="26F1312D430A4327A0BBACFB3D57F6A9">
    <w:name w:val="26F1312D430A4327A0BBACFB3D57F6A9"/>
    <w:rsid w:val="00053AE4"/>
  </w:style>
  <w:style w:type="paragraph" w:customStyle="1" w:styleId="4BF0933D214F4696A7BD524474330C6A">
    <w:name w:val="4BF0933D214F4696A7BD524474330C6A"/>
    <w:rsid w:val="00053AE4"/>
  </w:style>
  <w:style w:type="paragraph" w:customStyle="1" w:styleId="6BD3137A3AB14C5AA08A9BEC7C767D87">
    <w:name w:val="6BD3137A3AB14C5AA08A9BEC7C767D87"/>
    <w:rsid w:val="00053AE4"/>
  </w:style>
  <w:style w:type="paragraph" w:customStyle="1" w:styleId="2A021642279B400A8C6E215ACFCE56E4">
    <w:name w:val="2A021642279B400A8C6E215ACFCE56E4"/>
    <w:rsid w:val="00053AE4"/>
  </w:style>
  <w:style w:type="paragraph" w:customStyle="1" w:styleId="0C3EE2D695254FD28D88FD00B3E574D7">
    <w:name w:val="0C3EE2D695254FD28D88FD00B3E574D7"/>
    <w:rsid w:val="00053AE4"/>
  </w:style>
  <w:style w:type="paragraph" w:customStyle="1" w:styleId="26B62354820F4283BCDF0F2EE2DC2245">
    <w:name w:val="26B62354820F4283BCDF0F2EE2DC2245"/>
    <w:rsid w:val="00053AE4"/>
  </w:style>
  <w:style w:type="paragraph" w:customStyle="1" w:styleId="06C489B3B64A47FFAA5EE053A0437023">
    <w:name w:val="06C489B3B64A47FFAA5EE053A0437023"/>
    <w:rsid w:val="00053AE4"/>
  </w:style>
  <w:style w:type="paragraph" w:customStyle="1" w:styleId="C28CB148E95543D9B332B02EFAA40ED0">
    <w:name w:val="C28CB148E95543D9B332B02EFAA40ED0"/>
    <w:rsid w:val="00053AE4"/>
  </w:style>
  <w:style w:type="paragraph" w:customStyle="1" w:styleId="97CBE1759679494FB27BE844E59FF1DC">
    <w:name w:val="97CBE1759679494FB27BE844E59FF1DC"/>
    <w:rsid w:val="00053AE4"/>
  </w:style>
  <w:style w:type="paragraph" w:customStyle="1" w:styleId="71428EB931F54D55BB465824F619C893">
    <w:name w:val="71428EB931F54D55BB465824F619C893"/>
    <w:rsid w:val="00053AE4"/>
  </w:style>
  <w:style w:type="paragraph" w:customStyle="1" w:styleId="1BA3A601292C4491B33B9DA8B8D2CBA9">
    <w:name w:val="1BA3A601292C4491B33B9DA8B8D2CBA9"/>
    <w:rsid w:val="00053AE4"/>
  </w:style>
  <w:style w:type="paragraph" w:customStyle="1" w:styleId="C045755DC2BE44FBB323A2255AAF50CF">
    <w:name w:val="C045755DC2BE44FBB323A2255AAF50CF"/>
    <w:rsid w:val="00053AE4"/>
  </w:style>
  <w:style w:type="paragraph" w:customStyle="1" w:styleId="68068E1CAF2B4C6B9578BC8D9DF6E985">
    <w:name w:val="68068E1CAF2B4C6B9578BC8D9DF6E985"/>
    <w:rsid w:val="00053AE4"/>
  </w:style>
  <w:style w:type="paragraph" w:customStyle="1" w:styleId="2EECB4C7A4F64477A9730EC547E2D278">
    <w:name w:val="2EECB4C7A4F64477A9730EC547E2D278"/>
    <w:rsid w:val="00053AE4"/>
  </w:style>
  <w:style w:type="paragraph" w:customStyle="1" w:styleId="3EA00B84947C48F5B3E1A43D41291D07">
    <w:name w:val="3EA00B84947C48F5B3E1A43D41291D07"/>
    <w:rsid w:val="00053AE4"/>
  </w:style>
  <w:style w:type="paragraph" w:customStyle="1" w:styleId="7183B865752B44F483F0079E621A90B2">
    <w:name w:val="7183B865752B44F483F0079E621A90B2"/>
    <w:rsid w:val="00053AE4"/>
  </w:style>
  <w:style w:type="paragraph" w:customStyle="1" w:styleId="67EAE73A83694158A9D478A7312A06C4">
    <w:name w:val="67EAE73A83694158A9D478A7312A06C4"/>
    <w:rsid w:val="00053AE4"/>
  </w:style>
  <w:style w:type="paragraph" w:customStyle="1" w:styleId="792390926A454442B9D07E70349C1F9A">
    <w:name w:val="792390926A454442B9D07E70349C1F9A"/>
    <w:rsid w:val="00053AE4"/>
  </w:style>
  <w:style w:type="paragraph" w:customStyle="1" w:styleId="0143026EFB104DDEBBC254C33FEF99B1">
    <w:name w:val="0143026EFB104DDEBBC254C33FEF99B1"/>
    <w:rsid w:val="00053AE4"/>
  </w:style>
  <w:style w:type="paragraph" w:customStyle="1" w:styleId="C71D513C98C94282A0C6F35B20264715">
    <w:name w:val="C71D513C98C94282A0C6F35B20264715"/>
    <w:rsid w:val="00053AE4"/>
  </w:style>
  <w:style w:type="paragraph" w:customStyle="1" w:styleId="19A8E93F6EF34380894CF5357DCC11C7">
    <w:name w:val="19A8E93F6EF34380894CF5357DCC11C7"/>
    <w:rsid w:val="00053AE4"/>
  </w:style>
  <w:style w:type="paragraph" w:customStyle="1" w:styleId="B5405DE1E4D44DE599678644F0089634">
    <w:name w:val="B5405DE1E4D44DE599678644F0089634"/>
    <w:rsid w:val="00053AE4"/>
  </w:style>
  <w:style w:type="paragraph" w:customStyle="1" w:styleId="12ADC23490A345CA9A0C5A13BD3BB591">
    <w:name w:val="12ADC23490A345CA9A0C5A13BD3BB591"/>
    <w:rsid w:val="00053AE4"/>
  </w:style>
  <w:style w:type="paragraph" w:customStyle="1" w:styleId="48A34993C8D64A6D81E83B9FE786CDB5">
    <w:name w:val="48A34993C8D64A6D81E83B9FE786CDB5"/>
    <w:rsid w:val="00053AE4"/>
  </w:style>
  <w:style w:type="paragraph" w:customStyle="1" w:styleId="25D57E2C640946ACB5DC6FFDE8A9C6F1">
    <w:name w:val="25D57E2C640946ACB5DC6FFDE8A9C6F1"/>
    <w:rsid w:val="00053AE4"/>
  </w:style>
  <w:style w:type="paragraph" w:customStyle="1" w:styleId="27FF5D7A8B06499F9E8BE3BDC7473018">
    <w:name w:val="27FF5D7A8B06499F9E8BE3BDC7473018"/>
    <w:rsid w:val="00053AE4"/>
  </w:style>
  <w:style w:type="paragraph" w:customStyle="1" w:styleId="41DD236A90034FE191EB700B42657F7E">
    <w:name w:val="41DD236A90034FE191EB700B42657F7E"/>
    <w:rsid w:val="00053AE4"/>
  </w:style>
  <w:style w:type="paragraph" w:customStyle="1" w:styleId="A56F35B6B17341C4BECE6AD75A134C17">
    <w:name w:val="A56F35B6B17341C4BECE6AD75A134C17"/>
    <w:rsid w:val="00053AE4"/>
  </w:style>
  <w:style w:type="paragraph" w:customStyle="1" w:styleId="47BD26A9CCB241ECA05D8B98E21DBD82">
    <w:name w:val="47BD26A9CCB241ECA05D8B98E21DBD82"/>
    <w:rsid w:val="00053AE4"/>
  </w:style>
  <w:style w:type="paragraph" w:customStyle="1" w:styleId="3FA078F2A9B9426F8146D975425B026B">
    <w:name w:val="3FA078F2A9B9426F8146D975425B026B"/>
    <w:rsid w:val="00053AE4"/>
  </w:style>
  <w:style w:type="paragraph" w:customStyle="1" w:styleId="FDEFFDBA1FA048A39B265A849B817B72">
    <w:name w:val="FDEFFDBA1FA048A39B265A849B817B72"/>
    <w:rsid w:val="00053AE4"/>
  </w:style>
  <w:style w:type="paragraph" w:customStyle="1" w:styleId="1F45D0C38F7B47EA8344D871BDC05F4B">
    <w:name w:val="1F45D0C38F7B47EA8344D871BDC05F4B"/>
    <w:rsid w:val="00053AE4"/>
  </w:style>
  <w:style w:type="paragraph" w:customStyle="1" w:styleId="E84FE146E59C48DB870C8238239C78BE">
    <w:name w:val="E84FE146E59C48DB870C8238239C78BE"/>
    <w:rsid w:val="00053AE4"/>
  </w:style>
  <w:style w:type="paragraph" w:customStyle="1" w:styleId="537CB38C5C6A49B7974C6A89C4525F01">
    <w:name w:val="537CB38C5C6A49B7974C6A89C4525F01"/>
    <w:rsid w:val="00053AE4"/>
  </w:style>
  <w:style w:type="paragraph" w:customStyle="1" w:styleId="B916587C3D354AB9BC1637BA9BFD35A5">
    <w:name w:val="B916587C3D354AB9BC1637BA9BFD35A5"/>
    <w:rsid w:val="00053AE4"/>
  </w:style>
  <w:style w:type="paragraph" w:customStyle="1" w:styleId="CEA8666745384EA599A4C14B342E72F8">
    <w:name w:val="CEA8666745384EA599A4C14B342E72F8"/>
    <w:rsid w:val="00053AE4"/>
  </w:style>
  <w:style w:type="paragraph" w:customStyle="1" w:styleId="AFC2C7D4A7DA46878BB3619AD27D5F3B">
    <w:name w:val="AFC2C7D4A7DA46878BB3619AD27D5F3B"/>
    <w:rsid w:val="00053AE4"/>
  </w:style>
  <w:style w:type="paragraph" w:customStyle="1" w:styleId="6348780B4A984177A454C758CD4ECC0E">
    <w:name w:val="6348780B4A984177A454C758CD4ECC0E"/>
    <w:rsid w:val="00053AE4"/>
  </w:style>
  <w:style w:type="paragraph" w:customStyle="1" w:styleId="2F3B615561174B26A4A254E628822BF7">
    <w:name w:val="2F3B615561174B26A4A254E628822BF7"/>
    <w:rsid w:val="00053AE4"/>
  </w:style>
  <w:style w:type="paragraph" w:customStyle="1" w:styleId="65551208D3D14A66A3F19D724F480EFF">
    <w:name w:val="65551208D3D14A66A3F19D724F480EFF"/>
    <w:rsid w:val="00053AE4"/>
  </w:style>
  <w:style w:type="paragraph" w:customStyle="1" w:styleId="A6B626EA371A42F4AF9663DB5A59D029">
    <w:name w:val="A6B626EA371A42F4AF9663DB5A59D029"/>
    <w:rsid w:val="00053AE4"/>
  </w:style>
  <w:style w:type="paragraph" w:customStyle="1" w:styleId="08C10A46FA1A486CB5E3CD8251E18B44">
    <w:name w:val="08C10A46FA1A486CB5E3CD8251E18B44"/>
    <w:rsid w:val="00053AE4"/>
  </w:style>
  <w:style w:type="paragraph" w:customStyle="1" w:styleId="60B9C6AFF431444FA6ED5D27634A2C5B">
    <w:name w:val="60B9C6AFF431444FA6ED5D27634A2C5B"/>
    <w:rsid w:val="00053AE4"/>
  </w:style>
  <w:style w:type="paragraph" w:customStyle="1" w:styleId="CCE3C23F00F64B479D6FF61464D7B205">
    <w:name w:val="CCE3C23F00F64B479D6FF61464D7B205"/>
    <w:rsid w:val="00053AE4"/>
  </w:style>
  <w:style w:type="paragraph" w:customStyle="1" w:styleId="C0E6390181E742BDA4E034D40714C74D">
    <w:name w:val="C0E6390181E742BDA4E034D40714C74D"/>
    <w:rsid w:val="00053AE4"/>
  </w:style>
  <w:style w:type="paragraph" w:customStyle="1" w:styleId="FDC90012F20146BBB8BFE9D0110FC92F">
    <w:name w:val="FDC90012F20146BBB8BFE9D0110FC92F"/>
    <w:rsid w:val="00053AE4"/>
  </w:style>
  <w:style w:type="paragraph" w:customStyle="1" w:styleId="883E8F7C462D4EA08583C987208D6B32">
    <w:name w:val="883E8F7C462D4EA08583C987208D6B32"/>
    <w:rsid w:val="00053AE4"/>
  </w:style>
  <w:style w:type="paragraph" w:customStyle="1" w:styleId="5EE7738E3FFD47C081B6FB8C8391DE0D">
    <w:name w:val="5EE7738E3FFD47C081B6FB8C8391DE0D"/>
    <w:rsid w:val="00053AE4"/>
  </w:style>
  <w:style w:type="paragraph" w:customStyle="1" w:styleId="1C705D341EF74FCEBE596F7713DF1C9E">
    <w:name w:val="1C705D341EF74FCEBE596F7713DF1C9E"/>
    <w:rsid w:val="00053AE4"/>
  </w:style>
  <w:style w:type="paragraph" w:customStyle="1" w:styleId="8B0390E2824943FE9F56463FF7F5C8A7">
    <w:name w:val="8B0390E2824943FE9F56463FF7F5C8A7"/>
    <w:rsid w:val="00053AE4"/>
  </w:style>
  <w:style w:type="paragraph" w:customStyle="1" w:styleId="8355E87F51754F02A8DA5F30A344CDB8">
    <w:name w:val="8355E87F51754F02A8DA5F30A344CDB8"/>
    <w:rsid w:val="00053AE4"/>
  </w:style>
  <w:style w:type="paragraph" w:customStyle="1" w:styleId="79002C5725FD496B9F1B284D0E1E84A3">
    <w:name w:val="79002C5725FD496B9F1B284D0E1E84A3"/>
    <w:rsid w:val="00053AE4"/>
  </w:style>
  <w:style w:type="paragraph" w:customStyle="1" w:styleId="DBF1EF62059448B89FDE750A29C4785E">
    <w:name w:val="DBF1EF62059448B89FDE750A29C4785E"/>
    <w:rsid w:val="00053AE4"/>
  </w:style>
  <w:style w:type="paragraph" w:customStyle="1" w:styleId="DFB59531570741ADA377299F481A8143">
    <w:name w:val="DFB59531570741ADA377299F481A8143"/>
    <w:rsid w:val="00053AE4"/>
  </w:style>
  <w:style w:type="paragraph" w:customStyle="1" w:styleId="D84A6D77429E416B830263C18E1EBA3B">
    <w:name w:val="D84A6D77429E416B830263C18E1EBA3B"/>
    <w:rsid w:val="00053AE4"/>
  </w:style>
  <w:style w:type="paragraph" w:customStyle="1" w:styleId="D43BD818C6844EE49CA40324221A805B">
    <w:name w:val="D43BD818C6844EE49CA40324221A805B"/>
    <w:rsid w:val="00053AE4"/>
  </w:style>
  <w:style w:type="paragraph" w:customStyle="1" w:styleId="CB9DDF095C8B46589D7BBD38A0136F37">
    <w:name w:val="CB9DDF095C8B46589D7BBD38A0136F37"/>
    <w:rsid w:val="00053AE4"/>
  </w:style>
  <w:style w:type="paragraph" w:customStyle="1" w:styleId="F64FAF328A25458A8D6B5A253CB7EC3B">
    <w:name w:val="F64FAF328A25458A8D6B5A253CB7EC3B"/>
    <w:rsid w:val="00053AE4"/>
  </w:style>
  <w:style w:type="paragraph" w:customStyle="1" w:styleId="1516EAC1F60343E49E79932A64DFEF40">
    <w:name w:val="1516EAC1F60343E49E79932A64DFEF40"/>
    <w:rsid w:val="00053AE4"/>
  </w:style>
  <w:style w:type="paragraph" w:customStyle="1" w:styleId="562E462EEDAD4926BE2C255C7EFFEBFF">
    <w:name w:val="562E462EEDAD4926BE2C255C7EFFEBFF"/>
    <w:rsid w:val="00053AE4"/>
  </w:style>
  <w:style w:type="paragraph" w:customStyle="1" w:styleId="2CFAEB371C264E2298940C9F3AEE0E19">
    <w:name w:val="2CFAEB371C264E2298940C9F3AEE0E19"/>
    <w:rsid w:val="00053AE4"/>
  </w:style>
  <w:style w:type="paragraph" w:customStyle="1" w:styleId="F13E6EC3972945979853DEF6E176E240">
    <w:name w:val="F13E6EC3972945979853DEF6E176E240"/>
    <w:rsid w:val="00053AE4"/>
  </w:style>
  <w:style w:type="paragraph" w:customStyle="1" w:styleId="B653A8AD3D4C41A3BA05A92B9C9E2A97">
    <w:name w:val="B653A8AD3D4C41A3BA05A92B9C9E2A97"/>
    <w:rsid w:val="00053AE4"/>
  </w:style>
  <w:style w:type="paragraph" w:customStyle="1" w:styleId="59857DBD2A4F466B9E51374F56E09426">
    <w:name w:val="59857DBD2A4F466B9E51374F56E09426"/>
    <w:rsid w:val="00053AE4"/>
  </w:style>
  <w:style w:type="paragraph" w:customStyle="1" w:styleId="4DD8C8E5FCE0420C91000B19069B7ED5">
    <w:name w:val="4DD8C8E5FCE0420C91000B19069B7ED5"/>
    <w:rsid w:val="00053AE4"/>
  </w:style>
  <w:style w:type="paragraph" w:customStyle="1" w:styleId="7E009CA856564460959B3FE5479A71CF">
    <w:name w:val="7E009CA856564460959B3FE5479A71CF"/>
    <w:rsid w:val="00053AE4"/>
  </w:style>
  <w:style w:type="paragraph" w:customStyle="1" w:styleId="EC613E3113B5412A9CDD5AA5236EABEF">
    <w:name w:val="EC613E3113B5412A9CDD5AA5236EABEF"/>
    <w:rsid w:val="00053AE4"/>
  </w:style>
  <w:style w:type="paragraph" w:customStyle="1" w:styleId="36D53F6EC5C740769E7D8A6CB62C3AF4">
    <w:name w:val="36D53F6EC5C740769E7D8A6CB62C3AF4"/>
    <w:rsid w:val="00053AE4"/>
  </w:style>
  <w:style w:type="paragraph" w:customStyle="1" w:styleId="E7DFE0E66CC846989B732B96DC7658EC">
    <w:name w:val="E7DFE0E66CC846989B732B96DC7658EC"/>
    <w:rsid w:val="00053AE4"/>
  </w:style>
  <w:style w:type="paragraph" w:customStyle="1" w:styleId="7FEF0BCC264645588EA8DA51A1D78B77">
    <w:name w:val="7FEF0BCC264645588EA8DA51A1D78B77"/>
    <w:rsid w:val="00053AE4"/>
  </w:style>
  <w:style w:type="paragraph" w:customStyle="1" w:styleId="D845DEAE729645A89E9C82664CF96FAB">
    <w:name w:val="D845DEAE729645A89E9C82664CF96FAB"/>
    <w:rsid w:val="00053AE4"/>
  </w:style>
  <w:style w:type="paragraph" w:customStyle="1" w:styleId="7E6430F44D974DB9A086942A6ADB76D0">
    <w:name w:val="7E6430F44D974DB9A086942A6ADB76D0"/>
    <w:rsid w:val="00053AE4"/>
  </w:style>
  <w:style w:type="paragraph" w:customStyle="1" w:styleId="03490EF369234CCD9D5CC074899B34F1">
    <w:name w:val="03490EF369234CCD9D5CC074899B34F1"/>
    <w:rsid w:val="00053AE4"/>
  </w:style>
  <w:style w:type="paragraph" w:customStyle="1" w:styleId="A6C4C3BA8E164EC5A7EFC3FDF1489B9D">
    <w:name w:val="A6C4C3BA8E164EC5A7EFC3FDF1489B9D"/>
    <w:rsid w:val="00053AE4"/>
  </w:style>
  <w:style w:type="paragraph" w:customStyle="1" w:styleId="472E8C1780F543D18FAE1DFEC0C29FD5">
    <w:name w:val="472E8C1780F543D18FAE1DFEC0C29FD5"/>
    <w:rsid w:val="00053AE4"/>
  </w:style>
  <w:style w:type="paragraph" w:customStyle="1" w:styleId="99D113DB09454FEB9B94F7902368C709">
    <w:name w:val="99D113DB09454FEB9B94F7902368C709"/>
    <w:rsid w:val="00053AE4"/>
  </w:style>
  <w:style w:type="paragraph" w:customStyle="1" w:styleId="E6818A1EEA2A4418BB6F7F0878BB52DD">
    <w:name w:val="E6818A1EEA2A4418BB6F7F0878BB52DD"/>
    <w:rsid w:val="00053AE4"/>
  </w:style>
  <w:style w:type="paragraph" w:customStyle="1" w:styleId="4099C20351454E4EB669C75D512B37B5">
    <w:name w:val="4099C20351454E4EB669C75D512B37B5"/>
    <w:rsid w:val="00053AE4"/>
  </w:style>
  <w:style w:type="paragraph" w:customStyle="1" w:styleId="7E2CC0307701413E88AB4DACC0B04D8D">
    <w:name w:val="7E2CC0307701413E88AB4DACC0B04D8D"/>
    <w:rsid w:val="00053AE4"/>
  </w:style>
  <w:style w:type="paragraph" w:customStyle="1" w:styleId="33041FEE8B314C07B6C6ADFCA1E2C5F5">
    <w:name w:val="33041FEE8B314C07B6C6ADFCA1E2C5F5"/>
    <w:rsid w:val="00053AE4"/>
  </w:style>
  <w:style w:type="paragraph" w:customStyle="1" w:styleId="D36AAAF88AC0428D8C33948217CD9024">
    <w:name w:val="D36AAAF88AC0428D8C33948217CD9024"/>
    <w:rsid w:val="00053AE4"/>
  </w:style>
  <w:style w:type="paragraph" w:customStyle="1" w:styleId="614890F2D31A400AB2FDA4443DDFBBAC">
    <w:name w:val="614890F2D31A400AB2FDA4443DDFBBAC"/>
    <w:rsid w:val="00053AE4"/>
  </w:style>
  <w:style w:type="paragraph" w:customStyle="1" w:styleId="A7DBF621B2CF4FF58F0514CFD87D3736">
    <w:name w:val="A7DBF621B2CF4FF58F0514CFD87D3736"/>
    <w:rsid w:val="00053AE4"/>
  </w:style>
  <w:style w:type="paragraph" w:customStyle="1" w:styleId="A184CF9D9BA54D7F8DBF853E93022F39">
    <w:name w:val="A184CF9D9BA54D7F8DBF853E93022F39"/>
    <w:rsid w:val="00053AE4"/>
  </w:style>
  <w:style w:type="paragraph" w:customStyle="1" w:styleId="77CDEA33E95043068E25D730F30A6975">
    <w:name w:val="77CDEA33E95043068E25D730F30A6975"/>
    <w:rsid w:val="00053AE4"/>
  </w:style>
  <w:style w:type="paragraph" w:customStyle="1" w:styleId="C61371D2CC6640E49B920A64E89B19B3">
    <w:name w:val="C61371D2CC6640E49B920A64E89B19B3"/>
    <w:rsid w:val="00053AE4"/>
  </w:style>
  <w:style w:type="paragraph" w:customStyle="1" w:styleId="9FE326E3BEAF44C8BB98EE4BBC656FA0">
    <w:name w:val="9FE326E3BEAF44C8BB98EE4BBC656FA0"/>
    <w:rsid w:val="00053AE4"/>
  </w:style>
  <w:style w:type="paragraph" w:customStyle="1" w:styleId="232C2073E31D4AB4BA5BD2737F6AE085">
    <w:name w:val="232C2073E31D4AB4BA5BD2737F6AE085"/>
    <w:rsid w:val="00053AE4"/>
  </w:style>
  <w:style w:type="paragraph" w:customStyle="1" w:styleId="927D8C0C29C846DE8B1720EFB7DB4DCA">
    <w:name w:val="927D8C0C29C846DE8B1720EFB7DB4DCA"/>
    <w:rsid w:val="00053AE4"/>
  </w:style>
  <w:style w:type="paragraph" w:customStyle="1" w:styleId="7E6596A8FE124D93A6A6C256465F4E14">
    <w:name w:val="7E6596A8FE124D93A6A6C256465F4E14"/>
    <w:rsid w:val="00053AE4"/>
  </w:style>
  <w:style w:type="paragraph" w:customStyle="1" w:styleId="92E38AD1B2F14476A7237F7D0DA8E2E3">
    <w:name w:val="92E38AD1B2F14476A7237F7D0DA8E2E3"/>
    <w:rsid w:val="00053AE4"/>
  </w:style>
  <w:style w:type="paragraph" w:customStyle="1" w:styleId="8E269E1F93634B29A263AC7D06A91747">
    <w:name w:val="8E269E1F93634B29A263AC7D06A91747"/>
    <w:rsid w:val="00053AE4"/>
  </w:style>
  <w:style w:type="paragraph" w:customStyle="1" w:styleId="E27BB3000B544BE3AE75C8A5A134F7AE">
    <w:name w:val="E27BB3000B544BE3AE75C8A5A134F7AE"/>
    <w:rsid w:val="00053AE4"/>
  </w:style>
  <w:style w:type="paragraph" w:customStyle="1" w:styleId="EA0384D3655645FAAA75778F66F766E6">
    <w:name w:val="EA0384D3655645FAAA75778F66F766E6"/>
    <w:rsid w:val="00053AE4"/>
  </w:style>
  <w:style w:type="paragraph" w:customStyle="1" w:styleId="722D5CD26785429599B6846797B9AD6E">
    <w:name w:val="722D5CD26785429599B6846797B9AD6E"/>
    <w:rsid w:val="00053AE4"/>
  </w:style>
  <w:style w:type="paragraph" w:customStyle="1" w:styleId="42697C1993E44919911EDB43E78ECCF5">
    <w:name w:val="42697C1993E44919911EDB43E78ECCF5"/>
    <w:rsid w:val="00053AE4"/>
  </w:style>
  <w:style w:type="paragraph" w:customStyle="1" w:styleId="1530E21BC6724758900962A52512D08F">
    <w:name w:val="1530E21BC6724758900962A52512D08F"/>
    <w:rsid w:val="00053AE4"/>
  </w:style>
  <w:style w:type="paragraph" w:customStyle="1" w:styleId="E48F88916A964DA9863B0386AD4E44D3">
    <w:name w:val="E48F88916A964DA9863B0386AD4E44D3"/>
    <w:rsid w:val="00053AE4"/>
  </w:style>
  <w:style w:type="paragraph" w:customStyle="1" w:styleId="F622652ECF4F4B95905A9A3DF31AB732">
    <w:name w:val="F622652ECF4F4B95905A9A3DF31AB732"/>
    <w:rsid w:val="00053AE4"/>
  </w:style>
  <w:style w:type="paragraph" w:customStyle="1" w:styleId="0D4ACBCE63E74FC4B49862159F119687">
    <w:name w:val="0D4ACBCE63E74FC4B49862159F119687"/>
    <w:rsid w:val="00053AE4"/>
  </w:style>
  <w:style w:type="paragraph" w:customStyle="1" w:styleId="3B5BACE1B45042C78B1426881508B45B">
    <w:name w:val="3B5BACE1B45042C78B1426881508B45B"/>
    <w:rsid w:val="00053AE4"/>
  </w:style>
  <w:style w:type="paragraph" w:customStyle="1" w:styleId="B010B1B549414A1AAD9634932DEEFDCC">
    <w:name w:val="B010B1B549414A1AAD9634932DEEFDCC"/>
    <w:rsid w:val="00053AE4"/>
  </w:style>
  <w:style w:type="paragraph" w:customStyle="1" w:styleId="6DE0FE50E68046D38F8E69B8100F155E">
    <w:name w:val="6DE0FE50E68046D38F8E69B8100F155E"/>
    <w:rsid w:val="00053AE4"/>
  </w:style>
  <w:style w:type="paragraph" w:customStyle="1" w:styleId="FCAB97856A2F4C78BD5C17649E83C9AD">
    <w:name w:val="FCAB97856A2F4C78BD5C17649E83C9AD"/>
    <w:rsid w:val="00053AE4"/>
  </w:style>
  <w:style w:type="paragraph" w:customStyle="1" w:styleId="6831665036C04ADCBC57D14F03D58E06">
    <w:name w:val="6831665036C04ADCBC57D14F03D58E06"/>
    <w:rsid w:val="00053AE4"/>
  </w:style>
  <w:style w:type="paragraph" w:customStyle="1" w:styleId="40AC1CAA6769445A84CA0198E55BFCB5">
    <w:name w:val="40AC1CAA6769445A84CA0198E55BFCB5"/>
    <w:rsid w:val="00053AE4"/>
  </w:style>
  <w:style w:type="paragraph" w:customStyle="1" w:styleId="76AAFA03BD54416BA0FAA13B13D5927B">
    <w:name w:val="76AAFA03BD54416BA0FAA13B13D5927B"/>
    <w:rsid w:val="00053AE4"/>
  </w:style>
  <w:style w:type="paragraph" w:customStyle="1" w:styleId="2A94F4AE4705490F900D5CD7ABF8BF9F">
    <w:name w:val="2A94F4AE4705490F900D5CD7ABF8BF9F"/>
    <w:rsid w:val="00053AE4"/>
  </w:style>
  <w:style w:type="paragraph" w:customStyle="1" w:styleId="7A906203D3DE412E9582F0FD0B028B8E">
    <w:name w:val="7A906203D3DE412E9582F0FD0B028B8E"/>
    <w:rsid w:val="00053AE4"/>
  </w:style>
  <w:style w:type="paragraph" w:customStyle="1" w:styleId="F778ED103B89432CA50BE301460496AB">
    <w:name w:val="F778ED103B89432CA50BE301460496AB"/>
    <w:rsid w:val="00053AE4"/>
  </w:style>
  <w:style w:type="paragraph" w:customStyle="1" w:styleId="C7432AD84C5E4D77BBBE35EBFE3C5DBC">
    <w:name w:val="C7432AD84C5E4D77BBBE35EBFE3C5DBC"/>
    <w:rsid w:val="00053AE4"/>
  </w:style>
  <w:style w:type="paragraph" w:customStyle="1" w:styleId="4BADD646AD844797AEBFC4BF21669C59">
    <w:name w:val="4BADD646AD844797AEBFC4BF21669C59"/>
    <w:rsid w:val="00053AE4"/>
  </w:style>
  <w:style w:type="paragraph" w:customStyle="1" w:styleId="7B80111408A9428AA358C5BB84C9B915">
    <w:name w:val="7B80111408A9428AA358C5BB84C9B915"/>
    <w:rsid w:val="00053AE4"/>
  </w:style>
  <w:style w:type="paragraph" w:customStyle="1" w:styleId="821A5F5BC5FD4516A1C3747237FBAA68">
    <w:name w:val="821A5F5BC5FD4516A1C3747237FBAA68"/>
    <w:rsid w:val="00053AE4"/>
  </w:style>
  <w:style w:type="paragraph" w:customStyle="1" w:styleId="7D09236B73B8484BB70D82086F4F4AEA">
    <w:name w:val="7D09236B73B8484BB70D82086F4F4AEA"/>
    <w:rsid w:val="00053AE4"/>
  </w:style>
  <w:style w:type="paragraph" w:customStyle="1" w:styleId="81187B34EAF346098CA56B8667BC30B1">
    <w:name w:val="81187B34EAF346098CA56B8667BC30B1"/>
    <w:rsid w:val="00053AE4"/>
  </w:style>
  <w:style w:type="paragraph" w:customStyle="1" w:styleId="C5DAB832CEA7446AA10BFC99C521F27B">
    <w:name w:val="C5DAB832CEA7446AA10BFC99C521F27B"/>
    <w:rsid w:val="00053AE4"/>
  </w:style>
  <w:style w:type="paragraph" w:customStyle="1" w:styleId="BF6300C26E174CADBA3202251028600F">
    <w:name w:val="BF6300C26E174CADBA3202251028600F"/>
    <w:rsid w:val="00053AE4"/>
  </w:style>
  <w:style w:type="paragraph" w:customStyle="1" w:styleId="8C5E80B95559403398B657CA9229A528">
    <w:name w:val="8C5E80B95559403398B657CA9229A528"/>
    <w:rsid w:val="00053AE4"/>
  </w:style>
  <w:style w:type="paragraph" w:customStyle="1" w:styleId="B41E1F13DE294BD08D4BE7869F56AB25">
    <w:name w:val="B41E1F13DE294BD08D4BE7869F56AB25"/>
    <w:rsid w:val="00053AE4"/>
  </w:style>
  <w:style w:type="paragraph" w:customStyle="1" w:styleId="3F2B26E9537E4540AD95784EEC8CFCE5">
    <w:name w:val="3F2B26E9537E4540AD95784EEC8CFCE5"/>
    <w:rsid w:val="00053AE4"/>
  </w:style>
  <w:style w:type="paragraph" w:customStyle="1" w:styleId="4CC56486C8A045E69E0622A7A0098B45">
    <w:name w:val="4CC56486C8A045E69E0622A7A0098B45"/>
    <w:rsid w:val="00053AE4"/>
  </w:style>
  <w:style w:type="paragraph" w:customStyle="1" w:styleId="3E406C566C5C421C8EEBA4E4E1E0BE6B">
    <w:name w:val="3E406C566C5C421C8EEBA4E4E1E0BE6B"/>
    <w:rsid w:val="00053AE4"/>
  </w:style>
  <w:style w:type="paragraph" w:customStyle="1" w:styleId="BB7AA25A42714E728F2374E41049F8B9">
    <w:name w:val="BB7AA25A42714E728F2374E41049F8B9"/>
    <w:rsid w:val="00053AE4"/>
  </w:style>
  <w:style w:type="paragraph" w:customStyle="1" w:styleId="BF913AD9961343DB9D885492387B455B">
    <w:name w:val="BF913AD9961343DB9D885492387B455B"/>
    <w:rsid w:val="00053AE4"/>
  </w:style>
  <w:style w:type="paragraph" w:customStyle="1" w:styleId="EDF06D3734AB4F088BA43B707CC7DD1C">
    <w:name w:val="EDF06D3734AB4F088BA43B707CC7DD1C"/>
    <w:rsid w:val="00053AE4"/>
  </w:style>
  <w:style w:type="paragraph" w:customStyle="1" w:styleId="ACF89A333B704052BDC19F7BD2523180">
    <w:name w:val="ACF89A333B704052BDC19F7BD2523180"/>
    <w:rsid w:val="00053AE4"/>
  </w:style>
  <w:style w:type="paragraph" w:customStyle="1" w:styleId="93DDF571FD2D4A4DA3A4FF36B172AF5D">
    <w:name w:val="93DDF571FD2D4A4DA3A4FF36B172AF5D"/>
    <w:rsid w:val="00053AE4"/>
  </w:style>
  <w:style w:type="paragraph" w:customStyle="1" w:styleId="1D1E765F91CE476D8178D017D3E1F2F9">
    <w:name w:val="1D1E765F91CE476D8178D017D3E1F2F9"/>
    <w:rsid w:val="00053AE4"/>
  </w:style>
  <w:style w:type="paragraph" w:customStyle="1" w:styleId="3C2DD83922B14F30BAA909CDF81C58EC">
    <w:name w:val="3C2DD83922B14F30BAA909CDF81C58EC"/>
    <w:rsid w:val="00053AE4"/>
  </w:style>
  <w:style w:type="paragraph" w:customStyle="1" w:styleId="89F59BBC8F1C422DB71D0F62A88B37BA">
    <w:name w:val="89F59BBC8F1C422DB71D0F62A88B37BA"/>
    <w:rsid w:val="00053AE4"/>
  </w:style>
  <w:style w:type="paragraph" w:customStyle="1" w:styleId="5EA31D2C21AD4789B26DFAC7E04604D0">
    <w:name w:val="5EA31D2C21AD4789B26DFAC7E04604D0"/>
    <w:rsid w:val="00053AE4"/>
  </w:style>
  <w:style w:type="paragraph" w:customStyle="1" w:styleId="D0BB41B7CFD94858A4EFCEE5E5C6895F">
    <w:name w:val="D0BB41B7CFD94858A4EFCEE5E5C6895F"/>
    <w:rsid w:val="00053AE4"/>
  </w:style>
  <w:style w:type="paragraph" w:customStyle="1" w:styleId="8B603A5754174B018A08C60C46745D5B">
    <w:name w:val="8B603A5754174B018A08C60C46745D5B"/>
    <w:rsid w:val="00053AE4"/>
  </w:style>
  <w:style w:type="paragraph" w:customStyle="1" w:styleId="BE9CB39F5F7242D6ACEEC494A6FB38BD">
    <w:name w:val="BE9CB39F5F7242D6ACEEC494A6FB38BD"/>
    <w:rsid w:val="00053AE4"/>
  </w:style>
  <w:style w:type="paragraph" w:customStyle="1" w:styleId="8F29D71A4C1E4DB798081C91D29DB69A">
    <w:name w:val="8F29D71A4C1E4DB798081C91D29DB69A"/>
    <w:rsid w:val="00053AE4"/>
  </w:style>
  <w:style w:type="paragraph" w:customStyle="1" w:styleId="02E71FF7ED084AFCB8F69739C0392FE3">
    <w:name w:val="02E71FF7ED084AFCB8F69739C0392FE3"/>
    <w:rsid w:val="00053AE4"/>
  </w:style>
  <w:style w:type="paragraph" w:customStyle="1" w:styleId="B094B200EB934B6CA074F9137137B3EF">
    <w:name w:val="B094B200EB934B6CA074F9137137B3EF"/>
    <w:rsid w:val="00053AE4"/>
  </w:style>
  <w:style w:type="paragraph" w:customStyle="1" w:styleId="62D53319DBEA497BB97EA44919EB176E">
    <w:name w:val="62D53319DBEA497BB97EA44919EB176E"/>
    <w:rsid w:val="00053AE4"/>
  </w:style>
  <w:style w:type="paragraph" w:customStyle="1" w:styleId="25C618CE26EA49B6BD51FAA990BD2608">
    <w:name w:val="25C618CE26EA49B6BD51FAA990BD2608"/>
    <w:rsid w:val="00053AE4"/>
  </w:style>
  <w:style w:type="paragraph" w:customStyle="1" w:styleId="5CDAC6CDEB1E48C3B3B1049A6E3E8934">
    <w:name w:val="5CDAC6CDEB1E48C3B3B1049A6E3E8934"/>
    <w:rsid w:val="00053AE4"/>
  </w:style>
  <w:style w:type="paragraph" w:customStyle="1" w:styleId="45D9CF9A52AB4F52AD76CD60BD92A39C">
    <w:name w:val="45D9CF9A52AB4F52AD76CD60BD92A39C"/>
    <w:rsid w:val="00053AE4"/>
  </w:style>
  <w:style w:type="paragraph" w:customStyle="1" w:styleId="D2B75D70F2FE408DBFA65EB79D4DBD7A">
    <w:name w:val="D2B75D70F2FE408DBFA65EB79D4DBD7A"/>
    <w:rsid w:val="00053AE4"/>
  </w:style>
  <w:style w:type="paragraph" w:customStyle="1" w:styleId="BF7CB834701448F491EC22CB6B6A0963">
    <w:name w:val="BF7CB834701448F491EC22CB6B6A0963"/>
    <w:rsid w:val="00053AE4"/>
  </w:style>
  <w:style w:type="paragraph" w:customStyle="1" w:styleId="9A95D6E52A4F4D428B09CC382DD4BC6D">
    <w:name w:val="9A95D6E52A4F4D428B09CC382DD4BC6D"/>
    <w:rsid w:val="00053AE4"/>
  </w:style>
  <w:style w:type="paragraph" w:customStyle="1" w:styleId="E6C0E74F655148489123516E37BB42C7">
    <w:name w:val="E6C0E74F655148489123516E37BB42C7"/>
    <w:rsid w:val="00053AE4"/>
  </w:style>
  <w:style w:type="paragraph" w:customStyle="1" w:styleId="05164E0DA030489EA6BF4B99BA72FDB2">
    <w:name w:val="05164E0DA030489EA6BF4B99BA72FDB2"/>
    <w:rsid w:val="00053AE4"/>
  </w:style>
  <w:style w:type="paragraph" w:customStyle="1" w:styleId="5B18C2058F534E68987995CC8DD691B9">
    <w:name w:val="5B18C2058F534E68987995CC8DD691B9"/>
    <w:rsid w:val="00053AE4"/>
  </w:style>
  <w:style w:type="paragraph" w:customStyle="1" w:styleId="628B2FCD940748748FEC708D61014F16">
    <w:name w:val="628B2FCD940748748FEC708D61014F16"/>
    <w:rsid w:val="00053AE4"/>
  </w:style>
  <w:style w:type="paragraph" w:customStyle="1" w:styleId="602F7AB2BF9E4AAA8705494DCE5EDD98">
    <w:name w:val="602F7AB2BF9E4AAA8705494DCE5EDD98"/>
    <w:rsid w:val="00053AE4"/>
  </w:style>
  <w:style w:type="paragraph" w:customStyle="1" w:styleId="BBD9C3B597134CFA890DDD241A19AF0C">
    <w:name w:val="BBD9C3B597134CFA890DDD241A19AF0C"/>
    <w:rsid w:val="00053AE4"/>
  </w:style>
  <w:style w:type="paragraph" w:customStyle="1" w:styleId="AA8BEE33B3944ABC88A61546FC3C0507">
    <w:name w:val="AA8BEE33B3944ABC88A61546FC3C0507"/>
    <w:rsid w:val="00053AE4"/>
  </w:style>
  <w:style w:type="paragraph" w:customStyle="1" w:styleId="0B8130B61993441693C773E220D0D9F9">
    <w:name w:val="0B8130B61993441693C773E220D0D9F9"/>
    <w:rsid w:val="00053AE4"/>
  </w:style>
  <w:style w:type="paragraph" w:customStyle="1" w:styleId="256A07D815064E99BA130ADEA04FAC38">
    <w:name w:val="256A07D815064E99BA130ADEA04FAC38"/>
    <w:rsid w:val="00053AE4"/>
  </w:style>
  <w:style w:type="paragraph" w:customStyle="1" w:styleId="90496377EF8346FBBCFA2FFFEF80957F">
    <w:name w:val="90496377EF8346FBBCFA2FFFEF80957F"/>
    <w:rsid w:val="00053AE4"/>
  </w:style>
  <w:style w:type="paragraph" w:customStyle="1" w:styleId="B9E7D27BA4F742B6BA9EB3EC66ED0A8F">
    <w:name w:val="B9E7D27BA4F742B6BA9EB3EC66ED0A8F"/>
    <w:rsid w:val="00053AE4"/>
  </w:style>
  <w:style w:type="paragraph" w:customStyle="1" w:styleId="0E128F7509B94D05AC9492AC47F35791">
    <w:name w:val="0E128F7509B94D05AC9492AC47F35791"/>
    <w:rsid w:val="00053AE4"/>
  </w:style>
  <w:style w:type="paragraph" w:customStyle="1" w:styleId="AFB0187ED26D4B77A9B1D07838263F33">
    <w:name w:val="AFB0187ED26D4B77A9B1D07838263F33"/>
    <w:rsid w:val="00053AE4"/>
  </w:style>
  <w:style w:type="paragraph" w:customStyle="1" w:styleId="FAC0831F57874A2C847D3BF584DAF65C">
    <w:name w:val="FAC0831F57874A2C847D3BF584DAF65C"/>
    <w:rsid w:val="00053AE4"/>
  </w:style>
  <w:style w:type="paragraph" w:customStyle="1" w:styleId="D4AFAC918E9E47689C6601BDCFF8DCD7">
    <w:name w:val="D4AFAC918E9E47689C6601BDCFF8DCD7"/>
    <w:rsid w:val="00053AE4"/>
  </w:style>
  <w:style w:type="paragraph" w:customStyle="1" w:styleId="F028BE88A31D4BB28B39B4A5CBA191A1">
    <w:name w:val="F028BE88A31D4BB28B39B4A5CBA191A1"/>
    <w:rsid w:val="00053AE4"/>
  </w:style>
  <w:style w:type="paragraph" w:customStyle="1" w:styleId="B266F5B5C9334E8CBD452C27F93F8E6B">
    <w:name w:val="B266F5B5C9334E8CBD452C27F93F8E6B"/>
    <w:rsid w:val="00053AE4"/>
  </w:style>
  <w:style w:type="paragraph" w:customStyle="1" w:styleId="56C36F26BB2C47B3B3571958FB05C4F8">
    <w:name w:val="56C36F26BB2C47B3B3571958FB05C4F8"/>
    <w:rsid w:val="00053AE4"/>
  </w:style>
  <w:style w:type="paragraph" w:customStyle="1" w:styleId="D6336455D1DE4AF7A0038FB938D97A74">
    <w:name w:val="D6336455D1DE4AF7A0038FB938D97A74"/>
    <w:rsid w:val="00053AE4"/>
  </w:style>
  <w:style w:type="paragraph" w:customStyle="1" w:styleId="E7B4A1D906DD4127AD8FB8E9E8B09A98">
    <w:name w:val="E7B4A1D906DD4127AD8FB8E9E8B09A98"/>
    <w:rsid w:val="00053AE4"/>
  </w:style>
  <w:style w:type="paragraph" w:customStyle="1" w:styleId="3B736500081B4447B83E5B86FD0A8C3B">
    <w:name w:val="3B736500081B4447B83E5B86FD0A8C3B"/>
    <w:rsid w:val="00053AE4"/>
  </w:style>
  <w:style w:type="paragraph" w:customStyle="1" w:styleId="4733DA4943E646AD8B93CAB6E394845F">
    <w:name w:val="4733DA4943E646AD8B93CAB6E394845F"/>
    <w:rsid w:val="00053AE4"/>
  </w:style>
  <w:style w:type="paragraph" w:customStyle="1" w:styleId="DDF412ADE00C48AEAC9A38E1DC7AC917">
    <w:name w:val="DDF412ADE00C48AEAC9A38E1DC7AC917"/>
    <w:rsid w:val="00053AE4"/>
  </w:style>
  <w:style w:type="paragraph" w:customStyle="1" w:styleId="E007EA69C95B41A986C1BD53AE053E85">
    <w:name w:val="E007EA69C95B41A986C1BD53AE053E85"/>
    <w:rsid w:val="00053AE4"/>
  </w:style>
  <w:style w:type="paragraph" w:customStyle="1" w:styleId="692F58AC0FFB4964A2043022CE1263E3">
    <w:name w:val="692F58AC0FFB4964A2043022CE1263E3"/>
    <w:rsid w:val="00053AE4"/>
  </w:style>
  <w:style w:type="paragraph" w:customStyle="1" w:styleId="14F5C9BD655C4BBEB9824B09D3FE407D">
    <w:name w:val="14F5C9BD655C4BBEB9824B09D3FE407D"/>
    <w:rsid w:val="00053AE4"/>
  </w:style>
  <w:style w:type="paragraph" w:customStyle="1" w:styleId="01951938D60E41B39AF63FB654C7B6C7">
    <w:name w:val="01951938D60E41B39AF63FB654C7B6C7"/>
    <w:rsid w:val="00053AE4"/>
  </w:style>
  <w:style w:type="paragraph" w:customStyle="1" w:styleId="8C87E8B56D1C47C6BF9F80023DC71AA6">
    <w:name w:val="8C87E8B56D1C47C6BF9F80023DC71AA6"/>
    <w:rsid w:val="00053AE4"/>
  </w:style>
  <w:style w:type="paragraph" w:customStyle="1" w:styleId="120D7039CCA24507A9353EAA67A95F6C">
    <w:name w:val="120D7039CCA24507A9353EAA67A95F6C"/>
    <w:rsid w:val="00053AE4"/>
  </w:style>
  <w:style w:type="paragraph" w:customStyle="1" w:styleId="F2B7BE53E8C640C1933551393ABCCD6C">
    <w:name w:val="F2B7BE53E8C640C1933551393ABCCD6C"/>
    <w:rsid w:val="00053AE4"/>
  </w:style>
  <w:style w:type="paragraph" w:customStyle="1" w:styleId="530F686ADB5B410CB83E7D8725648145">
    <w:name w:val="530F686ADB5B410CB83E7D8725648145"/>
    <w:rsid w:val="00053AE4"/>
  </w:style>
  <w:style w:type="paragraph" w:customStyle="1" w:styleId="2752931F744149319518BD6DACFD0E3E">
    <w:name w:val="2752931F744149319518BD6DACFD0E3E"/>
    <w:rsid w:val="00053AE4"/>
  </w:style>
  <w:style w:type="paragraph" w:customStyle="1" w:styleId="1652A60FA4D24F22BF4F10F552B6CAB9">
    <w:name w:val="1652A60FA4D24F22BF4F10F552B6CAB9"/>
    <w:rsid w:val="00053AE4"/>
  </w:style>
  <w:style w:type="paragraph" w:customStyle="1" w:styleId="E76AD2F32ADA4C0CB44952226C3C6E8C">
    <w:name w:val="E76AD2F32ADA4C0CB44952226C3C6E8C"/>
    <w:rsid w:val="00053AE4"/>
  </w:style>
  <w:style w:type="paragraph" w:customStyle="1" w:styleId="2F1B767EDF1145FB915C13B8084AC4DF">
    <w:name w:val="2F1B767EDF1145FB915C13B8084AC4DF"/>
    <w:rsid w:val="00053AE4"/>
  </w:style>
  <w:style w:type="paragraph" w:customStyle="1" w:styleId="249A827A084749588540AF2167A5D8A2">
    <w:name w:val="249A827A084749588540AF2167A5D8A2"/>
    <w:rsid w:val="00053AE4"/>
  </w:style>
  <w:style w:type="paragraph" w:customStyle="1" w:styleId="F9E5DA96F8BD4CA78276700DBF2D5F71">
    <w:name w:val="F9E5DA96F8BD4CA78276700DBF2D5F71"/>
    <w:rsid w:val="00053AE4"/>
  </w:style>
  <w:style w:type="paragraph" w:customStyle="1" w:styleId="714783AB0061405B8AE2D65C3611C656">
    <w:name w:val="714783AB0061405B8AE2D65C3611C656"/>
    <w:rsid w:val="00053AE4"/>
  </w:style>
  <w:style w:type="paragraph" w:customStyle="1" w:styleId="F2B0AB6CDD024AADB8A157B6ECDDE7B4">
    <w:name w:val="F2B0AB6CDD024AADB8A157B6ECDDE7B4"/>
    <w:rsid w:val="00053AE4"/>
  </w:style>
  <w:style w:type="paragraph" w:customStyle="1" w:styleId="7C43C87E42744709B33EC73EE0A2009F">
    <w:name w:val="7C43C87E42744709B33EC73EE0A2009F"/>
    <w:rsid w:val="00053AE4"/>
  </w:style>
  <w:style w:type="paragraph" w:customStyle="1" w:styleId="39DF658FAAB84E50840769D463A486B1">
    <w:name w:val="39DF658FAAB84E50840769D463A486B1"/>
    <w:rsid w:val="00053AE4"/>
  </w:style>
  <w:style w:type="paragraph" w:customStyle="1" w:styleId="85305D67D9154CFFACFC4C4356EE6C6D">
    <w:name w:val="85305D67D9154CFFACFC4C4356EE6C6D"/>
    <w:rsid w:val="00053AE4"/>
  </w:style>
  <w:style w:type="paragraph" w:customStyle="1" w:styleId="C452DF5B24004EDF83350BD5AC2754A6">
    <w:name w:val="C452DF5B24004EDF83350BD5AC2754A6"/>
    <w:rsid w:val="00053AE4"/>
  </w:style>
  <w:style w:type="paragraph" w:customStyle="1" w:styleId="B6F4380FA79F45A6B4A48EC338A8A99F">
    <w:name w:val="B6F4380FA79F45A6B4A48EC338A8A99F"/>
    <w:rsid w:val="00053AE4"/>
  </w:style>
  <w:style w:type="paragraph" w:customStyle="1" w:styleId="AAE03B67C92C4ADA93AE2BC90B7A1F8A">
    <w:name w:val="AAE03B67C92C4ADA93AE2BC90B7A1F8A"/>
    <w:rsid w:val="00053AE4"/>
  </w:style>
  <w:style w:type="paragraph" w:customStyle="1" w:styleId="1B8F254C2B8E48188387B814DE2BE4C5">
    <w:name w:val="1B8F254C2B8E48188387B814DE2BE4C5"/>
    <w:rsid w:val="00053AE4"/>
  </w:style>
  <w:style w:type="paragraph" w:customStyle="1" w:styleId="6F0A99187E50414E8F5220D2A9717C56">
    <w:name w:val="6F0A99187E50414E8F5220D2A9717C56"/>
    <w:rsid w:val="00053AE4"/>
  </w:style>
  <w:style w:type="paragraph" w:customStyle="1" w:styleId="3061FD174E264930A428EC7259048F40">
    <w:name w:val="3061FD174E264930A428EC7259048F40"/>
    <w:rsid w:val="00053AE4"/>
  </w:style>
  <w:style w:type="paragraph" w:customStyle="1" w:styleId="25B60AC613A74E948C779012E15CBA57">
    <w:name w:val="25B60AC613A74E948C779012E15CBA57"/>
    <w:rsid w:val="00053AE4"/>
  </w:style>
  <w:style w:type="paragraph" w:customStyle="1" w:styleId="85EF8ECF2BEC4E8AA43FC25CFA573883">
    <w:name w:val="85EF8ECF2BEC4E8AA43FC25CFA573883"/>
    <w:rsid w:val="00053AE4"/>
  </w:style>
  <w:style w:type="paragraph" w:customStyle="1" w:styleId="76ACED200B974F7CA4467E0044A31799">
    <w:name w:val="76ACED200B974F7CA4467E0044A31799"/>
    <w:rsid w:val="00053AE4"/>
  </w:style>
  <w:style w:type="paragraph" w:customStyle="1" w:styleId="5E6B8157581F43089C4E0E42DCE96DF9">
    <w:name w:val="5E6B8157581F43089C4E0E42DCE96DF9"/>
    <w:rsid w:val="00053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E9F3-6CCB-4AC9-AC8D-CAF41F8A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หน้าปกซองข้อสอบ สธ.มน.</Template>
  <TotalTime>1</TotalTime>
  <Pages>20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rattapong pothirungsiyakorn</cp:lastModifiedBy>
  <cp:revision>3</cp:revision>
  <cp:lastPrinted>2020-10-19T08:47:00Z</cp:lastPrinted>
  <dcterms:created xsi:type="dcterms:W3CDTF">2020-10-19T13:24:00Z</dcterms:created>
  <dcterms:modified xsi:type="dcterms:W3CDTF">2020-10-19T13:25:00Z</dcterms:modified>
</cp:coreProperties>
</file>