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A0" w:rsidRDefault="00D979A0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EB61B26" wp14:editId="0B3C57E0">
            <wp:simplePos x="0" y="0"/>
            <wp:positionH relativeFrom="column">
              <wp:posOffset>2383790</wp:posOffset>
            </wp:positionH>
            <wp:positionV relativeFrom="paragraph">
              <wp:posOffset>-357505</wp:posOffset>
            </wp:positionV>
            <wp:extent cx="1179830" cy="1179830"/>
            <wp:effectExtent l="0" t="0" r="1270" b="1270"/>
            <wp:wrapNone/>
            <wp:docPr id="3" name="Picture 3" descr="http://www.ajwanchalerm.com/files/1459151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jwanchalerm.com/files/14591517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A0" w:rsidRDefault="00D979A0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A753AE" w:rsidRPr="00BA7D4E" w:rsidRDefault="00A753AE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979A0" w:rsidRPr="00BA7D4E" w:rsidRDefault="00D979A0" w:rsidP="00DE33F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B5DFC" w:rsidRDefault="003B5DFC" w:rsidP="00DE33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="00BA7D4E" w:rsidRPr="00D979A0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2C0DD3" w:rsidRPr="00D979A0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งานวิจัยโรงเรียนมัธยมสาธิตมหาวิทยาลัยนเรศวร</w:t>
      </w:r>
    </w:p>
    <w:p w:rsidR="00D979A0" w:rsidRDefault="00D979A0" w:rsidP="00DE33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Default="00D979A0" w:rsidP="00DE33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ชื่อเรื่องงานวิจัย (ภาษาไทย)</w:t>
      </w:r>
      <w:r w:rsidRPr="00D979A0">
        <w:rPr>
          <w:rFonts w:ascii="TH SarabunPSK" w:hAnsi="TH SarabunPSK" w:cs="TH SarabunPSK"/>
          <w:sz w:val="32"/>
          <w:szCs w:val="32"/>
          <w:cs/>
        </w:rPr>
        <w:tab/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D979A0" w:rsidRPr="00D979A0" w:rsidRDefault="00D979A0" w:rsidP="00D979A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979A0" w:rsidRP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D979A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79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ชื่อผู้วิจัยร่วม (ถ้ามี)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79A0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P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P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สาขาที่ทำวิจัย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(ถ้ามี)</w:t>
      </w:r>
      <w:r w:rsidRPr="00D979A0">
        <w:rPr>
          <w:rFonts w:ascii="TH SarabunPSK" w:hAnsi="TH SarabunPSK" w:cs="TH SarabunPSK"/>
          <w:sz w:val="32"/>
          <w:szCs w:val="32"/>
          <w:cs/>
        </w:rPr>
        <w:tab/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ความสอดคล้องของงานวิจัยต่อประเด็น/นโยบายการวิจัยของโรงเรียน/มหาวิทยาลัย</w:t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011DF8" w:rsidRDefault="00011DF8" w:rsidP="00011DF8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011DF8" w:rsidRDefault="00011DF8" w:rsidP="00011DF8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011DF8" w:rsidRPr="00D979A0" w:rsidRDefault="00011DF8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P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ประเภทของงานวิจัย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55BD">
        <w:rPr>
          <w:rFonts w:ascii="TH SarabunPSK" w:hAnsi="TH SarabunPSK" w:cs="TH SarabunPSK"/>
          <w:b/>
          <w:bCs/>
          <w:sz w:val="32"/>
          <w:szCs w:val="32"/>
          <w:cs/>
        </w:rPr>
        <w:t xml:space="preserve"> วิจัยในชั้นเรียน  </w:t>
      </w:r>
      <w:r w:rsidRPr="00E855BD">
        <w:rPr>
          <w:rFonts w:ascii="TH SarabunPSK" w:hAnsi="TH SarabunPSK" w:cs="TH SarabunPSK"/>
          <w:b/>
          <w:bCs/>
          <w:sz w:val="32"/>
          <w:szCs w:val="32"/>
          <w:cs/>
        </w:rPr>
        <w:t xml:space="preserve"> วิจัยสถาบัน </w:t>
      </w:r>
      <w:r w:rsidRPr="00E855BD">
        <w:rPr>
          <w:rFonts w:ascii="TH SarabunPSK" w:hAnsi="TH SarabunPSK" w:cs="TH SarabunPSK"/>
          <w:b/>
          <w:bCs/>
          <w:sz w:val="32"/>
          <w:szCs w:val="32"/>
          <w:cs/>
        </w:rPr>
        <w:t> วิจัยเพื่อพัฒนางาน</w:t>
      </w:r>
    </w:p>
    <w:p w:rsidR="00D979A0" w:rsidRPr="00D979A0" w:rsidRDefault="00D979A0" w:rsidP="00D979A0">
      <w:pPr>
        <w:rPr>
          <w:rFonts w:ascii="TH SarabunPSK" w:hAnsi="TH SarabunPSK" w:cs="TH SarabunPSK"/>
          <w:b/>
          <w:bCs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79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D979A0" w:rsidRPr="00D979A0" w:rsidRDefault="00D979A0" w:rsidP="00DE33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Default="00D979A0" w:rsidP="00DE33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D979A0" w:rsidP="00DE33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7C79" w:rsidRDefault="00857C79" w:rsidP="00D3290F">
      <w:pPr>
        <w:tabs>
          <w:tab w:val="left" w:pos="90"/>
        </w:tabs>
        <w:spacing w:line="216" w:lineRule="auto"/>
        <w:rPr>
          <w:rFonts w:ascii="TH SarabunPSK" w:hAnsi="TH SarabunPSK" w:cs="TH SarabunPSK"/>
          <w:sz w:val="28"/>
          <w:szCs w:val="28"/>
        </w:rPr>
      </w:pPr>
    </w:p>
    <w:p w:rsidR="00D979A0" w:rsidRDefault="00D979A0" w:rsidP="00D3290F">
      <w:pPr>
        <w:tabs>
          <w:tab w:val="left" w:pos="90"/>
        </w:tabs>
        <w:spacing w:line="216" w:lineRule="auto"/>
        <w:rPr>
          <w:rFonts w:ascii="TH SarabunPSK" w:hAnsi="TH SarabunPSK" w:cs="TH SarabunPSK"/>
          <w:sz w:val="28"/>
          <w:szCs w:val="28"/>
        </w:rPr>
      </w:pPr>
    </w:p>
    <w:p w:rsidR="00D979A0" w:rsidRDefault="00D979A0" w:rsidP="00D3290F">
      <w:pPr>
        <w:tabs>
          <w:tab w:val="left" w:pos="90"/>
        </w:tabs>
        <w:spacing w:line="216" w:lineRule="auto"/>
        <w:rPr>
          <w:rFonts w:ascii="TH SarabunPSK" w:hAnsi="TH SarabunPSK" w:cs="TH SarabunPSK"/>
          <w:sz w:val="28"/>
          <w:szCs w:val="28"/>
        </w:rPr>
      </w:pPr>
    </w:p>
    <w:p w:rsidR="00D979A0" w:rsidRDefault="00D979A0" w:rsidP="00011DF8">
      <w:pPr>
        <w:rPr>
          <w:rFonts w:ascii="TH SarabunPSK" w:hAnsi="TH SarabunPSK" w:cs="TH SarabunPSK"/>
          <w:sz w:val="28"/>
          <w:szCs w:val="28"/>
        </w:rPr>
      </w:pPr>
    </w:p>
    <w:p w:rsidR="00011DF8" w:rsidRPr="00D979A0" w:rsidRDefault="00011DF8" w:rsidP="00011DF8">
      <w:pPr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E6553D" w:rsidRPr="00D979A0" w:rsidRDefault="00E6553D" w:rsidP="00D3290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16728" w:rsidRPr="00D979A0" w:rsidRDefault="005F2976" w:rsidP="00DE33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9A0">
        <w:rPr>
          <w:rFonts w:ascii="TH SarabunPSK" w:hAnsi="TH SarabunPSK" w:cs="TH SarabunPSK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9402C" wp14:editId="2D1F8D56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914400" cy="892175"/>
                <wp:effectExtent l="0" t="0" r="0" b="3175"/>
                <wp:wrapNone/>
                <wp:docPr id="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026" style="position:absolute;margin-left:378pt;margin-top:-54pt;width:1in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QUeQIAAPwEAAAOAAAAZHJzL2Uyb0RvYy54bWysVNuO0zAQfUfiHyy/d3NReknUdLXbpQip&#10;wIqFD3Btp7FwbGO7TRfEvzN22tICDwiRB8djj4/PzJn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" stroked="f"/>
            </w:pict>
          </mc:Fallback>
        </mc:AlternateContent>
      </w:r>
      <w:r w:rsidR="00B16728" w:rsidRPr="00D979A0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="00E6553D" w:rsidRPr="00D979A0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2C0DD3" w:rsidRPr="00D979A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B16728" w:rsidRPr="00D979A0" w:rsidRDefault="00B16728" w:rsidP="00B167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29B0" w:rsidRPr="00D979A0" w:rsidRDefault="00B16728" w:rsidP="008929B0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</w:t>
      </w:r>
      <w:r w:rsidR="003C23C7"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</w:t>
      </w:r>
    </w:p>
    <w:p w:rsidR="002C0DD3" w:rsidRPr="00D979A0" w:rsidRDefault="002C0DD3" w:rsidP="008929B0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81626B" w:rsidP="00D979A0">
      <w:pPr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929B0"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ความเป็นมาและความสำคัญของปัญหา</w:t>
      </w:r>
      <w:r w:rsidR="00D979A0"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D979A0" w:rsidRPr="00D979A0">
        <w:rPr>
          <w:rFonts w:ascii="TH SarabunPSK" w:hAnsi="TH SarabunPSK" w:cs="TH SarabunPSK"/>
          <w:sz w:val="32"/>
          <w:szCs w:val="32"/>
        </w:rPr>
        <w:t>………</w:t>
      </w:r>
      <w:r w:rsidR="00D979A0">
        <w:rPr>
          <w:rFonts w:ascii="TH SarabunPSK" w:hAnsi="TH SarabunPSK" w:cs="TH SarabunPSK"/>
          <w:sz w:val="32"/>
          <w:szCs w:val="32"/>
        </w:rPr>
        <w:t>…………..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Pr="00D979A0" w:rsidRDefault="00D979A0" w:rsidP="00D979A0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ind w:left="900" w:hanging="900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345B26" w:rsidRPr="00D979A0" w:rsidRDefault="00345B26" w:rsidP="0081626B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18C" w:rsidRDefault="00D2518C" w:rsidP="00D2518C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979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คำถามของการวิจัย</w:t>
      </w: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D979A0">
        <w:rPr>
          <w:rFonts w:ascii="TH SarabunPSK" w:hAnsi="TH SarabunPSK" w:cs="TH SarabunPSK"/>
          <w:sz w:val="32"/>
          <w:szCs w:val="32"/>
        </w:rPr>
        <w:t>........</w:t>
      </w:r>
    </w:p>
    <w:p w:rsidR="00D2518C" w:rsidRDefault="00D2518C" w:rsidP="00D2518C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2518C" w:rsidRDefault="00D2518C" w:rsidP="00D2518C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2518C" w:rsidRDefault="00D2518C" w:rsidP="00D2518C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2518C" w:rsidRPr="00D979A0" w:rsidRDefault="00D2518C" w:rsidP="00D2518C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2518C" w:rsidRDefault="00D2518C" w:rsidP="00D979A0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D2518C" w:rsidP="00D979A0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D3779" w:rsidRPr="00D979A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8B1205" w:rsidRPr="00D979A0">
        <w:rPr>
          <w:rFonts w:ascii="TH SarabunPSK" w:hAnsi="TH SarabunPSK" w:cs="TH SarabunPSK"/>
          <w:b/>
          <w:bCs/>
          <w:sz w:val="32"/>
          <w:szCs w:val="32"/>
          <w:cs/>
        </w:rPr>
        <w:t>ของการวิจัย</w:t>
      </w:r>
      <w:r w:rsidR="00D979A0"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979A0" w:rsidRPr="00D979A0" w:rsidRDefault="00D979A0" w:rsidP="00D979A0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345B26" w:rsidRPr="00D979A0" w:rsidRDefault="00345B26" w:rsidP="0081626B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81626B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3779" w:rsidRPr="00D979A0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345B26" w:rsidRDefault="00D979A0" w:rsidP="0081626B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81626B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979A0" w:rsidRPr="00D979A0" w:rsidRDefault="0081626B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7D3779" w:rsidRPr="00D979A0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สมมุติฐานของการวิจัย</w:t>
      </w:r>
      <w:r w:rsidR="00D979A0"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</w:t>
      </w:r>
    </w:p>
    <w:p w:rsidR="0081626B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</w:t>
      </w:r>
    </w:p>
    <w:p w:rsidR="00345B26" w:rsidRPr="00D979A0" w:rsidRDefault="00345B26" w:rsidP="0081626B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81626B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7D3779" w:rsidRPr="00D979A0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...........</w:t>
      </w:r>
      <w:r w:rsidR="00D979A0" w:rsidRPr="00D979A0">
        <w:rPr>
          <w:rFonts w:ascii="TH SarabunPSK" w:hAnsi="TH SarabunPSK" w:cs="TH SarabunPSK"/>
          <w:sz w:val="32"/>
          <w:szCs w:val="32"/>
        </w:rPr>
        <w:t>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81626B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886819" w:rsidRPr="00D979A0" w:rsidRDefault="00886819" w:rsidP="0081626B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81626B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="007D3779" w:rsidRPr="00D979A0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81626B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345B26" w:rsidRPr="00D979A0" w:rsidRDefault="00345B26" w:rsidP="0081626B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9A0" w:rsidRPr="00D979A0" w:rsidRDefault="008B1205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D3779" w:rsidRPr="00D979A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...............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</w:t>
      </w:r>
      <w:r w:rsidR="00D979A0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D979A0" w:rsidRPr="00D979A0" w:rsidRDefault="00D979A0" w:rsidP="00D979A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345B26" w:rsidRPr="00D979A0" w:rsidRDefault="00345B26" w:rsidP="0081626B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26B" w:rsidRPr="00D979A0" w:rsidRDefault="008B1205" w:rsidP="00EC7D9B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วิธีดำเนินการวิจัย </w:t>
      </w:r>
    </w:p>
    <w:p w:rsidR="00D979A0" w:rsidRPr="00D979A0" w:rsidRDefault="008B1205" w:rsidP="00D979A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  <w:cs/>
        </w:rPr>
        <w:t>.1  ประชากรและกลุ่มตัวอย่าง</w:t>
      </w:r>
      <w:r w:rsidR="00D979A0"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D979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979A0" w:rsidRPr="00D979A0">
        <w:rPr>
          <w:rFonts w:ascii="TH SarabunPSK" w:hAnsi="TH SarabunPSK" w:cs="TH SarabunPSK"/>
          <w:sz w:val="32"/>
          <w:szCs w:val="32"/>
          <w:cs/>
        </w:rPr>
        <w:t>.....</w:t>
      </w:r>
    </w:p>
    <w:p w:rsidR="00D979A0" w:rsidRPr="00D979A0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…………………………………....................................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D979A0">
        <w:rPr>
          <w:rFonts w:ascii="TH SarabunPSK" w:hAnsi="TH SarabunPSK" w:cs="TH SarabunPSK"/>
          <w:sz w:val="32"/>
          <w:szCs w:val="32"/>
        </w:rPr>
        <w:t>...</w:t>
      </w:r>
    </w:p>
    <w:p w:rsidR="0004086F" w:rsidRPr="00D979A0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D979A0">
        <w:rPr>
          <w:rFonts w:ascii="TH SarabunPSK" w:hAnsi="TH SarabunPSK" w:cs="TH SarabunPSK"/>
          <w:sz w:val="32"/>
          <w:szCs w:val="32"/>
        </w:rPr>
        <w:t>…………………………………....................................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D979A0">
        <w:rPr>
          <w:rFonts w:ascii="TH SarabunPSK" w:hAnsi="TH SarabunPSK" w:cs="TH SarabunPSK"/>
          <w:sz w:val="32"/>
          <w:szCs w:val="32"/>
        </w:rPr>
        <w:t>...</w:t>
      </w:r>
      <w:r w:rsidR="0004086F" w:rsidRPr="00D979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979A0" w:rsidRPr="00D979A0" w:rsidRDefault="008B1205" w:rsidP="00D979A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  <w:cs/>
        </w:rPr>
        <w:t>.2  ตัวแปรที่ใช้ในการวิจัย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</w:t>
      </w:r>
      <w:r w:rsidR="00D979A0" w:rsidRPr="00D979A0">
        <w:rPr>
          <w:rFonts w:ascii="TH SarabunPSK" w:hAnsi="TH SarabunPSK" w:cs="TH SarabunPSK"/>
          <w:sz w:val="32"/>
          <w:szCs w:val="32"/>
        </w:rPr>
        <w:t>.........</w:t>
      </w:r>
      <w:r w:rsidR="00D979A0">
        <w:rPr>
          <w:rFonts w:ascii="TH SarabunPSK" w:hAnsi="TH SarabunPSK" w:cs="TH SarabunPSK"/>
          <w:sz w:val="32"/>
          <w:szCs w:val="32"/>
        </w:rPr>
        <w:t>.......</w:t>
      </w:r>
      <w:r w:rsidR="00D979A0" w:rsidRPr="00D979A0">
        <w:rPr>
          <w:rFonts w:ascii="TH SarabunPSK" w:hAnsi="TH SarabunPSK" w:cs="TH SarabunPSK"/>
          <w:sz w:val="32"/>
          <w:szCs w:val="32"/>
        </w:rPr>
        <w:t>..</w:t>
      </w:r>
    </w:p>
    <w:p w:rsidR="00D979A0" w:rsidRPr="00D979A0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81626B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................................................................................…………………………………........................................................  </w:t>
      </w:r>
    </w:p>
    <w:p w:rsidR="00D979A0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979A0" w:rsidRPr="00D979A0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979A0" w:rsidRPr="00D979A0" w:rsidRDefault="008B1205" w:rsidP="00D979A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  <w:cs/>
        </w:rPr>
        <w:t>.3  เครื่องมือและการพัฒนาเครื่องมือ</w:t>
      </w:r>
      <w:r w:rsidR="00D979A0"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 w:rsidR="00D979A0">
        <w:rPr>
          <w:rFonts w:ascii="TH SarabunPSK" w:hAnsi="TH SarabunPSK" w:cs="TH SarabunPSK"/>
          <w:sz w:val="32"/>
          <w:szCs w:val="32"/>
        </w:rPr>
        <w:t>.......</w:t>
      </w:r>
    </w:p>
    <w:p w:rsidR="00D979A0" w:rsidRPr="00D979A0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81626B" w:rsidRPr="00D979A0" w:rsidRDefault="00D979A0" w:rsidP="00D979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................................................................................…………………………………........................................................  </w:t>
      </w:r>
      <w:r w:rsidR="0004086F"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979A0" w:rsidRPr="006B2383" w:rsidRDefault="008B1205" w:rsidP="00D979A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  <w:cs/>
        </w:rPr>
        <w:t>.4  การเก็บรวบรวมข้อมูล</w:t>
      </w:r>
      <w:r w:rsidR="00D979A0" w:rsidRPr="006B23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6B2383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979A0" w:rsidRPr="006B2383" w:rsidRDefault="00D979A0" w:rsidP="006B2383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6B2383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</w:t>
      </w:r>
    </w:p>
    <w:p w:rsidR="0004086F" w:rsidRPr="006B2383" w:rsidRDefault="00D979A0" w:rsidP="006B2383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6B2383">
        <w:rPr>
          <w:rFonts w:ascii="TH SarabunPSK" w:hAnsi="TH SarabunPSK" w:cs="TH SarabunPSK"/>
          <w:sz w:val="32"/>
          <w:szCs w:val="32"/>
        </w:rPr>
        <w:t xml:space="preserve">…………………………………........................................................  </w:t>
      </w:r>
      <w:r w:rsidR="0081626B" w:rsidRPr="006B23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086F" w:rsidRPr="00D979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B2383" w:rsidRPr="006B2383" w:rsidRDefault="008B1205" w:rsidP="006B2383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626B" w:rsidRPr="00D979A0">
        <w:rPr>
          <w:rFonts w:ascii="TH SarabunPSK" w:hAnsi="TH SarabunPSK" w:cs="TH SarabunPSK"/>
          <w:b/>
          <w:bCs/>
          <w:sz w:val="32"/>
          <w:szCs w:val="32"/>
          <w:cs/>
        </w:rPr>
        <w:t>.5  วิธีวิเคราะห์ข้อมูล</w:t>
      </w:r>
      <w:r w:rsidR="006B2383" w:rsidRPr="006B23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6B2383">
        <w:rPr>
          <w:rFonts w:ascii="TH SarabunPSK" w:hAnsi="TH SarabunPSK" w:cs="TH SarabunPSK"/>
          <w:sz w:val="32"/>
          <w:szCs w:val="32"/>
        </w:rPr>
        <w:t>.......</w:t>
      </w:r>
    </w:p>
    <w:p w:rsidR="006B2383" w:rsidRPr="006B2383" w:rsidRDefault="006B2383" w:rsidP="006B2383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6B2383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</w:t>
      </w:r>
    </w:p>
    <w:p w:rsidR="00345B26" w:rsidRPr="006B2383" w:rsidRDefault="006B2383" w:rsidP="006B2383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6B2383">
        <w:rPr>
          <w:rFonts w:ascii="TH SarabunPSK" w:hAnsi="TH SarabunPSK" w:cs="TH SarabunPSK"/>
          <w:sz w:val="32"/>
          <w:szCs w:val="32"/>
        </w:rPr>
        <w:t>…………………………………........................................................</w:t>
      </w:r>
      <w:r w:rsidR="0081626B" w:rsidRPr="006B23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B2383" w:rsidRPr="006B2383" w:rsidRDefault="0081626B" w:rsidP="006B2383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B1205" w:rsidRPr="00D979A0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C1B26" w:rsidRPr="00D979A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6B2383" w:rsidRPr="006B23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 w:rsidR="006B2383">
        <w:rPr>
          <w:rFonts w:ascii="TH SarabunPSK" w:hAnsi="TH SarabunPSK" w:cs="TH SarabunPSK"/>
          <w:sz w:val="32"/>
          <w:szCs w:val="32"/>
        </w:rPr>
        <w:t>...............</w:t>
      </w:r>
      <w:r w:rsidR="006B2383" w:rsidRPr="006B2383">
        <w:rPr>
          <w:rFonts w:ascii="TH SarabunPSK" w:hAnsi="TH SarabunPSK" w:cs="TH SarabunPSK"/>
          <w:sz w:val="32"/>
          <w:szCs w:val="32"/>
        </w:rPr>
        <w:t>..</w:t>
      </w:r>
    </w:p>
    <w:p w:rsidR="006B2383" w:rsidRPr="006B2383" w:rsidRDefault="006B2383" w:rsidP="006B2383">
      <w:pPr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BC1B26" w:rsidRPr="006B2383" w:rsidRDefault="006B2383" w:rsidP="0081626B">
      <w:pPr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................................................................................…………………………………........................................................  </w:t>
      </w:r>
    </w:p>
    <w:p w:rsidR="006B2383" w:rsidRPr="006B2383" w:rsidRDefault="00BC1B26" w:rsidP="006B2383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B1205" w:rsidRPr="00D979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D3779" w:rsidRPr="00D979A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6B2383" w:rsidRPr="006B23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6B2383">
        <w:rPr>
          <w:rFonts w:ascii="TH SarabunPSK" w:hAnsi="TH SarabunPSK" w:cs="TH SarabunPSK"/>
          <w:sz w:val="32"/>
          <w:szCs w:val="32"/>
        </w:rPr>
        <w:t>.............</w:t>
      </w:r>
      <w:r w:rsidR="006B2383" w:rsidRPr="006B2383">
        <w:rPr>
          <w:rFonts w:ascii="TH SarabunPSK" w:hAnsi="TH SarabunPSK" w:cs="TH SarabunPSK"/>
          <w:sz w:val="32"/>
          <w:szCs w:val="32"/>
        </w:rPr>
        <w:t>..</w:t>
      </w:r>
    </w:p>
    <w:p w:rsidR="006B2383" w:rsidRPr="006B2383" w:rsidRDefault="006B2383" w:rsidP="006B2383">
      <w:pPr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4E1C1C" w:rsidRPr="006B2383" w:rsidRDefault="006B2383" w:rsidP="006B2383">
      <w:pPr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................................................................................…………………………………........................................................  </w:t>
      </w:r>
    </w:p>
    <w:p w:rsidR="006B2383" w:rsidRPr="006B2383" w:rsidRDefault="007D3779" w:rsidP="006B2383">
      <w:pPr>
        <w:rPr>
          <w:rFonts w:ascii="TH SarabunPSK" w:hAnsi="TH SarabunPSK" w:cs="TH SarabunPSK"/>
          <w:sz w:val="32"/>
          <w:szCs w:val="32"/>
        </w:rPr>
      </w:pP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979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.  เอกสารอ้างอิง</w:t>
      </w:r>
      <w:r w:rsidRPr="00D979A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979A0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6B2383" w:rsidRPr="006B23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 w:rsidR="006B2383">
        <w:rPr>
          <w:rFonts w:ascii="TH SarabunPSK" w:hAnsi="TH SarabunPSK" w:cs="TH SarabunPSK"/>
          <w:sz w:val="32"/>
          <w:szCs w:val="32"/>
        </w:rPr>
        <w:t>......</w:t>
      </w:r>
    </w:p>
    <w:p w:rsidR="006B2383" w:rsidRPr="006B2383" w:rsidRDefault="006B2383" w:rsidP="006B2383">
      <w:pPr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................................................................................…………………………………........................................................</w:t>
      </w:r>
    </w:p>
    <w:p w:rsidR="007D3779" w:rsidRPr="006B2383" w:rsidRDefault="006B2383" w:rsidP="006B2383">
      <w:pPr>
        <w:rPr>
          <w:rFonts w:ascii="TH SarabunPSK" w:hAnsi="TH SarabunPSK" w:cs="TH SarabunPSK"/>
          <w:sz w:val="32"/>
          <w:szCs w:val="32"/>
        </w:rPr>
      </w:pPr>
      <w:r w:rsidRPr="006B238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................................................................................…………………………………........................................................  </w:t>
      </w:r>
    </w:p>
    <w:p w:rsidR="004E1C1C" w:rsidRPr="00D979A0" w:rsidRDefault="004E1C1C" w:rsidP="004E1C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7DD6" w:rsidRPr="00D979A0" w:rsidRDefault="00A77DD6" w:rsidP="0004086F">
      <w:pPr>
        <w:tabs>
          <w:tab w:val="left" w:pos="900"/>
          <w:tab w:val="left" w:pos="1800"/>
          <w:tab w:val="left" w:pos="2520"/>
        </w:tabs>
        <w:ind w:left="900" w:hanging="900"/>
        <w:rPr>
          <w:rFonts w:ascii="TH SarabunPSK" w:hAnsi="TH SarabunPSK" w:cs="TH SarabunPSK"/>
          <w:i/>
          <w:iCs/>
          <w:sz w:val="32"/>
          <w:szCs w:val="32"/>
        </w:rPr>
      </w:pPr>
      <w:r w:rsidRPr="00D979A0">
        <w:rPr>
          <w:rFonts w:ascii="TH SarabunPSK" w:hAnsi="TH SarabunPSK" w:cs="TH SarabunPSK"/>
          <w:i/>
          <w:iCs/>
          <w:sz w:val="32"/>
          <w:szCs w:val="32"/>
          <w:highlight w:val="yellow"/>
          <w:u w:val="single"/>
          <w:cs/>
        </w:rPr>
        <w:t>*หมายเหตุ</w:t>
      </w:r>
      <w:r w:rsidRPr="00D979A0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สามารถตัดข้อความที่ไม่เกี่ยวข้อง/ไม่ต้องการออกได้</w:t>
      </w:r>
      <w:r w:rsidR="00825524" w:rsidRPr="00D979A0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หรือแก้ไขได้</w:t>
      </w:r>
      <w:r w:rsidRPr="00D979A0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ตามความเหมาะสม</w:t>
      </w:r>
    </w:p>
    <w:p w:rsidR="005F2976" w:rsidRPr="00D979A0" w:rsidRDefault="005F2976" w:rsidP="0004086F">
      <w:pPr>
        <w:tabs>
          <w:tab w:val="left" w:pos="900"/>
          <w:tab w:val="left" w:pos="1800"/>
          <w:tab w:val="left" w:pos="2520"/>
        </w:tabs>
        <w:ind w:left="900" w:hanging="900"/>
        <w:rPr>
          <w:rFonts w:ascii="TH SarabunPSK" w:hAnsi="TH SarabunPSK" w:cs="TH SarabunPSK"/>
          <w:sz w:val="32"/>
          <w:szCs w:val="32"/>
        </w:rPr>
      </w:pPr>
    </w:p>
    <w:p w:rsidR="005F2976" w:rsidRPr="00D979A0" w:rsidRDefault="005F2976" w:rsidP="0004086F">
      <w:pPr>
        <w:tabs>
          <w:tab w:val="left" w:pos="900"/>
          <w:tab w:val="left" w:pos="1800"/>
          <w:tab w:val="left" w:pos="2520"/>
        </w:tabs>
        <w:ind w:left="900" w:hanging="900"/>
        <w:rPr>
          <w:rFonts w:ascii="TH SarabunPSK" w:hAnsi="TH SarabunPSK" w:cs="TH SarabunPSK"/>
          <w:sz w:val="32"/>
          <w:szCs w:val="32"/>
          <w:cs/>
        </w:rPr>
      </w:pPr>
    </w:p>
    <w:sectPr w:rsidR="005F2976" w:rsidRPr="00D979A0" w:rsidSect="00D979A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37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9D" w:rsidRDefault="006F269D">
      <w:r>
        <w:separator/>
      </w:r>
    </w:p>
  </w:endnote>
  <w:endnote w:type="continuationSeparator" w:id="0">
    <w:p w:rsidR="006F269D" w:rsidRDefault="006F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F" w:rsidRDefault="004478FF" w:rsidP="00BA7D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8FF" w:rsidRDefault="004478FF" w:rsidP="00BA7D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F" w:rsidRDefault="004478FF" w:rsidP="00BA7D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9D" w:rsidRDefault="006F269D">
      <w:r>
        <w:separator/>
      </w:r>
    </w:p>
  </w:footnote>
  <w:footnote w:type="continuationSeparator" w:id="0">
    <w:p w:rsidR="006F269D" w:rsidRDefault="006F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F" w:rsidRDefault="004478FF" w:rsidP="00BA7D4E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8FF" w:rsidRDefault="004478FF" w:rsidP="00A55BD7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F" w:rsidRDefault="004478FF" w:rsidP="00A55BD7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886"/>
    <w:multiLevelType w:val="multilevel"/>
    <w:tmpl w:val="DE527B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>
    <w:nsid w:val="0D546F3B"/>
    <w:multiLevelType w:val="multilevel"/>
    <w:tmpl w:val="00087D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E446FB1"/>
    <w:multiLevelType w:val="multilevel"/>
    <w:tmpl w:val="7F1E29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4A51FA"/>
    <w:multiLevelType w:val="hybridMultilevel"/>
    <w:tmpl w:val="B8866730"/>
    <w:lvl w:ilvl="0" w:tplc="3AFE946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0331520"/>
    <w:multiLevelType w:val="singleLevel"/>
    <w:tmpl w:val="32AC759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</w:abstractNum>
  <w:abstractNum w:abstractNumId="5">
    <w:nsid w:val="16DD5AFA"/>
    <w:multiLevelType w:val="multilevel"/>
    <w:tmpl w:val="FC0A92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6">
    <w:nsid w:val="1AE85CFB"/>
    <w:multiLevelType w:val="multilevel"/>
    <w:tmpl w:val="90940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E183903"/>
    <w:multiLevelType w:val="hybridMultilevel"/>
    <w:tmpl w:val="42F41660"/>
    <w:lvl w:ilvl="0" w:tplc="F96C6E34">
      <w:start w:val="2544"/>
      <w:numFmt w:val="decimal"/>
      <w:lvlText w:val="%1"/>
      <w:lvlJc w:val="left"/>
      <w:pPr>
        <w:tabs>
          <w:tab w:val="num" w:pos="3465"/>
        </w:tabs>
        <w:ind w:left="34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21CB108A"/>
    <w:multiLevelType w:val="multilevel"/>
    <w:tmpl w:val="7910D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9">
    <w:nsid w:val="25AA3388"/>
    <w:multiLevelType w:val="hybridMultilevel"/>
    <w:tmpl w:val="6D943F56"/>
    <w:lvl w:ilvl="0" w:tplc="28AA82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977AAE"/>
    <w:multiLevelType w:val="singleLevel"/>
    <w:tmpl w:val="9EC8F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8AC12FB"/>
    <w:multiLevelType w:val="hybridMultilevel"/>
    <w:tmpl w:val="DBD6209E"/>
    <w:lvl w:ilvl="0" w:tplc="A7C6D7B2">
      <w:numFmt w:val="bullet"/>
      <w:lvlText w:val=""/>
      <w:lvlJc w:val="left"/>
      <w:pPr>
        <w:tabs>
          <w:tab w:val="num" w:pos="750"/>
        </w:tabs>
        <w:ind w:left="750" w:hanging="390"/>
      </w:pPr>
      <w:rPr>
        <w:rFonts w:ascii="Wingdings 2" w:eastAsia="SimSun" w:hAnsi="Wingdings 2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34D5B"/>
    <w:multiLevelType w:val="multilevel"/>
    <w:tmpl w:val="BC2683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>
    <w:nsid w:val="2F3A7474"/>
    <w:multiLevelType w:val="multilevel"/>
    <w:tmpl w:val="BB2E5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32046DEF"/>
    <w:multiLevelType w:val="multilevel"/>
    <w:tmpl w:val="6B8C6E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20536BC"/>
    <w:multiLevelType w:val="multilevel"/>
    <w:tmpl w:val="3C38B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B54B6D"/>
    <w:multiLevelType w:val="hybridMultilevel"/>
    <w:tmpl w:val="4E6AA0B2"/>
    <w:lvl w:ilvl="0" w:tplc="7FE0331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40356622"/>
    <w:multiLevelType w:val="hybridMultilevel"/>
    <w:tmpl w:val="6BB45AEA"/>
    <w:lvl w:ilvl="0" w:tplc="EF680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23048C"/>
    <w:multiLevelType w:val="multilevel"/>
    <w:tmpl w:val="22E61E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4"/>
      <w:numFmt w:val="decimal"/>
      <w:lvlText w:val="%1.%2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9">
    <w:nsid w:val="48604656"/>
    <w:multiLevelType w:val="multilevel"/>
    <w:tmpl w:val="0F4C5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A18404C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BD7293A"/>
    <w:multiLevelType w:val="multilevel"/>
    <w:tmpl w:val="B60673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>
    <w:nsid w:val="524F6532"/>
    <w:multiLevelType w:val="multilevel"/>
    <w:tmpl w:val="D152E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7CB4AE1"/>
    <w:multiLevelType w:val="multilevel"/>
    <w:tmpl w:val="721AD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AB934E5"/>
    <w:multiLevelType w:val="multilevel"/>
    <w:tmpl w:val="D1DC91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5040F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AB695F"/>
    <w:multiLevelType w:val="multilevel"/>
    <w:tmpl w:val="7612FA3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>
    <w:nsid w:val="66B45F0F"/>
    <w:multiLevelType w:val="multilevel"/>
    <w:tmpl w:val="3EA0F2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A9F1E23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AA72FB3"/>
    <w:multiLevelType w:val="multilevel"/>
    <w:tmpl w:val="5FEA1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7BA534B2"/>
    <w:multiLevelType w:val="multilevel"/>
    <w:tmpl w:val="C1B27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9"/>
  </w:num>
  <w:num w:numId="5">
    <w:abstractNumId w:val="26"/>
  </w:num>
  <w:num w:numId="6">
    <w:abstractNumId w:val="27"/>
  </w:num>
  <w:num w:numId="7">
    <w:abstractNumId w:val="14"/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25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  <w:num w:numId="21">
    <w:abstractNumId w:val="29"/>
  </w:num>
  <w:num w:numId="22">
    <w:abstractNumId w:val="1"/>
  </w:num>
  <w:num w:numId="23">
    <w:abstractNumId w:val="28"/>
  </w:num>
  <w:num w:numId="24">
    <w:abstractNumId w:val="6"/>
  </w:num>
  <w:num w:numId="25">
    <w:abstractNumId w:val="15"/>
  </w:num>
  <w:num w:numId="26">
    <w:abstractNumId w:val="30"/>
  </w:num>
  <w:num w:numId="27">
    <w:abstractNumId w:val="20"/>
  </w:num>
  <w:num w:numId="28">
    <w:abstractNumId w:val="23"/>
  </w:num>
  <w:num w:numId="29">
    <w:abstractNumId w:val="9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D3"/>
    <w:rsid w:val="00005760"/>
    <w:rsid w:val="00007F00"/>
    <w:rsid w:val="00011DF8"/>
    <w:rsid w:val="000124AD"/>
    <w:rsid w:val="00013CBE"/>
    <w:rsid w:val="00026198"/>
    <w:rsid w:val="0004086F"/>
    <w:rsid w:val="00040A36"/>
    <w:rsid w:val="0004281F"/>
    <w:rsid w:val="00046088"/>
    <w:rsid w:val="0004686E"/>
    <w:rsid w:val="00064695"/>
    <w:rsid w:val="00082714"/>
    <w:rsid w:val="00087468"/>
    <w:rsid w:val="000C74FB"/>
    <w:rsid w:val="000F4FE4"/>
    <w:rsid w:val="00103C48"/>
    <w:rsid w:val="001214A4"/>
    <w:rsid w:val="001372EC"/>
    <w:rsid w:val="00182D60"/>
    <w:rsid w:val="001A5203"/>
    <w:rsid w:val="001A745A"/>
    <w:rsid w:val="001B1479"/>
    <w:rsid w:val="001C751C"/>
    <w:rsid w:val="001F1AD6"/>
    <w:rsid w:val="00201FEC"/>
    <w:rsid w:val="002154B3"/>
    <w:rsid w:val="002234B9"/>
    <w:rsid w:val="00233006"/>
    <w:rsid w:val="00246369"/>
    <w:rsid w:val="00247FCC"/>
    <w:rsid w:val="002572AD"/>
    <w:rsid w:val="00272942"/>
    <w:rsid w:val="00285F7A"/>
    <w:rsid w:val="002867C6"/>
    <w:rsid w:val="002B4FDE"/>
    <w:rsid w:val="002C0DD3"/>
    <w:rsid w:val="002C3BF8"/>
    <w:rsid w:val="002C776F"/>
    <w:rsid w:val="002F2E56"/>
    <w:rsid w:val="002F4DB6"/>
    <w:rsid w:val="003024D6"/>
    <w:rsid w:val="00303526"/>
    <w:rsid w:val="0031337E"/>
    <w:rsid w:val="00334EED"/>
    <w:rsid w:val="00340AD3"/>
    <w:rsid w:val="00344603"/>
    <w:rsid w:val="00345B26"/>
    <w:rsid w:val="00350437"/>
    <w:rsid w:val="0035153E"/>
    <w:rsid w:val="00351DB6"/>
    <w:rsid w:val="00352DCB"/>
    <w:rsid w:val="00357A59"/>
    <w:rsid w:val="00361D2B"/>
    <w:rsid w:val="00367B0B"/>
    <w:rsid w:val="00393961"/>
    <w:rsid w:val="003B5DFC"/>
    <w:rsid w:val="003C23C7"/>
    <w:rsid w:val="003D6088"/>
    <w:rsid w:val="003E1139"/>
    <w:rsid w:val="003F34D8"/>
    <w:rsid w:val="003F4C14"/>
    <w:rsid w:val="00410E23"/>
    <w:rsid w:val="004234FE"/>
    <w:rsid w:val="00434F3A"/>
    <w:rsid w:val="00445B34"/>
    <w:rsid w:val="004478FF"/>
    <w:rsid w:val="00457FC1"/>
    <w:rsid w:val="004608E4"/>
    <w:rsid w:val="004744A5"/>
    <w:rsid w:val="004801CC"/>
    <w:rsid w:val="00487BF6"/>
    <w:rsid w:val="0049782B"/>
    <w:rsid w:val="004A1DBA"/>
    <w:rsid w:val="004C6200"/>
    <w:rsid w:val="004E1C1C"/>
    <w:rsid w:val="004E6879"/>
    <w:rsid w:val="0050145C"/>
    <w:rsid w:val="005062FD"/>
    <w:rsid w:val="00517208"/>
    <w:rsid w:val="00533740"/>
    <w:rsid w:val="00541616"/>
    <w:rsid w:val="005420AA"/>
    <w:rsid w:val="00553A35"/>
    <w:rsid w:val="00565185"/>
    <w:rsid w:val="0057616F"/>
    <w:rsid w:val="005879ED"/>
    <w:rsid w:val="005A430A"/>
    <w:rsid w:val="005A64E9"/>
    <w:rsid w:val="005C071B"/>
    <w:rsid w:val="005C3AC3"/>
    <w:rsid w:val="005E7D75"/>
    <w:rsid w:val="005F2976"/>
    <w:rsid w:val="00605025"/>
    <w:rsid w:val="0060593B"/>
    <w:rsid w:val="00607BBD"/>
    <w:rsid w:val="00616568"/>
    <w:rsid w:val="00633E59"/>
    <w:rsid w:val="006364D5"/>
    <w:rsid w:val="006372AB"/>
    <w:rsid w:val="00645CA9"/>
    <w:rsid w:val="00646319"/>
    <w:rsid w:val="00654A6E"/>
    <w:rsid w:val="0065615B"/>
    <w:rsid w:val="006615DA"/>
    <w:rsid w:val="00671148"/>
    <w:rsid w:val="006B2383"/>
    <w:rsid w:val="006B542F"/>
    <w:rsid w:val="006B5CAD"/>
    <w:rsid w:val="006C0A4B"/>
    <w:rsid w:val="006C4EFB"/>
    <w:rsid w:val="006D2F90"/>
    <w:rsid w:val="006D53EC"/>
    <w:rsid w:val="006E1165"/>
    <w:rsid w:val="006F11B1"/>
    <w:rsid w:val="006F269D"/>
    <w:rsid w:val="006F4AEE"/>
    <w:rsid w:val="0070216F"/>
    <w:rsid w:val="007150E4"/>
    <w:rsid w:val="00730396"/>
    <w:rsid w:val="00737748"/>
    <w:rsid w:val="00741CD0"/>
    <w:rsid w:val="00765427"/>
    <w:rsid w:val="00773AAC"/>
    <w:rsid w:val="00793506"/>
    <w:rsid w:val="007A049A"/>
    <w:rsid w:val="007A3016"/>
    <w:rsid w:val="007A65D7"/>
    <w:rsid w:val="007A6932"/>
    <w:rsid w:val="007B5F28"/>
    <w:rsid w:val="007C0CE6"/>
    <w:rsid w:val="007C7178"/>
    <w:rsid w:val="007D14D3"/>
    <w:rsid w:val="007D3779"/>
    <w:rsid w:val="007E186C"/>
    <w:rsid w:val="007E20D1"/>
    <w:rsid w:val="007E760A"/>
    <w:rsid w:val="0081626B"/>
    <w:rsid w:val="00821591"/>
    <w:rsid w:val="00825524"/>
    <w:rsid w:val="0083060F"/>
    <w:rsid w:val="00835437"/>
    <w:rsid w:val="00844777"/>
    <w:rsid w:val="00857590"/>
    <w:rsid w:val="00857C79"/>
    <w:rsid w:val="0086603D"/>
    <w:rsid w:val="008724A4"/>
    <w:rsid w:val="00880F72"/>
    <w:rsid w:val="008849B2"/>
    <w:rsid w:val="00886819"/>
    <w:rsid w:val="008929B0"/>
    <w:rsid w:val="00894894"/>
    <w:rsid w:val="008A09A6"/>
    <w:rsid w:val="008B1205"/>
    <w:rsid w:val="008B2B72"/>
    <w:rsid w:val="008B6827"/>
    <w:rsid w:val="008C3B58"/>
    <w:rsid w:val="008C4AB3"/>
    <w:rsid w:val="008D738F"/>
    <w:rsid w:val="008E0E8A"/>
    <w:rsid w:val="009010B5"/>
    <w:rsid w:val="00902C6E"/>
    <w:rsid w:val="0090513E"/>
    <w:rsid w:val="00910AD7"/>
    <w:rsid w:val="00942402"/>
    <w:rsid w:val="00947A36"/>
    <w:rsid w:val="0095332B"/>
    <w:rsid w:val="00960142"/>
    <w:rsid w:val="0096590F"/>
    <w:rsid w:val="009741AD"/>
    <w:rsid w:val="00974F09"/>
    <w:rsid w:val="0098066B"/>
    <w:rsid w:val="00985637"/>
    <w:rsid w:val="00993142"/>
    <w:rsid w:val="00993F86"/>
    <w:rsid w:val="009B0D1B"/>
    <w:rsid w:val="009C30CC"/>
    <w:rsid w:val="009D0EE6"/>
    <w:rsid w:val="009F2C27"/>
    <w:rsid w:val="009F607F"/>
    <w:rsid w:val="00A0101C"/>
    <w:rsid w:val="00A11B9D"/>
    <w:rsid w:val="00A15A6E"/>
    <w:rsid w:val="00A21ECD"/>
    <w:rsid w:val="00A52B65"/>
    <w:rsid w:val="00A55BD7"/>
    <w:rsid w:val="00A740B2"/>
    <w:rsid w:val="00A753AE"/>
    <w:rsid w:val="00A77DD6"/>
    <w:rsid w:val="00A95B4F"/>
    <w:rsid w:val="00AB261A"/>
    <w:rsid w:val="00AB5323"/>
    <w:rsid w:val="00AB5A30"/>
    <w:rsid w:val="00AC761F"/>
    <w:rsid w:val="00AE4288"/>
    <w:rsid w:val="00AE7534"/>
    <w:rsid w:val="00AE753C"/>
    <w:rsid w:val="00AF225D"/>
    <w:rsid w:val="00B125D8"/>
    <w:rsid w:val="00B12A85"/>
    <w:rsid w:val="00B16728"/>
    <w:rsid w:val="00B170B9"/>
    <w:rsid w:val="00B256D9"/>
    <w:rsid w:val="00B268AD"/>
    <w:rsid w:val="00B52F37"/>
    <w:rsid w:val="00B54197"/>
    <w:rsid w:val="00B7358B"/>
    <w:rsid w:val="00B823E7"/>
    <w:rsid w:val="00B82954"/>
    <w:rsid w:val="00BA05F3"/>
    <w:rsid w:val="00BA1909"/>
    <w:rsid w:val="00BA7D4E"/>
    <w:rsid w:val="00BB6459"/>
    <w:rsid w:val="00BC1B26"/>
    <w:rsid w:val="00BC253F"/>
    <w:rsid w:val="00BC3D54"/>
    <w:rsid w:val="00BC7032"/>
    <w:rsid w:val="00BD1783"/>
    <w:rsid w:val="00BD79BD"/>
    <w:rsid w:val="00BF5148"/>
    <w:rsid w:val="00C23F41"/>
    <w:rsid w:val="00C34560"/>
    <w:rsid w:val="00C36E67"/>
    <w:rsid w:val="00C47110"/>
    <w:rsid w:val="00C50EDA"/>
    <w:rsid w:val="00C55AF0"/>
    <w:rsid w:val="00C666A7"/>
    <w:rsid w:val="00C668FF"/>
    <w:rsid w:val="00C72AEC"/>
    <w:rsid w:val="00C92C90"/>
    <w:rsid w:val="00CB6F7A"/>
    <w:rsid w:val="00CC7B1F"/>
    <w:rsid w:val="00CD60D6"/>
    <w:rsid w:val="00CE3CE4"/>
    <w:rsid w:val="00CF10D8"/>
    <w:rsid w:val="00CF192B"/>
    <w:rsid w:val="00D06CFC"/>
    <w:rsid w:val="00D17C95"/>
    <w:rsid w:val="00D2076F"/>
    <w:rsid w:val="00D23B3A"/>
    <w:rsid w:val="00D2494B"/>
    <w:rsid w:val="00D2518C"/>
    <w:rsid w:val="00D25914"/>
    <w:rsid w:val="00D3290F"/>
    <w:rsid w:val="00D3558C"/>
    <w:rsid w:val="00D37561"/>
    <w:rsid w:val="00D40EBB"/>
    <w:rsid w:val="00D4213D"/>
    <w:rsid w:val="00D544A9"/>
    <w:rsid w:val="00D636F0"/>
    <w:rsid w:val="00D71278"/>
    <w:rsid w:val="00D76653"/>
    <w:rsid w:val="00D92022"/>
    <w:rsid w:val="00D93539"/>
    <w:rsid w:val="00D979A0"/>
    <w:rsid w:val="00D97D77"/>
    <w:rsid w:val="00DA152D"/>
    <w:rsid w:val="00DA4344"/>
    <w:rsid w:val="00DA5AD1"/>
    <w:rsid w:val="00DB1E37"/>
    <w:rsid w:val="00DB2C41"/>
    <w:rsid w:val="00DB78D3"/>
    <w:rsid w:val="00DC63D7"/>
    <w:rsid w:val="00DD3937"/>
    <w:rsid w:val="00DE33F9"/>
    <w:rsid w:val="00DF602B"/>
    <w:rsid w:val="00E000AB"/>
    <w:rsid w:val="00E056E4"/>
    <w:rsid w:val="00E0658A"/>
    <w:rsid w:val="00E21362"/>
    <w:rsid w:val="00E23F5B"/>
    <w:rsid w:val="00E26A35"/>
    <w:rsid w:val="00E318AB"/>
    <w:rsid w:val="00E6553D"/>
    <w:rsid w:val="00E676BD"/>
    <w:rsid w:val="00E742DE"/>
    <w:rsid w:val="00E74C73"/>
    <w:rsid w:val="00E855BD"/>
    <w:rsid w:val="00EA0BD8"/>
    <w:rsid w:val="00EB5996"/>
    <w:rsid w:val="00EC139C"/>
    <w:rsid w:val="00EC3E15"/>
    <w:rsid w:val="00EC7D9B"/>
    <w:rsid w:val="00F02DF5"/>
    <w:rsid w:val="00F05853"/>
    <w:rsid w:val="00F253E9"/>
    <w:rsid w:val="00F27917"/>
    <w:rsid w:val="00F42AB1"/>
    <w:rsid w:val="00F44FAB"/>
    <w:rsid w:val="00F505AF"/>
    <w:rsid w:val="00F70529"/>
    <w:rsid w:val="00F72E62"/>
    <w:rsid w:val="00F749F3"/>
    <w:rsid w:val="00F852E1"/>
    <w:rsid w:val="00F8750A"/>
    <w:rsid w:val="00F958BC"/>
    <w:rsid w:val="00FB32A9"/>
    <w:rsid w:val="00FC6602"/>
    <w:rsid w:val="00FC7B31"/>
    <w:rsid w:val="00FD4CDE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823E7"/>
    <w:pPr>
      <w:keepNext/>
      <w:spacing w:before="240" w:after="60"/>
      <w:jc w:val="center"/>
      <w:outlineLvl w:val="0"/>
    </w:pPr>
    <w:rPr>
      <w:rFonts w:ascii="Angsana New" w:eastAsia="Times New Roman" w:hAnsi="Angsana New"/>
      <w:b/>
      <w:bCs/>
      <w:kern w:val="28"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B823E7"/>
    <w:pPr>
      <w:keepNext/>
      <w:ind w:firstLine="720"/>
      <w:jc w:val="center"/>
      <w:outlineLvl w:val="1"/>
    </w:pPr>
    <w:rPr>
      <w:rFonts w:ascii="AngsanaUPC" w:eastAsia="Times New Roman" w:hAnsi="AngsanaUPC" w:cs="AngsanaUPC"/>
      <w:b/>
      <w:bCs/>
      <w:sz w:val="48"/>
      <w:szCs w:val="48"/>
      <w:lang w:eastAsia="en-US"/>
    </w:rPr>
  </w:style>
  <w:style w:type="paragraph" w:styleId="3">
    <w:name w:val="heading 3"/>
    <w:basedOn w:val="a"/>
    <w:next w:val="a"/>
    <w:qFormat/>
    <w:rsid w:val="0004686E"/>
    <w:pPr>
      <w:keepNext/>
      <w:tabs>
        <w:tab w:val="left" w:pos="1260"/>
      </w:tabs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823E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B823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B823E7"/>
    <w:pPr>
      <w:keepNext/>
      <w:jc w:val="center"/>
      <w:outlineLvl w:val="5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7">
    <w:name w:val="heading 7"/>
    <w:basedOn w:val="a"/>
    <w:next w:val="a"/>
    <w:qFormat/>
    <w:rsid w:val="00B823E7"/>
    <w:pPr>
      <w:keepNext/>
      <w:ind w:firstLine="2070"/>
      <w:jc w:val="both"/>
      <w:outlineLvl w:val="6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8">
    <w:name w:val="heading 8"/>
    <w:basedOn w:val="a"/>
    <w:next w:val="a"/>
    <w:qFormat/>
    <w:rsid w:val="00B823E7"/>
    <w:pPr>
      <w:keepNext/>
      <w:ind w:firstLine="1350"/>
      <w:jc w:val="both"/>
      <w:outlineLvl w:val="7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9">
    <w:name w:val="heading 9"/>
    <w:basedOn w:val="a"/>
    <w:next w:val="a"/>
    <w:qFormat/>
    <w:rsid w:val="00B823E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4777"/>
    <w:pPr>
      <w:tabs>
        <w:tab w:val="center" w:pos="4153"/>
        <w:tab w:val="right" w:pos="8306"/>
      </w:tabs>
    </w:pPr>
    <w:rPr>
      <w:szCs w:val="28"/>
    </w:rPr>
  </w:style>
  <w:style w:type="character" w:styleId="a4">
    <w:name w:val="page number"/>
    <w:basedOn w:val="a0"/>
    <w:rsid w:val="00844777"/>
  </w:style>
  <w:style w:type="paragraph" w:styleId="a5">
    <w:name w:val="Balloon Text"/>
    <w:basedOn w:val="a"/>
    <w:semiHidden/>
    <w:rsid w:val="00357A59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46369"/>
    <w:pPr>
      <w:tabs>
        <w:tab w:val="center" w:pos="4153"/>
        <w:tab w:val="right" w:pos="8306"/>
      </w:tabs>
    </w:pPr>
    <w:rPr>
      <w:szCs w:val="28"/>
    </w:rPr>
  </w:style>
  <w:style w:type="paragraph" w:styleId="a8">
    <w:name w:val="Body Text Indent"/>
    <w:basedOn w:val="a"/>
    <w:rsid w:val="00D71278"/>
    <w:pPr>
      <w:ind w:firstLine="720"/>
    </w:pPr>
    <w:rPr>
      <w:rFonts w:ascii="AngsanaUPC" w:eastAsia="Cordia New" w:hAnsi="AngsanaUPC" w:cs="AngsanaUPC"/>
      <w:sz w:val="32"/>
      <w:szCs w:val="32"/>
    </w:rPr>
  </w:style>
  <w:style w:type="paragraph" w:styleId="30">
    <w:name w:val="Body Text Indent 3"/>
    <w:basedOn w:val="a"/>
    <w:rsid w:val="00D71278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paragraph" w:styleId="a9">
    <w:name w:val="Body Text"/>
    <w:basedOn w:val="a"/>
    <w:rsid w:val="00B823E7"/>
    <w:pPr>
      <w:spacing w:after="120"/>
    </w:pPr>
    <w:rPr>
      <w:szCs w:val="28"/>
    </w:rPr>
  </w:style>
  <w:style w:type="paragraph" w:styleId="20">
    <w:name w:val="Body Text Indent 2"/>
    <w:basedOn w:val="a"/>
    <w:rsid w:val="00B823E7"/>
    <w:pPr>
      <w:ind w:firstLine="1260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21">
    <w:name w:val="Body Text 2"/>
    <w:basedOn w:val="a"/>
    <w:rsid w:val="00B823E7"/>
    <w:pPr>
      <w:ind w:firstLine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31">
    <w:name w:val="Body Text 3"/>
    <w:basedOn w:val="a"/>
    <w:rsid w:val="00B823E7"/>
    <w:pPr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a">
    <w:name w:val="Block Text"/>
    <w:basedOn w:val="a"/>
    <w:rsid w:val="00B823E7"/>
    <w:pPr>
      <w:ind w:left="720" w:right="749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10">
    <w:name w:val="toc 1"/>
    <w:basedOn w:val="a"/>
    <w:next w:val="a"/>
    <w:autoRedefine/>
    <w:semiHidden/>
    <w:rsid w:val="00B823E7"/>
    <w:pPr>
      <w:ind w:firstLine="1530"/>
      <w:jc w:val="both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customStyle="1" w:styleId="ab">
    <w:name w:val="???????????"/>
    <w:basedOn w:val="a"/>
    <w:rsid w:val="00B823E7"/>
    <w:pPr>
      <w:ind w:right="386" w:firstLine="720"/>
      <w:jc w:val="both"/>
    </w:pPr>
    <w:rPr>
      <w:rFonts w:ascii="CordiaUPC" w:eastAsia="Times New Roman" w:hAnsi="CordiaUPC" w:cs="CordiaUPC"/>
      <w:sz w:val="32"/>
      <w:szCs w:val="32"/>
      <w:lang w:eastAsia="en-US"/>
    </w:rPr>
  </w:style>
  <w:style w:type="paragraph" w:customStyle="1" w:styleId="example">
    <w:name w:val="example"/>
    <w:basedOn w:val="a"/>
    <w:rsid w:val="00B823E7"/>
    <w:pPr>
      <w:ind w:firstLine="720"/>
      <w:jc w:val="center"/>
    </w:pPr>
    <w:rPr>
      <w:rFonts w:ascii="CordiaUPC" w:eastAsia="Times New Roman" w:hAnsi="CordiaUPC" w:cs="CordiaUPC"/>
      <w:i/>
      <w:iCs/>
      <w:sz w:val="36"/>
      <w:szCs w:val="36"/>
      <w:lang w:eastAsia="en-US"/>
    </w:rPr>
  </w:style>
  <w:style w:type="paragraph" w:customStyle="1" w:styleId="REG1">
    <w:name w:val="REG_1"/>
    <w:basedOn w:val="ab"/>
    <w:rsid w:val="00B823E7"/>
    <w:pPr>
      <w:ind w:right="11"/>
      <w:jc w:val="center"/>
    </w:pPr>
    <w:rPr>
      <w:b/>
      <w:bCs/>
    </w:rPr>
  </w:style>
  <w:style w:type="paragraph" w:customStyle="1" w:styleId="ref">
    <w:name w:val="ref"/>
    <w:basedOn w:val="a"/>
    <w:rsid w:val="00B823E7"/>
    <w:pPr>
      <w:spacing w:before="12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ref2">
    <w:name w:val="ref_2"/>
    <w:basedOn w:val="a"/>
    <w:rsid w:val="00B823E7"/>
    <w:pPr>
      <w:spacing w:before="6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exmbiblio">
    <w:name w:val="exm_biblio"/>
    <w:basedOn w:val="a"/>
    <w:rsid w:val="00B823E7"/>
    <w:pPr>
      <w:ind w:left="720" w:hanging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customStyle="1" w:styleId="formatthai">
    <w:name w:val="format_thai"/>
    <w:basedOn w:val="a"/>
    <w:rsid w:val="00B823E7"/>
    <w:pPr>
      <w:ind w:left="1440" w:hanging="720"/>
    </w:pPr>
    <w:rPr>
      <w:rFonts w:ascii="CordiaUPC" w:eastAsia="Times New Roman" w:hAnsi="CordiaUPC" w:cs="CordiaUPC"/>
      <w:color w:val="0000FF"/>
      <w:sz w:val="32"/>
      <w:szCs w:val="32"/>
      <w:lang w:eastAsia="en-US"/>
    </w:rPr>
  </w:style>
  <w:style w:type="paragraph" w:styleId="ac">
    <w:name w:val="Title"/>
    <w:basedOn w:val="a"/>
    <w:qFormat/>
    <w:rsid w:val="00B823E7"/>
    <w:pPr>
      <w:spacing w:before="12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ad">
    <w:name w:val="Subtitle"/>
    <w:basedOn w:val="a"/>
    <w:qFormat/>
    <w:rsid w:val="00B823E7"/>
    <w:pPr>
      <w:jc w:val="center"/>
    </w:pPr>
    <w:rPr>
      <w:rFonts w:eastAsia="Cordia New" w:cs="AngsanaUPC"/>
      <w:b/>
      <w:bCs/>
      <w:sz w:val="44"/>
      <w:szCs w:val="44"/>
      <w:lang w:eastAsia="th-TH"/>
    </w:rPr>
  </w:style>
  <w:style w:type="paragraph" w:styleId="ae">
    <w:name w:val="caption"/>
    <w:basedOn w:val="a"/>
    <w:next w:val="a"/>
    <w:qFormat/>
    <w:rsid w:val="007C7178"/>
    <w:pPr>
      <w:spacing w:before="24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table" w:styleId="af">
    <w:name w:val="Table Grid"/>
    <w:basedOn w:val="a1"/>
    <w:rsid w:val="007C717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Bullet"/>
    <w:basedOn w:val="a"/>
    <w:rsid w:val="007C7178"/>
    <w:pPr>
      <w:ind w:left="360" w:hanging="360"/>
    </w:pPr>
    <w:rPr>
      <w:rFonts w:ascii="AngsanaUPC" w:eastAsia="Times New Roman" w:hAnsi="AngsanaUPC" w:cs="AngsanaUPC"/>
      <w:sz w:val="20"/>
      <w:szCs w:val="20"/>
      <w:lang w:eastAsia="en-US"/>
    </w:rPr>
  </w:style>
  <w:style w:type="paragraph" w:customStyle="1" w:styleId="af1">
    <w:name w:val="รายการอ้างอิง"/>
    <w:basedOn w:val="a"/>
    <w:rsid w:val="00A77DD6"/>
    <w:pPr>
      <w:ind w:left="720" w:hanging="720"/>
    </w:pPr>
    <w:rPr>
      <w:rFonts w:ascii="Cordia New" w:eastAsia="Cordia New" w:hAnsi="Cordia New" w:cs="Cordia New"/>
      <w:sz w:val="32"/>
      <w:szCs w:val="32"/>
      <w:lang w:eastAsia="en-US"/>
    </w:rPr>
  </w:style>
  <w:style w:type="character" w:customStyle="1" w:styleId="a7">
    <w:name w:val="หัวกระดาษ อักขระ"/>
    <w:basedOn w:val="a0"/>
    <w:link w:val="a6"/>
    <w:uiPriority w:val="99"/>
    <w:rsid w:val="00D979A0"/>
    <w:rPr>
      <w:rFonts w:eastAsia="SimSun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823E7"/>
    <w:pPr>
      <w:keepNext/>
      <w:spacing w:before="240" w:after="60"/>
      <w:jc w:val="center"/>
      <w:outlineLvl w:val="0"/>
    </w:pPr>
    <w:rPr>
      <w:rFonts w:ascii="Angsana New" w:eastAsia="Times New Roman" w:hAnsi="Angsana New"/>
      <w:b/>
      <w:bCs/>
      <w:kern w:val="28"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B823E7"/>
    <w:pPr>
      <w:keepNext/>
      <w:ind w:firstLine="720"/>
      <w:jc w:val="center"/>
      <w:outlineLvl w:val="1"/>
    </w:pPr>
    <w:rPr>
      <w:rFonts w:ascii="AngsanaUPC" w:eastAsia="Times New Roman" w:hAnsi="AngsanaUPC" w:cs="AngsanaUPC"/>
      <w:b/>
      <w:bCs/>
      <w:sz w:val="48"/>
      <w:szCs w:val="48"/>
      <w:lang w:eastAsia="en-US"/>
    </w:rPr>
  </w:style>
  <w:style w:type="paragraph" w:styleId="3">
    <w:name w:val="heading 3"/>
    <w:basedOn w:val="a"/>
    <w:next w:val="a"/>
    <w:qFormat/>
    <w:rsid w:val="0004686E"/>
    <w:pPr>
      <w:keepNext/>
      <w:tabs>
        <w:tab w:val="left" w:pos="1260"/>
      </w:tabs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823E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B823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B823E7"/>
    <w:pPr>
      <w:keepNext/>
      <w:jc w:val="center"/>
      <w:outlineLvl w:val="5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7">
    <w:name w:val="heading 7"/>
    <w:basedOn w:val="a"/>
    <w:next w:val="a"/>
    <w:qFormat/>
    <w:rsid w:val="00B823E7"/>
    <w:pPr>
      <w:keepNext/>
      <w:ind w:firstLine="2070"/>
      <w:jc w:val="both"/>
      <w:outlineLvl w:val="6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8">
    <w:name w:val="heading 8"/>
    <w:basedOn w:val="a"/>
    <w:next w:val="a"/>
    <w:qFormat/>
    <w:rsid w:val="00B823E7"/>
    <w:pPr>
      <w:keepNext/>
      <w:ind w:firstLine="1350"/>
      <w:jc w:val="both"/>
      <w:outlineLvl w:val="7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9">
    <w:name w:val="heading 9"/>
    <w:basedOn w:val="a"/>
    <w:next w:val="a"/>
    <w:qFormat/>
    <w:rsid w:val="00B823E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4777"/>
    <w:pPr>
      <w:tabs>
        <w:tab w:val="center" w:pos="4153"/>
        <w:tab w:val="right" w:pos="8306"/>
      </w:tabs>
    </w:pPr>
    <w:rPr>
      <w:szCs w:val="28"/>
    </w:rPr>
  </w:style>
  <w:style w:type="character" w:styleId="a4">
    <w:name w:val="page number"/>
    <w:basedOn w:val="a0"/>
    <w:rsid w:val="00844777"/>
  </w:style>
  <w:style w:type="paragraph" w:styleId="a5">
    <w:name w:val="Balloon Text"/>
    <w:basedOn w:val="a"/>
    <w:semiHidden/>
    <w:rsid w:val="00357A59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46369"/>
    <w:pPr>
      <w:tabs>
        <w:tab w:val="center" w:pos="4153"/>
        <w:tab w:val="right" w:pos="8306"/>
      </w:tabs>
    </w:pPr>
    <w:rPr>
      <w:szCs w:val="28"/>
    </w:rPr>
  </w:style>
  <w:style w:type="paragraph" w:styleId="a8">
    <w:name w:val="Body Text Indent"/>
    <w:basedOn w:val="a"/>
    <w:rsid w:val="00D71278"/>
    <w:pPr>
      <w:ind w:firstLine="720"/>
    </w:pPr>
    <w:rPr>
      <w:rFonts w:ascii="AngsanaUPC" w:eastAsia="Cordia New" w:hAnsi="AngsanaUPC" w:cs="AngsanaUPC"/>
      <w:sz w:val="32"/>
      <w:szCs w:val="32"/>
    </w:rPr>
  </w:style>
  <w:style w:type="paragraph" w:styleId="30">
    <w:name w:val="Body Text Indent 3"/>
    <w:basedOn w:val="a"/>
    <w:rsid w:val="00D71278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paragraph" w:styleId="a9">
    <w:name w:val="Body Text"/>
    <w:basedOn w:val="a"/>
    <w:rsid w:val="00B823E7"/>
    <w:pPr>
      <w:spacing w:after="120"/>
    </w:pPr>
    <w:rPr>
      <w:szCs w:val="28"/>
    </w:rPr>
  </w:style>
  <w:style w:type="paragraph" w:styleId="20">
    <w:name w:val="Body Text Indent 2"/>
    <w:basedOn w:val="a"/>
    <w:rsid w:val="00B823E7"/>
    <w:pPr>
      <w:ind w:firstLine="1260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21">
    <w:name w:val="Body Text 2"/>
    <w:basedOn w:val="a"/>
    <w:rsid w:val="00B823E7"/>
    <w:pPr>
      <w:ind w:firstLine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31">
    <w:name w:val="Body Text 3"/>
    <w:basedOn w:val="a"/>
    <w:rsid w:val="00B823E7"/>
    <w:pPr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a">
    <w:name w:val="Block Text"/>
    <w:basedOn w:val="a"/>
    <w:rsid w:val="00B823E7"/>
    <w:pPr>
      <w:ind w:left="720" w:right="749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10">
    <w:name w:val="toc 1"/>
    <w:basedOn w:val="a"/>
    <w:next w:val="a"/>
    <w:autoRedefine/>
    <w:semiHidden/>
    <w:rsid w:val="00B823E7"/>
    <w:pPr>
      <w:ind w:firstLine="1530"/>
      <w:jc w:val="both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customStyle="1" w:styleId="ab">
    <w:name w:val="???????????"/>
    <w:basedOn w:val="a"/>
    <w:rsid w:val="00B823E7"/>
    <w:pPr>
      <w:ind w:right="386" w:firstLine="720"/>
      <w:jc w:val="both"/>
    </w:pPr>
    <w:rPr>
      <w:rFonts w:ascii="CordiaUPC" w:eastAsia="Times New Roman" w:hAnsi="CordiaUPC" w:cs="CordiaUPC"/>
      <w:sz w:val="32"/>
      <w:szCs w:val="32"/>
      <w:lang w:eastAsia="en-US"/>
    </w:rPr>
  </w:style>
  <w:style w:type="paragraph" w:customStyle="1" w:styleId="example">
    <w:name w:val="example"/>
    <w:basedOn w:val="a"/>
    <w:rsid w:val="00B823E7"/>
    <w:pPr>
      <w:ind w:firstLine="720"/>
      <w:jc w:val="center"/>
    </w:pPr>
    <w:rPr>
      <w:rFonts w:ascii="CordiaUPC" w:eastAsia="Times New Roman" w:hAnsi="CordiaUPC" w:cs="CordiaUPC"/>
      <w:i/>
      <w:iCs/>
      <w:sz w:val="36"/>
      <w:szCs w:val="36"/>
      <w:lang w:eastAsia="en-US"/>
    </w:rPr>
  </w:style>
  <w:style w:type="paragraph" w:customStyle="1" w:styleId="REG1">
    <w:name w:val="REG_1"/>
    <w:basedOn w:val="ab"/>
    <w:rsid w:val="00B823E7"/>
    <w:pPr>
      <w:ind w:right="11"/>
      <w:jc w:val="center"/>
    </w:pPr>
    <w:rPr>
      <w:b/>
      <w:bCs/>
    </w:rPr>
  </w:style>
  <w:style w:type="paragraph" w:customStyle="1" w:styleId="ref">
    <w:name w:val="ref"/>
    <w:basedOn w:val="a"/>
    <w:rsid w:val="00B823E7"/>
    <w:pPr>
      <w:spacing w:before="12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ref2">
    <w:name w:val="ref_2"/>
    <w:basedOn w:val="a"/>
    <w:rsid w:val="00B823E7"/>
    <w:pPr>
      <w:spacing w:before="6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exmbiblio">
    <w:name w:val="exm_biblio"/>
    <w:basedOn w:val="a"/>
    <w:rsid w:val="00B823E7"/>
    <w:pPr>
      <w:ind w:left="720" w:hanging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customStyle="1" w:styleId="formatthai">
    <w:name w:val="format_thai"/>
    <w:basedOn w:val="a"/>
    <w:rsid w:val="00B823E7"/>
    <w:pPr>
      <w:ind w:left="1440" w:hanging="720"/>
    </w:pPr>
    <w:rPr>
      <w:rFonts w:ascii="CordiaUPC" w:eastAsia="Times New Roman" w:hAnsi="CordiaUPC" w:cs="CordiaUPC"/>
      <w:color w:val="0000FF"/>
      <w:sz w:val="32"/>
      <w:szCs w:val="32"/>
      <w:lang w:eastAsia="en-US"/>
    </w:rPr>
  </w:style>
  <w:style w:type="paragraph" w:styleId="ac">
    <w:name w:val="Title"/>
    <w:basedOn w:val="a"/>
    <w:qFormat/>
    <w:rsid w:val="00B823E7"/>
    <w:pPr>
      <w:spacing w:before="12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ad">
    <w:name w:val="Subtitle"/>
    <w:basedOn w:val="a"/>
    <w:qFormat/>
    <w:rsid w:val="00B823E7"/>
    <w:pPr>
      <w:jc w:val="center"/>
    </w:pPr>
    <w:rPr>
      <w:rFonts w:eastAsia="Cordia New" w:cs="AngsanaUPC"/>
      <w:b/>
      <w:bCs/>
      <w:sz w:val="44"/>
      <w:szCs w:val="44"/>
      <w:lang w:eastAsia="th-TH"/>
    </w:rPr>
  </w:style>
  <w:style w:type="paragraph" w:styleId="ae">
    <w:name w:val="caption"/>
    <w:basedOn w:val="a"/>
    <w:next w:val="a"/>
    <w:qFormat/>
    <w:rsid w:val="007C7178"/>
    <w:pPr>
      <w:spacing w:before="24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table" w:styleId="af">
    <w:name w:val="Table Grid"/>
    <w:basedOn w:val="a1"/>
    <w:rsid w:val="007C717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Bullet"/>
    <w:basedOn w:val="a"/>
    <w:rsid w:val="007C7178"/>
    <w:pPr>
      <w:ind w:left="360" w:hanging="360"/>
    </w:pPr>
    <w:rPr>
      <w:rFonts w:ascii="AngsanaUPC" w:eastAsia="Times New Roman" w:hAnsi="AngsanaUPC" w:cs="AngsanaUPC"/>
      <w:sz w:val="20"/>
      <w:szCs w:val="20"/>
      <w:lang w:eastAsia="en-US"/>
    </w:rPr>
  </w:style>
  <w:style w:type="paragraph" w:customStyle="1" w:styleId="af1">
    <w:name w:val="รายการอ้างอิง"/>
    <w:basedOn w:val="a"/>
    <w:rsid w:val="00A77DD6"/>
    <w:pPr>
      <w:ind w:left="720" w:hanging="720"/>
    </w:pPr>
    <w:rPr>
      <w:rFonts w:ascii="Cordia New" w:eastAsia="Cordia New" w:hAnsi="Cordia New" w:cs="Cordia New"/>
      <w:sz w:val="32"/>
      <w:szCs w:val="32"/>
      <w:lang w:eastAsia="en-US"/>
    </w:rPr>
  </w:style>
  <w:style w:type="character" w:customStyle="1" w:styleId="a7">
    <w:name w:val="หัวกระดาษ อักขระ"/>
    <w:basedOn w:val="a0"/>
    <w:link w:val="a6"/>
    <w:uiPriority w:val="99"/>
    <w:rsid w:val="00D979A0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-Lib\Downloads\&#3650;&#3588;&#3619;&#3591;&#3619;&#3656;&#3634;&#3591;&#3623;&#3636;&#3607;&#3618;&#3634;&#3609;&#3636;&#3614;&#3609;&#3608;&#3660;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โครงร่างวิทยานิพนธ์_Template</Template>
  <TotalTime>5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 ๓๕</vt:lpstr>
      <vt:lpstr>ข้อ ๓๕</vt:lpstr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๓๕</dc:title>
  <dc:creator>NU-Lib</dc:creator>
  <cp:lastModifiedBy>HMT</cp:lastModifiedBy>
  <cp:revision>5</cp:revision>
  <cp:lastPrinted>2007-04-23T02:28:00Z</cp:lastPrinted>
  <dcterms:created xsi:type="dcterms:W3CDTF">2016-05-03T08:36:00Z</dcterms:created>
  <dcterms:modified xsi:type="dcterms:W3CDTF">2016-05-10T01:44:00Z</dcterms:modified>
</cp:coreProperties>
</file>